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F43A" w14:textId="77777777" w:rsidR="00A25126" w:rsidRPr="00EC6D05" w:rsidRDefault="00A25126" w:rsidP="00EC6D05">
      <w:r>
        <w:t xml:space="preserve"> </w:t>
      </w:r>
    </w:p>
    <w:p w14:paraId="2626F43B" w14:textId="77777777" w:rsidR="00A25126" w:rsidRDefault="00A25126" w:rsidP="00B228DB">
      <w:pPr>
        <w:pStyle w:val="Overskrift1"/>
        <w:tabs>
          <w:tab w:val="left" w:pos="720"/>
          <w:tab w:val="left" w:pos="1440"/>
          <w:tab w:val="left" w:pos="2160"/>
          <w:tab w:val="left" w:pos="2880"/>
          <w:tab w:val="left" w:pos="3600"/>
          <w:tab w:val="left" w:pos="8370"/>
        </w:tabs>
      </w:pPr>
      <w:r>
        <w:t>MØTEINNKALLING</w:t>
      </w:r>
      <w:r>
        <w:tab/>
      </w:r>
      <w:r w:rsidR="00B228DB">
        <w:tab/>
      </w:r>
    </w:p>
    <w:p w14:paraId="2626F43C" w14:textId="77777777" w:rsidR="00B8569E" w:rsidRPr="00B8569E" w:rsidRDefault="00B8569E" w:rsidP="00B8569E">
      <w:pPr>
        <w:pStyle w:val="MUItalic"/>
      </w:pPr>
      <w:bookmarkStart w:id="0" w:name="LED_UOFF"/>
      <w:bookmarkEnd w:id="0"/>
    </w:p>
    <w:p w14:paraId="2626F43D" w14:textId="03170F54" w:rsidR="00A25126" w:rsidRDefault="00295D9D">
      <w:pPr>
        <w:pStyle w:val="Overskrift1"/>
      </w:pPr>
      <w:r>
        <w:rPr>
          <w:noProof/>
        </w:rPr>
        <w:t>Formannskapet</w:t>
      </w:r>
    </w:p>
    <w:p w14:paraId="2626F43E" w14:textId="77777777" w:rsidR="00A25126" w:rsidRPr="00EC6D05" w:rsidRDefault="00A25126" w:rsidP="00EC6D05"/>
    <w:tbl>
      <w:tblPr>
        <w:tblW w:w="0" w:type="auto"/>
        <w:tblLook w:val="0000" w:firstRow="0" w:lastRow="0" w:firstColumn="0" w:lastColumn="0" w:noHBand="0" w:noVBand="0"/>
      </w:tblPr>
      <w:tblGrid>
        <w:gridCol w:w="1563"/>
        <w:gridCol w:w="4782"/>
        <w:gridCol w:w="2670"/>
      </w:tblGrid>
      <w:tr w:rsidR="00A25126" w14:paraId="2626F442" w14:textId="77777777">
        <w:tc>
          <w:tcPr>
            <w:tcW w:w="1563" w:type="dxa"/>
          </w:tcPr>
          <w:p w14:paraId="2626F43F" w14:textId="77777777" w:rsidR="00A25126" w:rsidRDefault="00A25126">
            <w:pPr>
              <w:rPr>
                <w:b/>
              </w:rPr>
            </w:pPr>
            <w:r>
              <w:rPr>
                <w:b/>
              </w:rPr>
              <w:t>Dato:</w:t>
            </w:r>
          </w:p>
        </w:tc>
        <w:tc>
          <w:tcPr>
            <w:tcW w:w="4782" w:type="dxa"/>
          </w:tcPr>
          <w:p w14:paraId="2626F440" w14:textId="07749E78" w:rsidR="00A25126" w:rsidRPr="000D1398" w:rsidRDefault="00295D9D">
            <w:r>
              <w:rPr>
                <w:noProof/>
              </w:rPr>
              <w:t>09.02.2017 kl. 17:00</w:t>
            </w:r>
          </w:p>
        </w:tc>
        <w:tc>
          <w:tcPr>
            <w:tcW w:w="2670" w:type="dxa"/>
          </w:tcPr>
          <w:p w14:paraId="2626F441" w14:textId="77777777" w:rsidR="00A25126" w:rsidRDefault="00A25126"/>
        </w:tc>
      </w:tr>
      <w:tr w:rsidR="00A25126" w14:paraId="2626F446" w14:textId="77777777">
        <w:trPr>
          <w:trHeight w:val="128"/>
        </w:trPr>
        <w:tc>
          <w:tcPr>
            <w:tcW w:w="1563" w:type="dxa"/>
          </w:tcPr>
          <w:p w14:paraId="2626F443" w14:textId="77777777" w:rsidR="00A25126" w:rsidRDefault="00A25126">
            <w:pPr>
              <w:rPr>
                <w:b/>
              </w:rPr>
            </w:pPr>
            <w:r>
              <w:rPr>
                <w:b/>
              </w:rPr>
              <w:t>Sted:</w:t>
            </w:r>
          </w:p>
        </w:tc>
        <w:tc>
          <w:tcPr>
            <w:tcW w:w="4782" w:type="dxa"/>
          </w:tcPr>
          <w:p w14:paraId="2626F444" w14:textId="53427AEF" w:rsidR="00A25126" w:rsidRDefault="00295D9D">
            <w:r>
              <w:rPr>
                <w:noProof/>
              </w:rPr>
              <w:t>Kommunestyresalen</w:t>
            </w:r>
          </w:p>
        </w:tc>
        <w:tc>
          <w:tcPr>
            <w:tcW w:w="2670" w:type="dxa"/>
          </w:tcPr>
          <w:p w14:paraId="2626F445" w14:textId="77777777" w:rsidR="00A25126" w:rsidRDefault="00A25126"/>
        </w:tc>
      </w:tr>
      <w:tr w:rsidR="00A25126" w14:paraId="2626F44A" w14:textId="77777777">
        <w:trPr>
          <w:trHeight w:val="128"/>
        </w:trPr>
        <w:tc>
          <w:tcPr>
            <w:tcW w:w="1563" w:type="dxa"/>
          </w:tcPr>
          <w:p w14:paraId="2626F447" w14:textId="77777777" w:rsidR="00A25126" w:rsidRDefault="00A25126">
            <w:pPr>
              <w:rPr>
                <w:b/>
              </w:rPr>
            </w:pPr>
            <w:r>
              <w:rPr>
                <w:b/>
              </w:rPr>
              <w:t>Arkivsak:</w:t>
            </w:r>
          </w:p>
        </w:tc>
        <w:tc>
          <w:tcPr>
            <w:tcW w:w="4782" w:type="dxa"/>
          </w:tcPr>
          <w:p w14:paraId="2626F448" w14:textId="69F3FB71" w:rsidR="00A25126" w:rsidRDefault="00295D9D">
            <w:r>
              <w:rPr>
                <w:noProof/>
              </w:rPr>
              <w:t>17/00048</w:t>
            </w:r>
          </w:p>
        </w:tc>
        <w:tc>
          <w:tcPr>
            <w:tcW w:w="2670" w:type="dxa"/>
          </w:tcPr>
          <w:p w14:paraId="2626F449" w14:textId="77777777" w:rsidR="00A25126" w:rsidRDefault="00A25126"/>
        </w:tc>
      </w:tr>
      <w:tr w:rsidR="00A25126" w14:paraId="2626F44E" w14:textId="77777777">
        <w:trPr>
          <w:trHeight w:val="127"/>
        </w:trPr>
        <w:tc>
          <w:tcPr>
            <w:tcW w:w="1563" w:type="dxa"/>
          </w:tcPr>
          <w:p w14:paraId="2626F44B" w14:textId="77777777" w:rsidR="00A25126" w:rsidRDefault="00A25126">
            <w:pPr>
              <w:rPr>
                <w:b/>
              </w:rPr>
            </w:pPr>
            <w:r>
              <w:rPr>
                <w:b/>
              </w:rPr>
              <w:t>Arkivkode:</w:t>
            </w:r>
          </w:p>
        </w:tc>
        <w:tc>
          <w:tcPr>
            <w:tcW w:w="4782" w:type="dxa"/>
          </w:tcPr>
          <w:p w14:paraId="2626F44C" w14:textId="3F06E818" w:rsidR="00A25126" w:rsidRDefault="00295D9D">
            <w:bookmarkStart w:id="1" w:name="Arkivkode"/>
            <w:bookmarkEnd w:id="1"/>
            <w:r>
              <w:t xml:space="preserve">033 </w:t>
            </w:r>
          </w:p>
        </w:tc>
        <w:tc>
          <w:tcPr>
            <w:tcW w:w="2670" w:type="dxa"/>
          </w:tcPr>
          <w:p w14:paraId="2626F44D" w14:textId="77777777" w:rsidR="00A25126" w:rsidRDefault="00A25126"/>
        </w:tc>
      </w:tr>
    </w:tbl>
    <w:p w14:paraId="2626F44F" w14:textId="77777777" w:rsidR="00A25126" w:rsidRDefault="00A25126"/>
    <w:p w14:paraId="2626F450" w14:textId="5F15BA80" w:rsidR="00A25126" w:rsidRDefault="00A25126">
      <w:r>
        <w:t>Mulige forfall meldes snarest til</w:t>
      </w:r>
      <w:r w:rsidR="00ED41E1">
        <w:t xml:space="preserve"> </w:t>
      </w:r>
      <w:r w:rsidR="00295D9D">
        <w:t>78 78 20 00</w:t>
      </w:r>
    </w:p>
    <w:p w14:paraId="2626F451" w14:textId="77777777" w:rsidR="00A25126" w:rsidRDefault="00A25126"/>
    <w:p w14:paraId="2626F452" w14:textId="77777777" w:rsidR="00A25126" w:rsidRDefault="00A25126"/>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0"/>
        <w:gridCol w:w="1463"/>
        <w:gridCol w:w="5751"/>
        <w:gridCol w:w="1061"/>
      </w:tblGrid>
      <w:tr w:rsidR="00A25126" w14:paraId="2626F455" w14:textId="77777777">
        <w:tc>
          <w:tcPr>
            <w:tcW w:w="8208" w:type="dxa"/>
            <w:gridSpan w:val="3"/>
          </w:tcPr>
          <w:p w14:paraId="2626F453" w14:textId="77777777" w:rsidR="00A25126" w:rsidRDefault="00A25126">
            <w:pPr>
              <w:pStyle w:val="Overskrift3"/>
              <w:jc w:val="left"/>
            </w:pPr>
            <w:r>
              <w:t xml:space="preserve">SAKSKART </w:t>
            </w:r>
          </w:p>
        </w:tc>
        <w:tc>
          <w:tcPr>
            <w:tcW w:w="1079" w:type="dxa"/>
          </w:tcPr>
          <w:p w14:paraId="2626F454" w14:textId="77777777" w:rsidR="00A25126" w:rsidRDefault="00A25126">
            <w:pPr>
              <w:pStyle w:val="Overskrift3"/>
            </w:pPr>
            <w:r>
              <w:t>Side</w:t>
            </w:r>
          </w:p>
        </w:tc>
      </w:tr>
      <w:tr w:rsidR="00295D9D" w:rsidRPr="00295D9D" w14:paraId="2626F45A" w14:textId="77777777" w:rsidTr="00295D9D">
        <w:trPr>
          <w:trHeight w:val="480"/>
        </w:trPr>
        <w:tc>
          <w:tcPr>
            <w:tcW w:w="9287" w:type="dxa"/>
            <w:gridSpan w:val="4"/>
            <w:vAlign w:val="center"/>
          </w:tcPr>
          <w:p w14:paraId="2626F459" w14:textId="2DFE19A4" w:rsidR="00295D9D" w:rsidRPr="00295D9D" w:rsidRDefault="00295D9D">
            <w:pPr>
              <w:jc w:val="center"/>
              <w:rPr>
                <w:b/>
              </w:rPr>
            </w:pPr>
            <w:bookmarkStart w:id="2" w:name="AGENDA_TABLE"/>
            <w:bookmarkEnd w:id="2"/>
            <w:r>
              <w:rPr>
                <w:b/>
              </w:rPr>
              <w:t>Orientering om bassengprosjektet</w:t>
            </w:r>
          </w:p>
        </w:tc>
      </w:tr>
      <w:tr w:rsidR="00295D9D" w:rsidRPr="00295D9D" w14:paraId="2C01DD80" w14:textId="77777777" w:rsidTr="00295D9D">
        <w:trPr>
          <w:trHeight w:val="480"/>
        </w:trPr>
        <w:tc>
          <w:tcPr>
            <w:tcW w:w="9287" w:type="dxa"/>
            <w:gridSpan w:val="4"/>
            <w:vAlign w:val="center"/>
          </w:tcPr>
          <w:p w14:paraId="12967F78" w14:textId="132474F0" w:rsidR="00295D9D" w:rsidRPr="00295D9D" w:rsidRDefault="00295D9D">
            <w:pPr>
              <w:rPr>
                <w:b/>
              </w:rPr>
            </w:pPr>
            <w:r>
              <w:rPr>
                <w:b/>
              </w:rPr>
              <w:t>Saker til behandling</w:t>
            </w:r>
          </w:p>
          <w:p w14:paraId="6FBC75D8" w14:textId="04ECFC44" w:rsidR="00295D9D" w:rsidRPr="00295D9D" w:rsidRDefault="00295D9D">
            <w:pPr>
              <w:jc w:val="center"/>
              <w:rPr>
                <w:b/>
              </w:rPr>
            </w:pPr>
          </w:p>
        </w:tc>
      </w:tr>
      <w:tr w:rsidR="00295D9D" w:rsidRPr="00295D9D" w14:paraId="12CD668E" w14:textId="77777777" w:rsidTr="00295D9D">
        <w:trPr>
          <w:trHeight w:val="240"/>
        </w:trPr>
        <w:tc>
          <w:tcPr>
            <w:tcW w:w="796" w:type="dxa"/>
            <w:vAlign w:val="center"/>
          </w:tcPr>
          <w:p w14:paraId="22679313" w14:textId="61D1BB88" w:rsidR="00295D9D" w:rsidRPr="00295D9D" w:rsidRDefault="00295D9D">
            <w:hyperlink w:anchor="CaseRef200305" w:tooltip="Detaljer" w:history="1">
              <w:r>
                <w:rPr>
                  <w:rStyle w:val="Hyperkobling"/>
                </w:rPr>
                <w:t>1/17</w:t>
              </w:r>
            </w:hyperlink>
          </w:p>
        </w:tc>
        <w:tc>
          <w:tcPr>
            <w:tcW w:w="1472" w:type="dxa"/>
            <w:vAlign w:val="center"/>
          </w:tcPr>
          <w:p w14:paraId="7A820D27" w14:textId="00BA0AA6" w:rsidR="00295D9D" w:rsidRPr="00295D9D" w:rsidRDefault="00295D9D">
            <w:r>
              <w:t>16/00008-2</w:t>
            </w:r>
          </w:p>
        </w:tc>
        <w:tc>
          <w:tcPr>
            <w:tcW w:w="5940" w:type="dxa"/>
            <w:vAlign w:val="center"/>
          </w:tcPr>
          <w:p w14:paraId="6A3F8C6C" w14:textId="29ECE063" w:rsidR="00295D9D" w:rsidRPr="00295D9D" w:rsidRDefault="00295D9D">
            <w:r>
              <w:t xml:space="preserve">Plan for forvaltningsrevisjon </w:t>
            </w:r>
          </w:p>
        </w:tc>
        <w:tc>
          <w:tcPr>
            <w:tcW w:w="1079" w:type="dxa"/>
            <w:vAlign w:val="center"/>
          </w:tcPr>
          <w:p w14:paraId="22FB03CC" w14:textId="04E9FE05" w:rsidR="00295D9D" w:rsidRPr="00295D9D" w:rsidRDefault="00295D9D">
            <w:pPr>
              <w:jc w:val="center"/>
            </w:pPr>
            <w:fldSimple w:instr=" PAGEREF CaseRef200305 ">
              <w:r>
                <w:rPr>
                  <w:noProof/>
                </w:rPr>
                <w:t>3</w:t>
              </w:r>
            </w:fldSimple>
          </w:p>
        </w:tc>
      </w:tr>
      <w:tr w:rsidR="00295D9D" w:rsidRPr="00295D9D" w14:paraId="33EACE63" w14:textId="77777777" w:rsidTr="00295D9D">
        <w:trPr>
          <w:trHeight w:val="240"/>
        </w:trPr>
        <w:tc>
          <w:tcPr>
            <w:tcW w:w="796" w:type="dxa"/>
            <w:vAlign w:val="center"/>
          </w:tcPr>
          <w:p w14:paraId="1A2A992A" w14:textId="0D9A51DB" w:rsidR="00295D9D" w:rsidRPr="00295D9D" w:rsidRDefault="00295D9D">
            <w:hyperlink w:anchor="CaseRef200289" w:tooltip="Detaljer" w:history="1">
              <w:r>
                <w:rPr>
                  <w:rStyle w:val="Hyperkobling"/>
                </w:rPr>
                <w:t>2/17</w:t>
              </w:r>
            </w:hyperlink>
          </w:p>
        </w:tc>
        <w:tc>
          <w:tcPr>
            <w:tcW w:w="1472" w:type="dxa"/>
            <w:vAlign w:val="center"/>
          </w:tcPr>
          <w:p w14:paraId="6F42B167" w14:textId="005BDD0E" w:rsidR="00295D9D" w:rsidRPr="00295D9D" w:rsidRDefault="00295D9D">
            <w:r>
              <w:t>17/00002-2</w:t>
            </w:r>
          </w:p>
        </w:tc>
        <w:tc>
          <w:tcPr>
            <w:tcW w:w="5940" w:type="dxa"/>
            <w:vAlign w:val="center"/>
          </w:tcPr>
          <w:p w14:paraId="6C9CB1C1" w14:textId="26DEE95B" w:rsidR="00295D9D" w:rsidRPr="00295D9D" w:rsidRDefault="00295D9D">
            <w:r>
              <w:t>Opptak av Startlån 2017</w:t>
            </w:r>
          </w:p>
        </w:tc>
        <w:tc>
          <w:tcPr>
            <w:tcW w:w="1079" w:type="dxa"/>
            <w:vAlign w:val="center"/>
          </w:tcPr>
          <w:p w14:paraId="525C2456" w14:textId="21419312" w:rsidR="00295D9D" w:rsidRPr="00295D9D" w:rsidRDefault="00295D9D">
            <w:pPr>
              <w:jc w:val="center"/>
            </w:pPr>
            <w:fldSimple w:instr=" PAGEREF CaseRef200289 ">
              <w:r>
                <w:rPr>
                  <w:noProof/>
                </w:rPr>
                <w:t>5</w:t>
              </w:r>
            </w:fldSimple>
          </w:p>
        </w:tc>
      </w:tr>
      <w:tr w:rsidR="00295D9D" w:rsidRPr="00295D9D" w14:paraId="14EB1E63" w14:textId="77777777" w:rsidTr="00295D9D">
        <w:trPr>
          <w:trHeight w:val="240"/>
        </w:trPr>
        <w:tc>
          <w:tcPr>
            <w:tcW w:w="796" w:type="dxa"/>
            <w:vAlign w:val="center"/>
          </w:tcPr>
          <w:p w14:paraId="01806F0E" w14:textId="3AF5FB4A" w:rsidR="00295D9D" w:rsidRPr="00295D9D" w:rsidRDefault="00295D9D">
            <w:hyperlink w:anchor="CaseRef200302" w:tooltip="Detaljer" w:history="1">
              <w:r>
                <w:rPr>
                  <w:rStyle w:val="Hyperkobling"/>
                </w:rPr>
                <w:t>3/17</w:t>
              </w:r>
            </w:hyperlink>
          </w:p>
        </w:tc>
        <w:tc>
          <w:tcPr>
            <w:tcW w:w="1472" w:type="dxa"/>
            <w:vAlign w:val="center"/>
          </w:tcPr>
          <w:p w14:paraId="373116F2" w14:textId="579E57F3" w:rsidR="00295D9D" w:rsidRPr="00295D9D" w:rsidRDefault="00295D9D">
            <w:r>
              <w:t>17/00003-2</w:t>
            </w:r>
          </w:p>
        </w:tc>
        <w:tc>
          <w:tcPr>
            <w:tcW w:w="5940" w:type="dxa"/>
            <w:vAlign w:val="center"/>
          </w:tcPr>
          <w:p w14:paraId="714A17DB" w14:textId="3ADE6F27" w:rsidR="00295D9D" w:rsidRPr="00295D9D" w:rsidRDefault="00295D9D">
            <w:r>
              <w:t>PPD Midt-Finnmark IKS - Endring i selskapsavtalen</w:t>
            </w:r>
          </w:p>
        </w:tc>
        <w:tc>
          <w:tcPr>
            <w:tcW w:w="1079" w:type="dxa"/>
            <w:vAlign w:val="center"/>
          </w:tcPr>
          <w:p w14:paraId="42821EF9" w14:textId="7ED28576" w:rsidR="00295D9D" w:rsidRPr="00295D9D" w:rsidRDefault="00295D9D">
            <w:pPr>
              <w:jc w:val="center"/>
            </w:pPr>
            <w:fldSimple w:instr=" PAGEREF CaseRef200302 ">
              <w:r>
                <w:rPr>
                  <w:noProof/>
                </w:rPr>
                <w:t>7</w:t>
              </w:r>
            </w:fldSimple>
          </w:p>
        </w:tc>
      </w:tr>
      <w:tr w:rsidR="00295D9D" w:rsidRPr="00295D9D" w14:paraId="1A7F252A" w14:textId="77777777" w:rsidTr="00295D9D">
        <w:trPr>
          <w:trHeight w:val="240"/>
        </w:trPr>
        <w:tc>
          <w:tcPr>
            <w:tcW w:w="796" w:type="dxa"/>
            <w:vAlign w:val="center"/>
          </w:tcPr>
          <w:p w14:paraId="76C67C8A" w14:textId="46BAB43F" w:rsidR="00295D9D" w:rsidRPr="00295D9D" w:rsidRDefault="00295D9D">
            <w:hyperlink w:anchor="CaseRef200308" w:tooltip="Detaljer" w:history="1">
              <w:r>
                <w:rPr>
                  <w:rStyle w:val="Hyperkobling"/>
                </w:rPr>
                <w:t>4/17</w:t>
              </w:r>
            </w:hyperlink>
          </w:p>
        </w:tc>
        <w:tc>
          <w:tcPr>
            <w:tcW w:w="1472" w:type="dxa"/>
            <w:vAlign w:val="center"/>
          </w:tcPr>
          <w:p w14:paraId="37A4BC82" w14:textId="08CC4803" w:rsidR="00295D9D" w:rsidRPr="00295D9D" w:rsidRDefault="00295D9D">
            <w:r>
              <w:t>17/00014-3</w:t>
            </w:r>
          </w:p>
        </w:tc>
        <w:tc>
          <w:tcPr>
            <w:tcW w:w="5940" w:type="dxa"/>
            <w:vAlign w:val="center"/>
          </w:tcPr>
          <w:p w14:paraId="45E0A32A" w14:textId="3BF57971" w:rsidR="00295D9D" w:rsidRPr="00295D9D" w:rsidRDefault="00295D9D">
            <w:r>
              <w:t>Valg av representant til representantskapet i KomRev Nord</w:t>
            </w:r>
          </w:p>
        </w:tc>
        <w:tc>
          <w:tcPr>
            <w:tcW w:w="1079" w:type="dxa"/>
            <w:vAlign w:val="center"/>
          </w:tcPr>
          <w:p w14:paraId="55E0573A" w14:textId="2CD5647B" w:rsidR="00295D9D" w:rsidRPr="00295D9D" w:rsidRDefault="00295D9D">
            <w:pPr>
              <w:jc w:val="center"/>
            </w:pPr>
            <w:fldSimple w:instr=" PAGEREF CaseRef200308 ">
              <w:r>
                <w:rPr>
                  <w:noProof/>
                </w:rPr>
                <w:t>9</w:t>
              </w:r>
            </w:fldSimple>
          </w:p>
        </w:tc>
      </w:tr>
      <w:tr w:rsidR="00295D9D" w:rsidRPr="00295D9D" w14:paraId="4896D48F" w14:textId="77777777" w:rsidTr="00295D9D">
        <w:trPr>
          <w:trHeight w:val="240"/>
        </w:trPr>
        <w:tc>
          <w:tcPr>
            <w:tcW w:w="796" w:type="dxa"/>
            <w:vAlign w:val="center"/>
          </w:tcPr>
          <w:p w14:paraId="01AADB67" w14:textId="2707276E" w:rsidR="00295D9D" w:rsidRPr="00295D9D" w:rsidRDefault="00295D9D">
            <w:hyperlink w:anchor="CaseRef200318" w:tooltip="Detaljer" w:history="1">
              <w:r>
                <w:rPr>
                  <w:rStyle w:val="Hyperkobling"/>
                </w:rPr>
                <w:t>5/17</w:t>
              </w:r>
            </w:hyperlink>
          </w:p>
        </w:tc>
        <w:tc>
          <w:tcPr>
            <w:tcW w:w="1472" w:type="dxa"/>
            <w:vAlign w:val="center"/>
          </w:tcPr>
          <w:p w14:paraId="12AFB199" w14:textId="71ED723F" w:rsidR="00295D9D" w:rsidRPr="00295D9D" w:rsidRDefault="00295D9D">
            <w:r>
              <w:t>17/00033-2</w:t>
            </w:r>
          </w:p>
        </w:tc>
        <w:tc>
          <w:tcPr>
            <w:tcW w:w="5940" w:type="dxa"/>
            <w:vAlign w:val="center"/>
          </w:tcPr>
          <w:p w14:paraId="793CF061" w14:textId="5A24AA6E" w:rsidR="00295D9D" w:rsidRPr="00295D9D" w:rsidRDefault="00295D9D">
            <w:r>
              <w:t>Søknad om kommunal garanti - Berlevåg Eiendomsselskap</w:t>
            </w:r>
          </w:p>
        </w:tc>
        <w:tc>
          <w:tcPr>
            <w:tcW w:w="1079" w:type="dxa"/>
            <w:vAlign w:val="center"/>
          </w:tcPr>
          <w:p w14:paraId="31DEBA1E" w14:textId="76AD23FB" w:rsidR="00295D9D" w:rsidRPr="00295D9D" w:rsidRDefault="00295D9D">
            <w:pPr>
              <w:jc w:val="center"/>
            </w:pPr>
            <w:fldSimple w:instr=" PAGEREF CaseRef200318 ">
              <w:r>
                <w:rPr>
                  <w:noProof/>
                </w:rPr>
                <w:t>11</w:t>
              </w:r>
            </w:fldSimple>
          </w:p>
        </w:tc>
      </w:tr>
      <w:tr w:rsidR="00295D9D" w:rsidRPr="00295D9D" w14:paraId="6363AF09" w14:textId="77777777" w:rsidTr="00295D9D">
        <w:trPr>
          <w:trHeight w:val="240"/>
        </w:trPr>
        <w:tc>
          <w:tcPr>
            <w:tcW w:w="796" w:type="dxa"/>
            <w:vAlign w:val="center"/>
          </w:tcPr>
          <w:p w14:paraId="34D71FBF" w14:textId="59A76AFD" w:rsidR="00295D9D" w:rsidRPr="00295D9D" w:rsidRDefault="00295D9D">
            <w:hyperlink w:anchor="CaseRef200321" w:tooltip="Detaljer" w:history="1">
              <w:r>
                <w:rPr>
                  <w:rStyle w:val="Hyperkobling"/>
                </w:rPr>
                <w:t>6/17</w:t>
              </w:r>
            </w:hyperlink>
          </w:p>
        </w:tc>
        <w:tc>
          <w:tcPr>
            <w:tcW w:w="1472" w:type="dxa"/>
            <w:vAlign w:val="center"/>
          </w:tcPr>
          <w:p w14:paraId="3BE9C478" w14:textId="645F62AC" w:rsidR="00295D9D" w:rsidRPr="00295D9D" w:rsidRDefault="00295D9D">
            <w:r>
              <w:t>17/00066-1</w:t>
            </w:r>
          </w:p>
        </w:tc>
        <w:tc>
          <w:tcPr>
            <w:tcW w:w="5940" w:type="dxa"/>
            <w:vAlign w:val="center"/>
          </w:tcPr>
          <w:p w14:paraId="12230085" w14:textId="4DD20D42" w:rsidR="00295D9D" w:rsidRPr="00295D9D" w:rsidRDefault="00295D9D">
            <w:r>
              <w:t>Planstrategi for Berlevåg kommune</w:t>
            </w:r>
          </w:p>
        </w:tc>
        <w:tc>
          <w:tcPr>
            <w:tcW w:w="1079" w:type="dxa"/>
            <w:vAlign w:val="center"/>
          </w:tcPr>
          <w:p w14:paraId="63D7A862" w14:textId="587B0FD9" w:rsidR="00295D9D" w:rsidRPr="00295D9D" w:rsidRDefault="00295D9D">
            <w:pPr>
              <w:jc w:val="center"/>
            </w:pPr>
            <w:fldSimple w:instr=" PAGEREF CaseRef200321 ">
              <w:r>
                <w:rPr>
                  <w:noProof/>
                </w:rPr>
                <w:t>13</w:t>
              </w:r>
            </w:fldSimple>
          </w:p>
        </w:tc>
      </w:tr>
      <w:tr w:rsidR="00295D9D" w:rsidRPr="00295D9D" w14:paraId="6975F8B6" w14:textId="77777777" w:rsidTr="00295D9D">
        <w:trPr>
          <w:trHeight w:val="240"/>
        </w:trPr>
        <w:tc>
          <w:tcPr>
            <w:tcW w:w="796" w:type="dxa"/>
            <w:vAlign w:val="center"/>
          </w:tcPr>
          <w:p w14:paraId="1F98D4D3" w14:textId="7BA9A6D1" w:rsidR="00295D9D" w:rsidRPr="00295D9D" w:rsidRDefault="00295D9D">
            <w:hyperlink w:anchor="CaseRef200325" w:tooltip="Detaljer" w:history="1">
              <w:r>
                <w:rPr>
                  <w:rStyle w:val="Hyperkobling"/>
                </w:rPr>
                <w:t>7/17</w:t>
              </w:r>
            </w:hyperlink>
          </w:p>
        </w:tc>
        <w:tc>
          <w:tcPr>
            <w:tcW w:w="1472" w:type="dxa"/>
            <w:vAlign w:val="center"/>
          </w:tcPr>
          <w:p w14:paraId="4529529B" w14:textId="5FDD7EC3" w:rsidR="00295D9D" w:rsidRPr="00295D9D" w:rsidRDefault="00295D9D">
            <w:r>
              <w:t>17/00067-1</w:t>
            </w:r>
          </w:p>
        </w:tc>
        <w:tc>
          <w:tcPr>
            <w:tcW w:w="5940" w:type="dxa"/>
            <w:vAlign w:val="center"/>
          </w:tcPr>
          <w:p w14:paraId="5D52E7BD" w14:textId="1309AFA0" w:rsidR="00295D9D" w:rsidRPr="00295D9D" w:rsidRDefault="00295D9D">
            <w:r>
              <w:t>Evaluering av Næringsutvalget i Berlevåg kommune</w:t>
            </w:r>
          </w:p>
        </w:tc>
        <w:tc>
          <w:tcPr>
            <w:tcW w:w="1079" w:type="dxa"/>
            <w:vAlign w:val="center"/>
          </w:tcPr>
          <w:p w14:paraId="509118EC" w14:textId="23B12918" w:rsidR="00295D9D" w:rsidRPr="00295D9D" w:rsidRDefault="00295D9D">
            <w:pPr>
              <w:jc w:val="center"/>
            </w:pPr>
            <w:fldSimple w:instr=" PAGEREF CaseRef200325 ">
              <w:r>
                <w:rPr>
                  <w:noProof/>
                </w:rPr>
                <w:t>15</w:t>
              </w:r>
            </w:fldSimple>
          </w:p>
        </w:tc>
      </w:tr>
      <w:tr w:rsidR="00295D9D" w:rsidRPr="00295D9D" w14:paraId="2E65F95B" w14:textId="77777777" w:rsidTr="00295D9D">
        <w:trPr>
          <w:trHeight w:val="240"/>
        </w:trPr>
        <w:tc>
          <w:tcPr>
            <w:tcW w:w="796" w:type="dxa"/>
            <w:vAlign w:val="center"/>
          </w:tcPr>
          <w:p w14:paraId="0D3D7898" w14:textId="77777777" w:rsidR="00295D9D" w:rsidRDefault="00295D9D"/>
        </w:tc>
        <w:tc>
          <w:tcPr>
            <w:tcW w:w="1472" w:type="dxa"/>
            <w:vAlign w:val="center"/>
          </w:tcPr>
          <w:p w14:paraId="0A482A73" w14:textId="77777777" w:rsidR="00295D9D" w:rsidRDefault="00295D9D"/>
        </w:tc>
        <w:tc>
          <w:tcPr>
            <w:tcW w:w="5940" w:type="dxa"/>
            <w:vAlign w:val="center"/>
          </w:tcPr>
          <w:p w14:paraId="0D913F58" w14:textId="77777777" w:rsidR="00295D9D" w:rsidRDefault="00295D9D"/>
        </w:tc>
        <w:tc>
          <w:tcPr>
            <w:tcW w:w="1079" w:type="dxa"/>
            <w:vAlign w:val="center"/>
          </w:tcPr>
          <w:p w14:paraId="1837C3FA" w14:textId="77777777" w:rsidR="00295D9D" w:rsidRDefault="00295D9D">
            <w:pPr>
              <w:jc w:val="center"/>
            </w:pPr>
          </w:p>
        </w:tc>
      </w:tr>
    </w:tbl>
    <w:p w14:paraId="2626F45B" w14:textId="77777777" w:rsidR="00A25126" w:rsidRDefault="00A25126"/>
    <w:p w14:paraId="2626F45C" w14:textId="77777777" w:rsidR="00A25126" w:rsidRDefault="00A25126"/>
    <w:p w14:paraId="2626F45D" w14:textId="5D4314BC" w:rsidR="00A25126" w:rsidRDefault="00295D9D">
      <w:pPr>
        <w:rPr>
          <w:lang w:eastAsia="nb-NO"/>
        </w:rPr>
      </w:pPr>
      <w:r>
        <w:rPr>
          <w:lang w:eastAsia="nb-NO"/>
        </w:rPr>
        <w:t>Berlevåg den</w:t>
      </w:r>
      <w:r w:rsidR="00A25126">
        <w:rPr>
          <w:lang w:eastAsia="nb-NO"/>
        </w:rPr>
        <w:t xml:space="preserve"> </w:t>
      </w:r>
      <w:r>
        <w:rPr>
          <w:noProof/>
        </w:rPr>
        <w:t>03.02.2017</w:t>
      </w:r>
    </w:p>
    <w:p w14:paraId="2626F45E" w14:textId="77777777" w:rsidR="00A25126" w:rsidRDefault="00A25126">
      <w:pPr>
        <w:rPr>
          <w:lang w:eastAsia="nb-NO"/>
        </w:rPr>
      </w:pPr>
    </w:p>
    <w:p w14:paraId="2626F45F" w14:textId="77777777" w:rsidR="00A25126" w:rsidRDefault="00A25126">
      <w:pPr>
        <w:rPr>
          <w:lang w:eastAsia="nb-NO"/>
        </w:rPr>
      </w:pPr>
    </w:p>
    <w:p w14:paraId="2626F460" w14:textId="77777777" w:rsidR="00A25126" w:rsidRDefault="00A25126">
      <w:pPr>
        <w:rPr>
          <w:lang w:eastAsia="nb-NO"/>
        </w:rPr>
      </w:pPr>
    </w:p>
    <w:p w14:paraId="2626F461" w14:textId="2DDBE7E7" w:rsidR="00A25126" w:rsidRDefault="00295D9D">
      <w:r>
        <w:t>Rolf Laupstad</w:t>
      </w:r>
    </w:p>
    <w:p w14:paraId="2626F462" w14:textId="77777777" w:rsidR="00A25126" w:rsidRDefault="00A25126">
      <w:pPr>
        <w:pStyle w:val="Topptekst"/>
        <w:tabs>
          <w:tab w:val="clear" w:pos="4536"/>
          <w:tab w:val="clear" w:pos="9072"/>
        </w:tabs>
        <w:rPr>
          <w:rFonts w:cs="Arial"/>
          <w:szCs w:val="24"/>
          <w:lang w:val="nb-NO"/>
        </w:rPr>
      </w:pPr>
      <w:r>
        <w:rPr>
          <w:rFonts w:cs="Arial"/>
          <w:szCs w:val="24"/>
          <w:lang w:val="nb-NO"/>
        </w:rPr>
        <w:t>ordfører</w:t>
      </w:r>
    </w:p>
    <w:p w14:paraId="2626F463" w14:textId="1E200D08" w:rsidR="00295D9D" w:rsidRDefault="00295D9D">
      <w:r>
        <w:br w:type="page"/>
      </w:r>
    </w:p>
    <w:p w14:paraId="78F90059" w14:textId="77777777" w:rsidR="00295D9D" w:rsidRDefault="00295D9D" w:rsidP="00295D9D">
      <w:pPr>
        <w:pStyle w:val="MUCaseTitle"/>
        <w:rPr>
          <w:shd w:val="clear" w:color="auto" w:fill="D9D9D9"/>
        </w:rPr>
      </w:pPr>
      <w:r w:rsidRPr="00295D9D">
        <w:rPr>
          <w:shd w:val="clear" w:color="auto" w:fill="D9D9D9"/>
        </w:rPr>
        <w:lastRenderedPageBreak/>
        <w:t>Orientering om bassengprosjektet</w:t>
      </w:r>
    </w:p>
    <w:p w14:paraId="2E9B44A3" w14:textId="77777777" w:rsidR="00295D9D" w:rsidRDefault="00295D9D" w:rsidP="00295D9D">
      <w:pPr>
        <w:rPr>
          <w:shd w:val="clear" w:color="auto" w:fill="D9D9D9"/>
        </w:rPr>
      </w:pPr>
      <w:r>
        <w:rPr>
          <w:shd w:val="clear" w:color="auto" w:fill="D9D9D9"/>
        </w:rPr>
        <w:br w:type="page"/>
      </w:r>
    </w:p>
    <w:p w14:paraId="4EA0B017" w14:textId="7E6BC281" w:rsidR="00A25126" w:rsidRDefault="00295D9D" w:rsidP="00295D9D">
      <w:pPr>
        <w:pStyle w:val="MUCaseTitle"/>
        <w:rPr>
          <w:shd w:val="clear" w:color="auto" w:fill="D9D9D9"/>
        </w:rPr>
      </w:pPr>
      <w:r w:rsidRPr="00295D9D">
        <w:rPr>
          <w:shd w:val="clear" w:color="auto" w:fill="D9D9D9"/>
        </w:rPr>
        <w:lastRenderedPageBreak/>
        <w:t>Saker til behandling</w:t>
      </w:r>
    </w:p>
    <w:p w14:paraId="0C8D88CD" w14:textId="77777777" w:rsidR="00295D9D" w:rsidRDefault="00295D9D" w:rsidP="00295D9D">
      <w:pPr>
        <w:pStyle w:val="MUCaseTitle2"/>
      </w:pPr>
      <w:bookmarkStart w:id="3" w:name="CaseRef200305"/>
      <w:bookmarkEnd w:id="3"/>
      <w:r>
        <w:t xml:space="preserve">1/17 Plan for forvaltningsrevisjon </w:t>
      </w:r>
    </w:p>
    <w:p w14:paraId="0711C7E0" w14:textId="7CD20708" w:rsidR="00295D9D" w:rsidRDefault="00295D9D" w:rsidP="00295D9D">
      <w:pPr>
        <w:pStyle w:val="MUCaseTitle2"/>
      </w:pPr>
    </w:p>
    <w:p w14:paraId="2064C647" w14:textId="66F3819F" w:rsidR="00295D9D" w:rsidRDefault="00295D9D" w:rsidP="00295D9D">
      <w:r>
        <w:t>Arkivsak-dok.</w:t>
      </w:r>
      <w:r>
        <w:tab/>
        <w:t>16/00008-2</w:t>
      </w:r>
    </w:p>
    <w:p w14:paraId="26C0A1E8" w14:textId="6D728054" w:rsidR="00295D9D" w:rsidRDefault="00295D9D" w:rsidP="00295D9D">
      <w:r>
        <w:t>Arkivkode.</w:t>
      </w:r>
      <w:r>
        <w:tab/>
      </w:r>
      <w:r>
        <w:tab/>
        <w:t xml:space="preserve">217 </w:t>
      </w:r>
    </w:p>
    <w:p w14:paraId="5CB1F825" w14:textId="4781AD56" w:rsidR="00295D9D" w:rsidRDefault="00295D9D" w:rsidP="00295D9D">
      <w:r>
        <w:t>Saksbehandler</w:t>
      </w:r>
      <w:r>
        <w:tab/>
        <w:t>Siv Efraimsen</w:t>
      </w:r>
    </w:p>
    <w:p w14:paraId="54E38778" w14:textId="7EEA844C" w:rsidR="00295D9D" w:rsidRDefault="00295D9D" w:rsidP="00295D9D"/>
    <w:p w14:paraId="05E259C4" w14:textId="06464BD2"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1CB55F85" w14:textId="77777777" w:rsidTr="00295D9D">
        <w:tblPrEx>
          <w:tblCellMar>
            <w:top w:w="0" w:type="dxa"/>
            <w:bottom w:w="0" w:type="dxa"/>
          </w:tblCellMar>
        </w:tblPrEx>
        <w:tc>
          <w:tcPr>
            <w:tcW w:w="5102" w:type="dxa"/>
            <w:shd w:val="clear" w:color="auto" w:fill="auto"/>
          </w:tcPr>
          <w:p w14:paraId="69A58EB1" w14:textId="77777777" w:rsidR="00295D9D" w:rsidRDefault="00295D9D" w:rsidP="00295D9D">
            <w:r>
              <w:t>Saksgang</w:t>
            </w:r>
          </w:p>
        </w:tc>
        <w:tc>
          <w:tcPr>
            <w:tcW w:w="1701" w:type="dxa"/>
            <w:shd w:val="clear" w:color="auto" w:fill="auto"/>
          </w:tcPr>
          <w:p w14:paraId="0F601DA1" w14:textId="77777777" w:rsidR="00295D9D" w:rsidRDefault="00295D9D" w:rsidP="00295D9D">
            <w:r>
              <w:t>Møtedato</w:t>
            </w:r>
          </w:p>
        </w:tc>
        <w:tc>
          <w:tcPr>
            <w:tcW w:w="1134" w:type="dxa"/>
            <w:shd w:val="clear" w:color="auto" w:fill="auto"/>
          </w:tcPr>
          <w:p w14:paraId="755D7098" w14:textId="77777777" w:rsidR="00295D9D" w:rsidRDefault="00295D9D" w:rsidP="00295D9D">
            <w:r>
              <w:t>Saknr</w:t>
            </w:r>
          </w:p>
        </w:tc>
      </w:tr>
      <w:tr w:rsidR="00295D9D" w14:paraId="14A0A2E8" w14:textId="77777777" w:rsidTr="00295D9D">
        <w:tblPrEx>
          <w:tblCellMar>
            <w:top w:w="0" w:type="dxa"/>
            <w:bottom w:w="0" w:type="dxa"/>
          </w:tblCellMar>
        </w:tblPrEx>
        <w:tc>
          <w:tcPr>
            <w:tcW w:w="5102" w:type="dxa"/>
            <w:shd w:val="clear" w:color="auto" w:fill="auto"/>
          </w:tcPr>
          <w:p w14:paraId="751E4529" w14:textId="77777777" w:rsidR="00295D9D" w:rsidRDefault="00295D9D" w:rsidP="00295D9D">
            <w:r>
              <w:t>1 Formannskapet</w:t>
            </w:r>
          </w:p>
        </w:tc>
        <w:tc>
          <w:tcPr>
            <w:tcW w:w="1701" w:type="dxa"/>
            <w:shd w:val="clear" w:color="auto" w:fill="auto"/>
          </w:tcPr>
          <w:p w14:paraId="2550198D" w14:textId="77777777" w:rsidR="00295D9D" w:rsidRDefault="00295D9D" w:rsidP="00295D9D">
            <w:r>
              <w:t>09.02.2017</w:t>
            </w:r>
          </w:p>
        </w:tc>
        <w:tc>
          <w:tcPr>
            <w:tcW w:w="1134" w:type="dxa"/>
            <w:shd w:val="clear" w:color="auto" w:fill="auto"/>
          </w:tcPr>
          <w:p w14:paraId="0CF1002E" w14:textId="77777777" w:rsidR="00295D9D" w:rsidRDefault="00295D9D" w:rsidP="00295D9D">
            <w:r>
              <w:t>1/17</w:t>
            </w:r>
          </w:p>
        </w:tc>
      </w:tr>
      <w:tr w:rsidR="00295D9D" w14:paraId="66842BA6" w14:textId="77777777" w:rsidTr="00295D9D">
        <w:tblPrEx>
          <w:tblCellMar>
            <w:top w:w="0" w:type="dxa"/>
            <w:bottom w:w="0" w:type="dxa"/>
          </w:tblCellMar>
        </w:tblPrEx>
        <w:tc>
          <w:tcPr>
            <w:tcW w:w="5102" w:type="dxa"/>
            <w:shd w:val="clear" w:color="auto" w:fill="auto"/>
          </w:tcPr>
          <w:p w14:paraId="7196489D" w14:textId="77777777" w:rsidR="00295D9D" w:rsidRDefault="00295D9D" w:rsidP="00295D9D">
            <w:r>
              <w:t xml:space="preserve">2 Kommunestyret </w:t>
            </w:r>
          </w:p>
        </w:tc>
        <w:tc>
          <w:tcPr>
            <w:tcW w:w="1701" w:type="dxa"/>
            <w:shd w:val="clear" w:color="auto" w:fill="auto"/>
          </w:tcPr>
          <w:p w14:paraId="2D6CA0ED" w14:textId="77777777" w:rsidR="00295D9D" w:rsidRDefault="00295D9D" w:rsidP="00295D9D">
            <w:r>
              <w:t>16.02.2017</w:t>
            </w:r>
          </w:p>
        </w:tc>
        <w:tc>
          <w:tcPr>
            <w:tcW w:w="1134" w:type="dxa"/>
            <w:shd w:val="clear" w:color="auto" w:fill="auto"/>
          </w:tcPr>
          <w:p w14:paraId="3B668189" w14:textId="77777777" w:rsidR="00295D9D" w:rsidRDefault="00295D9D" w:rsidP="00295D9D"/>
        </w:tc>
      </w:tr>
    </w:tbl>
    <w:p w14:paraId="51D76E66" w14:textId="09629366" w:rsidR="00295D9D" w:rsidRDefault="00295D9D" w:rsidP="00295D9D"/>
    <w:p w14:paraId="25BD6B66" w14:textId="233EE0D7" w:rsidR="00295D9D" w:rsidRDefault="00295D9D" w:rsidP="00295D9D"/>
    <w:sdt>
      <w:sdtPr>
        <w:tag w:val="MU_Tittel"/>
        <w:id w:val="7758469"/>
        <w:placeholder>
          <w:docPart w:val="55703539030047129F4E53F2501F5D38"/>
        </w:placeholder>
        <w:text w:multiLine="1"/>
      </w:sdtPr>
      <w:sdtContent>
        <w:p w14:paraId="02056207" w14:textId="77777777" w:rsidR="00295D9D" w:rsidRPr="009B04FC" w:rsidRDefault="00295D9D" w:rsidP="00295D9D">
          <w:pPr>
            <w:pStyle w:val="MUOverskrift2"/>
          </w:pPr>
          <w:r w:rsidRPr="009B04FC">
            <w:t>Forslag til vedtak/innstilling:</w:t>
          </w:r>
        </w:p>
      </w:sdtContent>
    </w:sdt>
    <w:sdt>
      <w:sdtPr>
        <w:rPr>
          <w:rFonts w:cs="Arial"/>
        </w:rPr>
        <w:alias w:val="Forslag til vedtak/Innstilling"/>
        <w:tag w:val="MU_Innstilling"/>
        <w:id w:val="534866876"/>
        <w:placeholder>
          <w:docPart w:val="BE44DE2D858542D6AD45517A7E2AB318"/>
        </w:placeholder>
      </w:sdtPr>
      <w:sdtContent>
        <w:p w14:paraId="238E4664" w14:textId="77777777" w:rsidR="00295D9D" w:rsidRDefault="00295D9D" w:rsidP="00295D9D">
          <w:r>
            <w:t>Kommunestyret godkjenner fremlagte plan for forvaltningsrevisjon for perioden 2017 – 2020.</w:t>
          </w:r>
        </w:p>
        <w:p w14:paraId="242F2560" w14:textId="77777777" w:rsidR="00295D9D" w:rsidRDefault="00295D9D" w:rsidP="00295D9D"/>
        <w:p w14:paraId="3FB9A373" w14:textId="77777777" w:rsidR="00295D9D" w:rsidRDefault="00295D9D" w:rsidP="00295D9D">
          <w:r>
            <w:t>Følgende områder prioriteres i planperioden:</w:t>
          </w:r>
        </w:p>
        <w:p w14:paraId="4FC048DF" w14:textId="77777777" w:rsidR="00295D9D" w:rsidRDefault="00295D9D" w:rsidP="00295D9D">
          <w:pPr>
            <w:pStyle w:val="Listeavsnitt"/>
            <w:numPr>
              <w:ilvl w:val="0"/>
              <w:numId w:val="1"/>
            </w:numPr>
          </w:pPr>
          <w:r>
            <w:t>Kommunehelsetjenesten – implementering av samhandlingsreformen</w:t>
          </w:r>
        </w:p>
        <w:p w14:paraId="1EB8618A" w14:textId="77777777" w:rsidR="00295D9D" w:rsidRDefault="00295D9D" w:rsidP="00295D9D">
          <w:pPr>
            <w:pStyle w:val="Listeavsnitt"/>
            <w:numPr>
              <w:ilvl w:val="0"/>
              <w:numId w:val="1"/>
            </w:numPr>
          </w:pPr>
          <w:r>
            <w:t>Grunnskole</w:t>
          </w:r>
        </w:p>
        <w:p w14:paraId="2282AC66" w14:textId="77777777" w:rsidR="00295D9D" w:rsidRDefault="00295D9D" w:rsidP="00295D9D">
          <w:pPr>
            <w:pStyle w:val="Listeavsnitt"/>
            <w:numPr>
              <w:ilvl w:val="0"/>
              <w:numId w:val="1"/>
            </w:numPr>
          </w:pPr>
          <w:r>
            <w:t>Brann og ulykkesvern</w:t>
          </w:r>
        </w:p>
        <w:p w14:paraId="0A1C808D" w14:textId="77777777" w:rsidR="00295D9D" w:rsidRDefault="00295D9D" w:rsidP="00295D9D">
          <w:pPr>
            <w:pStyle w:val="Listeavsnitt"/>
            <w:numPr>
              <w:ilvl w:val="0"/>
              <w:numId w:val="1"/>
            </w:numPr>
          </w:pPr>
          <w:r>
            <w:t xml:space="preserve">Kommunal NAV v/ sosialtjenester </w:t>
          </w:r>
        </w:p>
        <w:p w14:paraId="027C5D3F" w14:textId="77777777" w:rsidR="00295D9D" w:rsidRDefault="00295D9D" w:rsidP="00295D9D">
          <w:r>
            <w:t>Kommunestyret gir kontrollutvalget myndighet til å foreta endringer i planen i planperioden dersom kontrollutvalget finner det nødvendig.</w:t>
          </w:r>
        </w:p>
        <w:p w14:paraId="7811D9F4" w14:textId="77777777" w:rsidR="00295D9D" w:rsidRDefault="00295D9D" w:rsidP="00295D9D">
          <w:pPr>
            <w:rPr>
              <w:rFonts w:cs="Arial"/>
            </w:rPr>
          </w:pPr>
        </w:p>
      </w:sdtContent>
    </w:sdt>
    <w:p w14:paraId="5FE35BF4" w14:textId="77777777" w:rsidR="00295D9D" w:rsidRDefault="00295D9D" w:rsidP="00295D9D">
      <w:pPr>
        <w:rPr>
          <w:rFonts w:cs="Arial"/>
        </w:rPr>
      </w:pPr>
    </w:p>
    <w:p w14:paraId="304B8937" w14:textId="77777777" w:rsidR="00295D9D" w:rsidRDefault="00295D9D" w:rsidP="00295D9D">
      <w:pPr>
        <w:pStyle w:val="MUOverskrift3"/>
      </w:pPr>
      <w:r w:rsidRPr="001E5D5A">
        <w:t>Vedlegg:</w:t>
      </w:r>
      <w:r>
        <w:t xml:space="preserve"> </w:t>
      </w:r>
    </w:p>
    <w:sdt>
      <w:sdtPr>
        <w:id w:val="534866880"/>
        <w:placeholder>
          <w:docPart w:val="2861B0BFC785464C8CE9CD2C1504CC35"/>
        </w:placeholder>
      </w:sdtPr>
      <w:sdtContent>
        <w:p w14:paraId="5CDBDA32" w14:textId="77777777" w:rsidR="00295D9D" w:rsidRPr="000E2A5B" w:rsidRDefault="00295D9D" w:rsidP="00295D9D">
          <w:r>
            <w:t>Plan for forvaltningsrevisjon 2017 - 2020</w:t>
          </w:r>
        </w:p>
      </w:sdtContent>
    </w:sdt>
    <w:p w14:paraId="794E9A7C" w14:textId="77777777" w:rsidR="00295D9D" w:rsidRDefault="00295D9D" w:rsidP="00295D9D">
      <w:pPr>
        <w:pStyle w:val="MUOverskrift2"/>
      </w:pPr>
      <w:r>
        <w:br w:type="page"/>
      </w:r>
    </w:p>
    <w:p w14:paraId="57897D95" w14:textId="77777777" w:rsidR="00295D9D" w:rsidRDefault="00295D9D" w:rsidP="00295D9D"/>
    <w:p w14:paraId="50A3A4C1" w14:textId="77777777" w:rsidR="00295D9D" w:rsidRPr="00EF1C09" w:rsidRDefault="00295D9D" w:rsidP="00295D9D"/>
    <w:p w14:paraId="30F461F9" w14:textId="77777777" w:rsidR="00295D9D" w:rsidRDefault="00295D9D" w:rsidP="00295D9D">
      <w:pPr>
        <w:pStyle w:val="MUOverskrift2"/>
      </w:pPr>
      <w:r>
        <w:t>Bakgrunn:</w:t>
      </w:r>
    </w:p>
    <w:p w14:paraId="2A5F497A" w14:textId="77777777" w:rsidR="00295D9D" w:rsidRDefault="00295D9D" w:rsidP="00295D9D">
      <w:r>
        <w:t>Kontrollutvalget har i møte 6/12-16 under sak 15/16 – Overordnet analyse / plan for forvaltningsrevisjon fattet følgende enstemmig vedtak:</w:t>
      </w:r>
    </w:p>
    <w:p w14:paraId="249293C1" w14:textId="77777777" w:rsidR="00295D9D" w:rsidRDefault="00295D9D" w:rsidP="00295D9D"/>
    <w:p w14:paraId="263B2310" w14:textId="77777777" w:rsidR="00295D9D" w:rsidRDefault="00295D9D" w:rsidP="00295D9D">
      <w:r>
        <w:t>Kontrollutvalget tar opplysningene i overordnet analyse 2016 – 2020 og plan for forvaltningsrevisjon 2017 – 2020 til etterretning og slutter seg til anbefalingene i plandokumentet.</w:t>
      </w:r>
    </w:p>
    <w:p w14:paraId="45BCEF62" w14:textId="77777777" w:rsidR="00295D9D" w:rsidRDefault="00295D9D" w:rsidP="00295D9D"/>
    <w:p w14:paraId="7C3862E2" w14:textId="77777777" w:rsidR="00295D9D" w:rsidRDefault="00295D9D" w:rsidP="00295D9D">
      <w:r>
        <w:t>Kontrollutvalget ber om at plan for forvaltningsrevisjon legges for kommunestyret til behandling.</w:t>
      </w:r>
    </w:p>
    <w:p w14:paraId="1A36619A" w14:textId="77777777" w:rsidR="00295D9D" w:rsidRDefault="00295D9D" w:rsidP="00295D9D">
      <w:pPr>
        <w:rPr>
          <w:rFonts w:cs="Arial"/>
          <w:szCs w:val="22"/>
        </w:rPr>
      </w:pPr>
    </w:p>
    <w:p w14:paraId="334B2132" w14:textId="77777777" w:rsidR="00295D9D" w:rsidRDefault="00295D9D" w:rsidP="00295D9D">
      <w:pPr>
        <w:rPr>
          <w:rFonts w:cs="Arial"/>
          <w:szCs w:val="22"/>
        </w:rPr>
      </w:pPr>
    </w:p>
    <w:p w14:paraId="6445433E" w14:textId="77777777" w:rsidR="00295D9D" w:rsidRDefault="00295D9D" w:rsidP="00295D9D"/>
    <w:p w14:paraId="503197AF" w14:textId="77777777" w:rsidR="00295D9D" w:rsidRDefault="00295D9D" w:rsidP="00295D9D"/>
    <w:p w14:paraId="1B0C7B22" w14:textId="77777777" w:rsidR="00295D9D" w:rsidRDefault="00295D9D">
      <w:r>
        <w:br w:type="page"/>
      </w:r>
    </w:p>
    <w:p w14:paraId="520B93A5" w14:textId="77777777" w:rsidR="00295D9D" w:rsidRDefault="00295D9D" w:rsidP="00295D9D">
      <w:pPr>
        <w:pStyle w:val="MUCaseTitle2"/>
      </w:pPr>
      <w:bookmarkStart w:id="4" w:name="CaseRef200289"/>
      <w:bookmarkEnd w:id="4"/>
      <w:r>
        <w:lastRenderedPageBreak/>
        <w:t>2/17 Opptak av Startlån 2017</w:t>
      </w:r>
    </w:p>
    <w:p w14:paraId="3E44685B" w14:textId="2EFA36B7" w:rsidR="00295D9D" w:rsidRDefault="00295D9D" w:rsidP="00295D9D">
      <w:pPr>
        <w:pStyle w:val="MUCaseTitle2"/>
      </w:pPr>
    </w:p>
    <w:p w14:paraId="5011CE71" w14:textId="4521443B" w:rsidR="00295D9D" w:rsidRDefault="00295D9D" w:rsidP="00295D9D">
      <w:r>
        <w:t>Arkivsak-dok.</w:t>
      </w:r>
      <w:r>
        <w:tab/>
        <w:t>17/00002-2</w:t>
      </w:r>
    </w:p>
    <w:p w14:paraId="284356E3" w14:textId="4BEAF12D" w:rsidR="00295D9D" w:rsidRDefault="00295D9D" w:rsidP="00295D9D">
      <w:r>
        <w:t>Arkivkode.</w:t>
      </w:r>
      <w:r>
        <w:tab/>
      </w:r>
      <w:r>
        <w:tab/>
        <w:t xml:space="preserve">252 </w:t>
      </w:r>
    </w:p>
    <w:p w14:paraId="0F331CDF" w14:textId="410645E7" w:rsidR="00295D9D" w:rsidRDefault="00295D9D" w:rsidP="00295D9D">
      <w:r>
        <w:t>Saksbehandler</w:t>
      </w:r>
      <w:r>
        <w:tab/>
        <w:t>Siv Efraimsen</w:t>
      </w:r>
    </w:p>
    <w:p w14:paraId="28B48683" w14:textId="5E28042C" w:rsidR="00295D9D" w:rsidRDefault="00295D9D" w:rsidP="00295D9D"/>
    <w:p w14:paraId="40350764" w14:textId="41E55482"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37E2D194" w14:textId="77777777" w:rsidTr="00295D9D">
        <w:tblPrEx>
          <w:tblCellMar>
            <w:top w:w="0" w:type="dxa"/>
            <w:bottom w:w="0" w:type="dxa"/>
          </w:tblCellMar>
        </w:tblPrEx>
        <w:tc>
          <w:tcPr>
            <w:tcW w:w="5102" w:type="dxa"/>
            <w:shd w:val="clear" w:color="auto" w:fill="auto"/>
          </w:tcPr>
          <w:p w14:paraId="3F8B88AB" w14:textId="77777777" w:rsidR="00295D9D" w:rsidRDefault="00295D9D" w:rsidP="00295D9D">
            <w:r>
              <w:t>Saksgang</w:t>
            </w:r>
          </w:p>
        </w:tc>
        <w:tc>
          <w:tcPr>
            <w:tcW w:w="1701" w:type="dxa"/>
            <w:shd w:val="clear" w:color="auto" w:fill="auto"/>
          </w:tcPr>
          <w:p w14:paraId="6706D3DF" w14:textId="77777777" w:rsidR="00295D9D" w:rsidRDefault="00295D9D" w:rsidP="00295D9D">
            <w:r>
              <w:t>Møtedato</w:t>
            </w:r>
          </w:p>
        </w:tc>
        <w:tc>
          <w:tcPr>
            <w:tcW w:w="1134" w:type="dxa"/>
            <w:shd w:val="clear" w:color="auto" w:fill="auto"/>
          </w:tcPr>
          <w:p w14:paraId="0BFB045B" w14:textId="77777777" w:rsidR="00295D9D" w:rsidRDefault="00295D9D" w:rsidP="00295D9D">
            <w:r>
              <w:t>Saknr</w:t>
            </w:r>
          </w:p>
        </w:tc>
      </w:tr>
      <w:tr w:rsidR="00295D9D" w14:paraId="5CA7DC61" w14:textId="77777777" w:rsidTr="00295D9D">
        <w:tblPrEx>
          <w:tblCellMar>
            <w:top w:w="0" w:type="dxa"/>
            <w:bottom w:w="0" w:type="dxa"/>
          </w:tblCellMar>
        </w:tblPrEx>
        <w:tc>
          <w:tcPr>
            <w:tcW w:w="5102" w:type="dxa"/>
            <w:shd w:val="clear" w:color="auto" w:fill="auto"/>
          </w:tcPr>
          <w:p w14:paraId="138EEF4A" w14:textId="77777777" w:rsidR="00295D9D" w:rsidRDefault="00295D9D" w:rsidP="00295D9D">
            <w:r>
              <w:t>1 Formannskapet</w:t>
            </w:r>
          </w:p>
        </w:tc>
        <w:tc>
          <w:tcPr>
            <w:tcW w:w="1701" w:type="dxa"/>
            <w:shd w:val="clear" w:color="auto" w:fill="auto"/>
          </w:tcPr>
          <w:p w14:paraId="6D7E9929" w14:textId="77777777" w:rsidR="00295D9D" w:rsidRDefault="00295D9D" w:rsidP="00295D9D">
            <w:r>
              <w:t>09.02.2017</w:t>
            </w:r>
          </w:p>
        </w:tc>
        <w:tc>
          <w:tcPr>
            <w:tcW w:w="1134" w:type="dxa"/>
            <w:shd w:val="clear" w:color="auto" w:fill="auto"/>
          </w:tcPr>
          <w:p w14:paraId="2CC6AB56" w14:textId="77777777" w:rsidR="00295D9D" w:rsidRDefault="00295D9D" w:rsidP="00295D9D">
            <w:r>
              <w:t>2/17</w:t>
            </w:r>
          </w:p>
        </w:tc>
      </w:tr>
      <w:tr w:rsidR="00295D9D" w14:paraId="6E8ECC51" w14:textId="77777777" w:rsidTr="00295D9D">
        <w:tblPrEx>
          <w:tblCellMar>
            <w:top w:w="0" w:type="dxa"/>
            <w:bottom w:w="0" w:type="dxa"/>
          </w:tblCellMar>
        </w:tblPrEx>
        <w:tc>
          <w:tcPr>
            <w:tcW w:w="5102" w:type="dxa"/>
            <w:shd w:val="clear" w:color="auto" w:fill="auto"/>
          </w:tcPr>
          <w:p w14:paraId="2EBE62C9" w14:textId="77777777" w:rsidR="00295D9D" w:rsidRDefault="00295D9D" w:rsidP="00295D9D">
            <w:r>
              <w:t xml:space="preserve">2 Kommunestyret </w:t>
            </w:r>
          </w:p>
        </w:tc>
        <w:tc>
          <w:tcPr>
            <w:tcW w:w="1701" w:type="dxa"/>
            <w:shd w:val="clear" w:color="auto" w:fill="auto"/>
          </w:tcPr>
          <w:p w14:paraId="58E081EC" w14:textId="77777777" w:rsidR="00295D9D" w:rsidRDefault="00295D9D" w:rsidP="00295D9D">
            <w:r>
              <w:t>16.02.2017</w:t>
            </w:r>
          </w:p>
        </w:tc>
        <w:tc>
          <w:tcPr>
            <w:tcW w:w="1134" w:type="dxa"/>
            <w:shd w:val="clear" w:color="auto" w:fill="auto"/>
          </w:tcPr>
          <w:p w14:paraId="37E530D2" w14:textId="77777777" w:rsidR="00295D9D" w:rsidRDefault="00295D9D" w:rsidP="00295D9D"/>
        </w:tc>
      </w:tr>
    </w:tbl>
    <w:p w14:paraId="15E7D639" w14:textId="485BB62C" w:rsidR="00295D9D" w:rsidRDefault="00295D9D" w:rsidP="00295D9D"/>
    <w:p w14:paraId="01688A35" w14:textId="63DA3047" w:rsidR="00295D9D" w:rsidRDefault="00295D9D" w:rsidP="00295D9D"/>
    <w:sdt>
      <w:sdtPr>
        <w:tag w:val="MU_Tittel"/>
        <w:id w:val="888932221"/>
        <w:placeholder>
          <w:docPart w:val="9E09398B13724205BF1B6E6450F8FB73"/>
        </w:placeholder>
        <w:text w:multiLine="1"/>
      </w:sdtPr>
      <w:sdtContent>
        <w:p w14:paraId="0F01FD9B" w14:textId="77777777" w:rsidR="00295D9D" w:rsidRPr="009B04FC" w:rsidRDefault="00295D9D" w:rsidP="00295D9D">
          <w:pPr>
            <w:pStyle w:val="MUOverskrift2"/>
          </w:pPr>
          <w:r w:rsidRPr="009B04FC">
            <w:t>Forslag til vedtak/innstilling:</w:t>
          </w:r>
        </w:p>
      </w:sdtContent>
    </w:sdt>
    <w:sdt>
      <w:sdtPr>
        <w:rPr>
          <w:rFonts w:ascii="Arial" w:eastAsia="Times New Roman" w:hAnsi="Arial" w:cs="Arial"/>
          <w:sz w:val="24"/>
          <w:szCs w:val="24"/>
        </w:rPr>
        <w:alias w:val="Forslag til vedtak/Innstilling"/>
        <w:tag w:val="MU_Innstilling"/>
        <w:id w:val="-1781251945"/>
        <w:placeholder>
          <w:docPart w:val="01EBFD9FCF5943D59C14B9CEE27FD8D2"/>
        </w:placeholder>
      </w:sdtPr>
      <w:sdtContent>
        <w:p w14:paraId="5A6ACDCB" w14:textId="77777777" w:rsidR="00295D9D" w:rsidRPr="00AF5D8F" w:rsidRDefault="00295D9D" w:rsidP="00295D9D">
          <w:pPr>
            <w:pStyle w:val="Listeavsnitt"/>
            <w:numPr>
              <w:ilvl w:val="0"/>
              <w:numId w:val="2"/>
            </w:numPr>
            <w:rPr>
              <w:rFonts w:ascii="Arial" w:hAnsi="Arial" w:cs="Arial"/>
            </w:rPr>
          </w:pPr>
          <w:r w:rsidRPr="00AF5D8F">
            <w:rPr>
              <w:rFonts w:ascii="Arial" w:hAnsi="Arial" w:cs="Arial"/>
            </w:rPr>
            <w:t>Berlevåg kommune søker husbanken om inntil kr 1 000 000,- i startlån for videre utlån</w:t>
          </w:r>
        </w:p>
        <w:p w14:paraId="4E65BE36" w14:textId="77777777" w:rsidR="00295D9D" w:rsidRPr="00AF5D8F" w:rsidRDefault="00295D9D" w:rsidP="00295D9D">
          <w:pPr>
            <w:pStyle w:val="Listeavsnitt"/>
            <w:numPr>
              <w:ilvl w:val="0"/>
              <w:numId w:val="2"/>
            </w:numPr>
            <w:rPr>
              <w:rFonts w:ascii="Arial" w:hAnsi="Arial" w:cs="Arial"/>
            </w:rPr>
          </w:pPr>
          <w:r w:rsidRPr="00AF5D8F">
            <w:rPr>
              <w:rFonts w:ascii="Arial" w:hAnsi="Arial" w:cs="Arial"/>
            </w:rPr>
            <w:t>Låneopptaket settes til en løpetid på</w:t>
          </w:r>
          <w:r>
            <w:rPr>
              <w:rFonts w:ascii="Arial" w:hAnsi="Arial" w:cs="Arial"/>
            </w:rPr>
            <w:t xml:space="preserve"> 15 å</w:t>
          </w:r>
          <w:r w:rsidRPr="00AF5D8F">
            <w:rPr>
              <w:rFonts w:ascii="Arial" w:hAnsi="Arial" w:cs="Arial"/>
            </w:rPr>
            <w:t>r</w:t>
          </w:r>
        </w:p>
        <w:p w14:paraId="303EF2D0" w14:textId="77777777" w:rsidR="00295D9D" w:rsidRPr="00AF5D8F" w:rsidRDefault="00295D9D" w:rsidP="00295D9D">
          <w:pPr>
            <w:pStyle w:val="Listeavsnitt"/>
            <w:numPr>
              <w:ilvl w:val="0"/>
              <w:numId w:val="2"/>
            </w:numPr>
            <w:rPr>
              <w:rFonts w:ascii="Arial" w:hAnsi="Arial" w:cs="Arial"/>
            </w:rPr>
          </w:pPr>
          <w:r w:rsidRPr="00AF5D8F">
            <w:rPr>
              <w:rFonts w:ascii="Arial" w:hAnsi="Arial" w:cs="Arial"/>
            </w:rPr>
            <w:t>Rådmannen gis fullmakt til å foreta låneopptaket</w:t>
          </w:r>
        </w:p>
        <w:p w14:paraId="79F5DD31" w14:textId="77777777" w:rsidR="00295D9D" w:rsidRDefault="00295D9D" w:rsidP="00295D9D">
          <w:pPr>
            <w:rPr>
              <w:rFonts w:cs="Arial"/>
            </w:rPr>
          </w:pPr>
        </w:p>
      </w:sdtContent>
    </w:sdt>
    <w:p w14:paraId="68339384" w14:textId="77777777" w:rsidR="00295D9D" w:rsidRDefault="00295D9D" w:rsidP="00295D9D">
      <w:pPr>
        <w:rPr>
          <w:rFonts w:cs="Arial"/>
        </w:rPr>
      </w:pPr>
    </w:p>
    <w:p w14:paraId="1DAF0C64" w14:textId="77777777" w:rsidR="00295D9D" w:rsidRDefault="00295D9D" w:rsidP="00295D9D">
      <w:pPr>
        <w:pStyle w:val="MUOverskrift3"/>
      </w:pPr>
      <w:r w:rsidRPr="001E5D5A">
        <w:t>Vedlegg:</w:t>
      </w:r>
      <w:r>
        <w:t xml:space="preserve"> </w:t>
      </w:r>
    </w:p>
    <w:sdt>
      <w:sdtPr>
        <w:id w:val="809365367"/>
        <w:placeholder>
          <w:docPart w:val="9491ED785E4F440DBC8D26FED51E323F"/>
        </w:placeholder>
      </w:sdtPr>
      <w:sdtContent>
        <w:p w14:paraId="5F7B1F35" w14:textId="77777777" w:rsidR="00295D9D" w:rsidRPr="000E2A5B" w:rsidRDefault="00295D9D" w:rsidP="00295D9D">
          <w:r>
            <w:t>Ingen.</w:t>
          </w:r>
        </w:p>
      </w:sdtContent>
    </w:sdt>
    <w:p w14:paraId="11692E04" w14:textId="77777777" w:rsidR="00295D9D" w:rsidRDefault="00295D9D" w:rsidP="00295D9D">
      <w:pPr>
        <w:pStyle w:val="MUOverskrift2"/>
      </w:pPr>
      <w:r>
        <w:br w:type="page"/>
      </w:r>
      <w:r>
        <w:lastRenderedPageBreak/>
        <w:t>Saksframstilling:</w:t>
      </w:r>
    </w:p>
    <w:p w14:paraId="0B17094D" w14:textId="77777777" w:rsidR="00295D9D" w:rsidRDefault="00295D9D" w:rsidP="00295D9D"/>
    <w:p w14:paraId="0DCC8B25" w14:textId="77777777" w:rsidR="00295D9D" w:rsidRPr="00EF1C09" w:rsidRDefault="00295D9D" w:rsidP="00295D9D"/>
    <w:p w14:paraId="7B02B872" w14:textId="77777777" w:rsidR="00295D9D" w:rsidRDefault="00295D9D" w:rsidP="00295D9D">
      <w:pPr>
        <w:pStyle w:val="MUOverskrift2"/>
      </w:pPr>
      <w:r>
        <w:t>Bakgrunn:</w:t>
      </w:r>
    </w:p>
    <w:p w14:paraId="326ADB7C" w14:textId="77777777" w:rsidR="00295D9D" w:rsidRDefault="00295D9D" w:rsidP="00295D9D">
      <w:r>
        <w:t>Det står ca kr 80 000,- igjen på tidligere låneopptak fra Husbanken. Erfaringsmessig vil vi få en del søkere i 2017.</w:t>
      </w:r>
    </w:p>
    <w:p w14:paraId="4872F771" w14:textId="77777777" w:rsidR="00295D9D" w:rsidRDefault="00295D9D" w:rsidP="00295D9D"/>
    <w:p w14:paraId="7D8B8A41" w14:textId="77777777" w:rsidR="00295D9D" w:rsidRDefault="00295D9D" w:rsidP="00295D9D">
      <w:r>
        <w:t>De fleste som skal etablere seg må ha egenkapital for å få lån i privatbank og det er her vi er behjelpelig med startlån.</w:t>
      </w:r>
    </w:p>
    <w:p w14:paraId="6D43E881" w14:textId="77777777" w:rsidR="00295D9D" w:rsidRDefault="00295D9D" w:rsidP="00295D9D"/>
    <w:p w14:paraId="613B97AB" w14:textId="77777777" w:rsidR="00295D9D" w:rsidRDefault="00295D9D" w:rsidP="00295D9D">
      <w:r>
        <w:t>Berlevåg kommune har pr dagsdato 48 låntakere. Det har det siste året vært noe mislighold av disse lånene.</w:t>
      </w:r>
    </w:p>
    <w:p w14:paraId="4636703C" w14:textId="77777777" w:rsidR="00295D9D" w:rsidRDefault="00295D9D" w:rsidP="00295D9D">
      <w:pPr>
        <w:rPr>
          <w:rFonts w:cs="Arial"/>
          <w:szCs w:val="22"/>
        </w:rPr>
      </w:pPr>
    </w:p>
    <w:p w14:paraId="317C83F7" w14:textId="77777777" w:rsidR="00295D9D" w:rsidRDefault="00295D9D" w:rsidP="00295D9D">
      <w:pPr>
        <w:rPr>
          <w:rFonts w:cs="Arial"/>
          <w:szCs w:val="22"/>
        </w:rPr>
      </w:pPr>
    </w:p>
    <w:p w14:paraId="10DF703A" w14:textId="77777777" w:rsidR="00295D9D" w:rsidRDefault="00295D9D" w:rsidP="00295D9D">
      <w:pPr>
        <w:pStyle w:val="MUOverskrift2"/>
      </w:pPr>
      <w:r>
        <w:t>Vurdering:</w:t>
      </w:r>
    </w:p>
    <w:p w14:paraId="66E11E36" w14:textId="77777777" w:rsidR="00295D9D" w:rsidRDefault="00295D9D" w:rsidP="00295D9D">
      <w:r>
        <w:t>Rådmannen ser positivt på at en etablerer seg med egne boliger i kommunen og foreslår at det søkes om inntil kr 1 000 000,- i startlån for 2017</w:t>
      </w:r>
    </w:p>
    <w:p w14:paraId="6550DFD9" w14:textId="77777777" w:rsidR="00295D9D" w:rsidRDefault="00295D9D" w:rsidP="00295D9D"/>
    <w:p w14:paraId="6AA866B0" w14:textId="77777777" w:rsidR="00295D9D" w:rsidRDefault="00295D9D" w:rsidP="00295D9D"/>
    <w:p w14:paraId="66827C7F" w14:textId="77777777" w:rsidR="00295D9D" w:rsidRDefault="00295D9D">
      <w:r>
        <w:br w:type="page"/>
      </w:r>
    </w:p>
    <w:p w14:paraId="027A23C4" w14:textId="77777777" w:rsidR="00295D9D" w:rsidRDefault="00295D9D" w:rsidP="00295D9D">
      <w:pPr>
        <w:pStyle w:val="MUCaseTitle2"/>
      </w:pPr>
      <w:bookmarkStart w:id="5" w:name="CaseRef200302"/>
      <w:bookmarkEnd w:id="5"/>
      <w:r>
        <w:lastRenderedPageBreak/>
        <w:t>3/17 PPD Midt-Finnmark IKS - Endring i selskapsavtalen</w:t>
      </w:r>
    </w:p>
    <w:p w14:paraId="447AFC8B" w14:textId="1F1B8274" w:rsidR="00295D9D" w:rsidRDefault="00295D9D" w:rsidP="00295D9D">
      <w:pPr>
        <w:pStyle w:val="MUCaseTitle2"/>
      </w:pPr>
    </w:p>
    <w:p w14:paraId="7D68711B" w14:textId="46D30CEB" w:rsidR="00295D9D" w:rsidRDefault="00295D9D" w:rsidP="00295D9D">
      <w:r>
        <w:t>Arkivsak-dok.</w:t>
      </w:r>
      <w:r>
        <w:tab/>
        <w:t>17/00003-2</w:t>
      </w:r>
    </w:p>
    <w:p w14:paraId="29A35E73" w14:textId="2DF6A14B" w:rsidR="00295D9D" w:rsidRDefault="00295D9D" w:rsidP="00295D9D">
      <w:r>
        <w:t>Arkivkode.</w:t>
      </w:r>
      <w:r>
        <w:tab/>
      </w:r>
      <w:r>
        <w:tab/>
        <w:t xml:space="preserve">130 </w:t>
      </w:r>
    </w:p>
    <w:p w14:paraId="69967E47" w14:textId="394BD083" w:rsidR="00295D9D" w:rsidRDefault="00295D9D" w:rsidP="00295D9D">
      <w:r>
        <w:t>Saksbehandler</w:t>
      </w:r>
      <w:r>
        <w:tab/>
        <w:t>Siv Efraimsen</w:t>
      </w:r>
    </w:p>
    <w:p w14:paraId="2C8AFCAB" w14:textId="7D815E42" w:rsidR="00295D9D" w:rsidRDefault="00295D9D" w:rsidP="00295D9D"/>
    <w:p w14:paraId="670A0DC6" w14:textId="6230CE36"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14C1CCD2" w14:textId="77777777" w:rsidTr="00295D9D">
        <w:tblPrEx>
          <w:tblCellMar>
            <w:top w:w="0" w:type="dxa"/>
            <w:bottom w:w="0" w:type="dxa"/>
          </w:tblCellMar>
        </w:tblPrEx>
        <w:tc>
          <w:tcPr>
            <w:tcW w:w="5102" w:type="dxa"/>
            <w:shd w:val="clear" w:color="auto" w:fill="auto"/>
          </w:tcPr>
          <w:p w14:paraId="1EEB3238" w14:textId="77777777" w:rsidR="00295D9D" w:rsidRDefault="00295D9D" w:rsidP="00295D9D">
            <w:r>
              <w:t>Saksgang</w:t>
            </w:r>
          </w:p>
        </w:tc>
        <w:tc>
          <w:tcPr>
            <w:tcW w:w="1701" w:type="dxa"/>
            <w:shd w:val="clear" w:color="auto" w:fill="auto"/>
          </w:tcPr>
          <w:p w14:paraId="3FF25BD2" w14:textId="77777777" w:rsidR="00295D9D" w:rsidRDefault="00295D9D" w:rsidP="00295D9D">
            <w:r>
              <w:t>Møtedato</w:t>
            </w:r>
          </w:p>
        </w:tc>
        <w:tc>
          <w:tcPr>
            <w:tcW w:w="1134" w:type="dxa"/>
            <w:shd w:val="clear" w:color="auto" w:fill="auto"/>
          </w:tcPr>
          <w:p w14:paraId="4FB95A16" w14:textId="77777777" w:rsidR="00295D9D" w:rsidRDefault="00295D9D" w:rsidP="00295D9D">
            <w:r>
              <w:t>Saknr</w:t>
            </w:r>
          </w:p>
        </w:tc>
      </w:tr>
      <w:tr w:rsidR="00295D9D" w14:paraId="1F308B5A" w14:textId="77777777" w:rsidTr="00295D9D">
        <w:tblPrEx>
          <w:tblCellMar>
            <w:top w:w="0" w:type="dxa"/>
            <w:bottom w:w="0" w:type="dxa"/>
          </w:tblCellMar>
        </w:tblPrEx>
        <w:tc>
          <w:tcPr>
            <w:tcW w:w="5102" w:type="dxa"/>
            <w:shd w:val="clear" w:color="auto" w:fill="auto"/>
          </w:tcPr>
          <w:p w14:paraId="69DB4B0F" w14:textId="77777777" w:rsidR="00295D9D" w:rsidRDefault="00295D9D" w:rsidP="00295D9D">
            <w:r>
              <w:t>1 Formannskapet</w:t>
            </w:r>
          </w:p>
        </w:tc>
        <w:tc>
          <w:tcPr>
            <w:tcW w:w="1701" w:type="dxa"/>
            <w:shd w:val="clear" w:color="auto" w:fill="auto"/>
          </w:tcPr>
          <w:p w14:paraId="1CDB7630" w14:textId="77777777" w:rsidR="00295D9D" w:rsidRDefault="00295D9D" w:rsidP="00295D9D">
            <w:r>
              <w:t>09.02.2017</w:t>
            </w:r>
          </w:p>
        </w:tc>
        <w:tc>
          <w:tcPr>
            <w:tcW w:w="1134" w:type="dxa"/>
            <w:shd w:val="clear" w:color="auto" w:fill="auto"/>
          </w:tcPr>
          <w:p w14:paraId="2A51CCF5" w14:textId="77777777" w:rsidR="00295D9D" w:rsidRDefault="00295D9D" w:rsidP="00295D9D">
            <w:r>
              <w:t>3/17</w:t>
            </w:r>
          </w:p>
        </w:tc>
      </w:tr>
      <w:tr w:rsidR="00295D9D" w14:paraId="60C44519" w14:textId="77777777" w:rsidTr="00295D9D">
        <w:tblPrEx>
          <w:tblCellMar>
            <w:top w:w="0" w:type="dxa"/>
            <w:bottom w:w="0" w:type="dxa"/>
          </w:tblCellMar>
        </w:tblPrEx>
        <w:tc>
          <w:tcPr>
            <w:tcW w:w="5102" w:type="dxa"/>
            <w:shd w:val="clear" w:color="auto" w:fill="auto"/>
          </w:tcPr>
          <w:p w14:paraId="245EC5F4" w14:textId="77777777" w:rsidR="00295D9D" w:rsidRDefault="00295D9D" w:rsidP="00295D9D">
            <w:r>
              <w:t xml:space="preserve">2 Kommunestyret </w:t>
            </w:r>
          </w:p>
        </w:tc>
        <w:tc>
          <w:tcPr>
            <w:tcW w:w="1701" w:type="dxa"/>
            <w:shd w:val="clear" w:color="auto" w:fill="auto"/>
          </w:tcPr>
          <w:p w14:paraId="62DCD557" w14:textId="77777777" w:rsidR="00295D9D" w:rsidRDefault="00295D9D" w:rsidP="00295D9D">
            <w:r>
              <w:t>16.02.2017</w:t>
            </w:r>
          </w:p>
        </w:tc>
        <w:tc>
          <w:tcPr>
            <w:tcW w:w="1134" w:type="dxa"/>
            <w:shd w:val="clear" w:color="auto" w:fill="auto"/>
          </w:tcPr>
          <w:p w14:paraId="4CF1512F" w14:textId="77777777" w:rsidR="00295D9D" w:rsidRDefault="00295D9D" w:rsidP="00295D9D"/>
        </w:tc>
      </w:tr>
    </w:tbl>
    <w:p w14:paraId="0563E7E7" w14:textId="0B099F32" w:rsidR="00295D9D" w:rsidRDefault="00295D9D" w:rsidP="00295D9D"/>
    <w:p w14:paraId="0B2D0188" w14:textId="7153D6A3" w:rsidR="00295D9D" w:rsidRDefault="00295D9D" w:rsidP="00295D9D"/>
    <w:sdt>
      <w:sdtPr>
        <w:tag w:val="MU_Tittel"/>
        <w:id w:val="-1078288367"/>
        <w:placeholder>
          <w:docPart w:val="28C0C9F76BC644F6A2A43E49DC228AA5"/>
        </w:placeholder>
        <w:text w:multiLine="1"/>
      </w:sdtPr>
      <w:sdtContent>
        <w:p w14:paraId="67FC1E06" w14:textId="77777777" w:rsidR="00295D9D" w:rsidRPr="009B04FC" w:rsidRDefault="00295D9D" w:rsidP="00295D9D">
          <w:pPr>
            <w:pStyle w:val="MUOverskrift2"/>
          </w:pPr>
          <w:r w:rsidRPr="009B04FC">
            <w:t>Forslag til vedtak/innstilling:</w:t>
          </w:r>
        </w:p>
      </w:sdtContent>
    </w:sdt>
    <w:sdt>
      <w:sdtPr>
        <w:rPr>
          <w:rFonts w:cs="Arial"/>
        </w:rPr>
        <w:alias w:val="Forslag til vedtak/Innstilling"/>
        <w:tag w:val="MU_Innstilling"/>
        <w:id w:val="-23098664"/>
        <w:placeholder>
          <w:docPart w:val="428444216B3D4FA194E5C90EFFF2CF31"/>
        </w:placeholder>
      </w:sdtPr>
      <w:sdtContent>
        <w:p w14:paraId="4E18AA84" w14:textId="77777777" w:rsidR="00295D9D" w:rsidRDefault="00295D9D" w:rsidP="00295D9D">
          <w:r>
            <w:t>Ny selskapsavtale for PPD Midt-Finnmark IKS fra 01.01.17 godkjennes.</w:t>
          </w:r>
        </w:p>
        <w:p w14:paraId="235257BB" w14:textId="77777777" w:rsidR="00295D9D" w:rsidRDefault="00295D9D" w:rsidP="00295D9D">
          <w:pPr>
            <w:rPr>
              <w:rFonts w:cs="Arial"/>
            </w:rPr>
          </w:pPr>
        </w:p>
      </w:sdtContent>
    </w:sdt>
    <w:p w14:paraId="28FC693E" w14:textId="77777777" w:rsidR="00295D9D" w:rsidRDefault="00295D9D" w:rsidP="00295D9D">
      <w:pPr>
        <w:rPr>
          <w:rFonts w:cs="Arial"/>
        </w:rPr>
      </w:pPr>
    </w:p>
    <w:p w14:paraId="765E2DDC" w14:textId="77777777" w:rsidR="00295D9D" w:rsidRDefault="00295D9D" w:rsidP="00295D9D">
      <w:pPr>
        <w:pStyle w:val="MUOverskrift3"/>
      </w:pPr>
      <w:r w:rsidRPr="001E5D5A">
        <w:t>Vedlegg:</w:t>
      </w:r>
      <w:r>
        <w:t xml:space="preserve"> </w:t>
      </w:r>
    </w:p>
    <w:sdt>
      <w:sdtPr>
        <w:id w:val="-427435685"/>
        <w:placeholder>
          <w:docPart w:val="00A6C1D9F5F24615944B8190078FE97D"/>
        </w:placeholder>
      </w:sdtPr>
      <w:sdtContent>
        <w:p w14:paraId="161255EC" w14:textId="77777777" w:rsidR="00295D9D" w:rsidRDefault="00295D9D" w:rsidP="00295D9D">
          <w:r>
            <w:t>Selskapsavtale for PPD-Midt-Finnmark IKS</w:t>
          </w:r>
        </w:p>
        <w:p w14:paraId="58770218" w14:textId="77777777" w:rsidR="00295D9D" w:rsidRPr="000E2A5B" w:rsidRDefault="00295D9D" w:rsidP="00295D9D">
          <w:r>
            <w:t>Protokoll fra møte i representantskapet PPD-Midt-Finnmark IKS</w:t>
          </w:r>
        </w:p>
      </w:sdtContent>
    </w:sdt>
    <w:p w14:paraId="689837DF" w14:textId="77777777" w:rsidR="00295D9D" w:rsidRDefault="00295D9D" w:rsidP="00295D9D">
      <w:pPr>
        <w:pStyle w:val="MUOverskrift2"/>
      </w:pPr>
      <w:r>
        <w:br w:type="page"/>
      </w:r>
    </w:p>
    <w:p w14:paraId="32A44818" w14:textId="77777777" w:rsidR="00295D9D" w:rsidRDefault="00295D9D" w:rsidP="00295D9D"/>
    <w:p w14:paraId="636E91A4" w14:textId="77777777" w:rsidR="00295D9D" w:rsidRPr="00EF1C09" w:rsidRDefault="00295D9D" w:rsidP="00295D9D"/>
    <w:p w14:paraId="23D62103" w14:textId="77777777" w:rsidR="00295D9D" w:rsidRDefault="00295D9D" w:rsidP="00295D9D">
      <w:pPr>
        <w:pStyle w:val="MUOverskrift2"/>
      </w:pPr>
      <w:r>
        <w:t>Bakgrunn:</w:t>
      </w:r>
    </w:p>
    <w:p w14:paraId="68BD4129" w14:textId="77777777" w:rsidR="00295D9D" w:rsidRDefault="00295D9D" w:rsidP="00295D9D">
      <w:r>
        <w:t>Formannskapet i Måsøy har i møte 14.03.16 vedtatt at de skal gå inn i PPD Midt-Finnmark IKS fra 01.01.17. Med bakgrunn i dette må selskapsavtalen behandles på nytt med de nødvendige endringer.</w:t>
      </w:r>
    </w:p>
    <w:p w14:paraId="3F79B044" w14:textId="77777777" w:rsidR="00295D9D" w:rsidRDefault="00295D9D" w:rsidP="00295D9D"/>
    <w:p w14:paraId="3A6BE989" w14:textId="77777777" w:rsidR="00295D9D" w:rsidRDefault="00295D9D" w:rsidP="00295D9D">
      <w:r>
        <w:t>Pedagogisk – psykologisk tjenesten er lovpålagt oppgave for kommunene. Tjenesten kan organiseres som kommunale kontorer eller i egnede distrikt/regionale løsninger. Det kan være organisert som samarbeidsavtale etter kommuneloven § 27 med Porsanger, Nordkapp, Gamvik og Lebesby fra 1972 – 2005. PPD Midt-Finnmark IKS ble etablert som et interkommunalt selskap 01.01.06 med kommunene Porsanger, Nordkapp, Lebesby og Gamvik som eiere. Nordkapp gikk ut av selskapet 01.01.10. Berlevåg kommune gikk inn i selskapet 01.01.15.</w:t>
      </w:r>
    </w:p>
    <w:p w14:paraId="58EAF586" w14:textId="77777777" w:rsidR="00295D9D" w:rsidRDefault="00295D9D" w:rsidP="00295D9D"/>
    <w:p w14:paraId="48D9FDD4" w14:textId="77777777" w:rsidR="00295D9D" w:rsidRDefault="00295D9D" w:rsidP="00295D9D">
      <w:r>
        <w:t>Styrets og representantskapets behandling:</w:t>
      </w:r>
    </w:p>
    <w:p w14:paraId="6DEB9A49" w14:textId="77777777" w:rsidR="00295D9D" w:rsidRDefault="00295D9D" w:rsidP="00295D9D">
      <w:r>
        <w:t>Styret i PPD Midt-Finnmark IKS har lagt fram endret selskapsavtale i møte 08.11.16 og Representantskapet har behandlet selskapsavtalen i møte 17.11.16.</w:t>
      </w:r>
    </w:p>
    <w:p w14:paraId="028ACE6C" w14:textId="77777777" w:rsidR="00295D9D" w:rsidRDefault="00295D9D" w:rsidP="00295D9D"/>
    <w:p w14:paraId="221DA7EE" w14:textId="77777777" w:rsidR="00295D9D" w:rsidRPr="00020D7B" w:rsidRDefault="00295D9D" w:rsidP="00295D9D">
      <w:pPr>
        <w:rPr>
          <w:b/>
        </w:rPr>
      </w:pPr>
      <w:r w:rsidRPr="00020D7B">
        <w:rPr>
          <w:b/>
        </w:rPr>
        <w:t>§ 1. Navn</w:t>
      </w:r>
    </w:p>
    <w:p w14:paraId="66C00CC2" w14:textId="77777777" w:rsidR="00295D9D" w:rsidRDefault="00295D9D" w:rsidP="00295D9D">
      <w:r>
        <w:t>Selskapet har følgende deltakere:</w:t>
      </w:r>
    </w:p>
    <w:p w14:paraId="70B66144" w14:textId="77777777" w:rsidR="00295D9D" w:rsidRDefault="00295D9D" w:rsidP="00295D9D">
      <w:r>
        <w:t>Porsanger kommune</w:t>
      </w:r>
    </w:p>
    <w:p w14:paraId="1FBE5209" w14:textId="77777777" w:rsidR="00295D9D" w:rsidRDefault="00295D9D" w:rsidP="00295D9D">
      <w:r>
        <w:t>Lebesby kommune</w:t>
      </w:r>
    </w:p>
    <w:p w14:paraId="635DDF23" w14:textId="77777777" w:rsidR="00295D9D" w:rsidRDefault="00295D9D" w:rsidP="00295D9D">
      <w:r>
        <w:t>Gamvik kommune</w:t>
      </w:r>
    </w:p>
    <w:p w14:paraId="23462093" w14:textId="77777777" w:rsidR="00295D9D" w:rsidRDefault="00295D9D" w:rsidP="00295D9D">
      <w:r>
        <w:t>Berlevåg kommune</w:t>
      </w:r>
    </w:p>
    <w:p w14:paraId="545C7F98" w14:textId="77777777" w:rsidR="00295D9D" w:rsidRDefault="00295D9D" w:rsidP="00295D9D">
      <w:r>
        <w:t>Måsøy kommune</w:t>
      </w:r>
    </w:p>
    <w:p w14:paraId="7B97BC0A" w14:textId="77777777" w:rsidR="00295D9D" w:rsidRDefault="00295D9D" w:rsidP="00295D9D"/>
    <w:p w14:paraId="0715B2F6" w14:textId="77777777" w:rsidR="00295D9D" w:rsidRPr="00020D7B" w:rsidRDefault="00295D9D" w:rsidP="00295D9D">
      <w:pPr>
        <w:rPr>
          <w:b/>
        </w:rPr>
      </w:pPr>
      <w:r w:rsidRPr="00020D7B">
        <w:rPr>
          <w:b/>
        </w:rPr>
        <w:t>§ 5. Tilskuddsplikt og eierforhold/- ansvar</w:t>
      </w:r>
    </w:p>
    <w:p w14:paraId="667F4D6C" w14:textId="77777777" w:rsidR="00295D9D" w:rsidRDefault="00295D9D" w:rsidP="00295D9D">
      <w:r>
        <w:t>Den enkelte kommunes bidrag til totalbudsjettet i henhold til ovenstående utgjør samtidig eier- og ansvarsdelen i selskapet regnet i %. Med bakgrunn i budsjettet for 2017 vil dette si:</w:t>
      </w:r>
    </w:p>
    <w:p w14:paraId="3CCA2211" w14:textId="77777777" w:rsidR="00295D9D" w:rsidRDefault="00295D9D" w:rsidP="00295D9D">
      <w:r>
        <w:t xml:space="preserve">Porsanger </w:t>
      </w:r>
      <w:r>
        <w:tab/>
        <w:t>48 %</w:t>
      </w:r>
    </w:p>
    <w:p w14:paraId="3189CD5A" w14:textId="77777777" w:rsidR="00295D9D" w:rsidRDefault="00295D9D" w:rsidP="00295D9D">
      <w:r>
        <w:t>Lebesby</w:t>
      </w:r>
      <w:r>
        <w:tab/>
        <w:t>19 %</w:t>
      </w:r>
    </w:p>
    <w:p w14:paraId="0E97D41C" w14:textId="77777777" w:rsidR="00295D9D" w:rsidRDefault="00295D9D" w:rsidP="00295D9D">
      <w:r>
        <w:t xml:space="preserve">Gamvik </w:t>
      </w:r>
      <w:r>
        <w:tab/>
        <w:t>10 %</w:t>
      </w:r>
    </w:p>
    <w:p w14:paraId="71B0E48D" w14:textId="77777777" w:rsidR="00295D9D" w:rsidRDefault="00295D9D" w:rsidP="00295D9D">
      <w:r>
        <w:t xml:space="preserve">Berlevåg </w:t>
      </w:r>
      <w:r>
        <w:tab/>
        <w:t>10 %</w:t>
      </w:r>
    </w:p>
    <w:p w14:paraId="2A3CDFC6" w14:textId="77777777" w:rsidR="00295D9D" w:rsidRDefault="00295D9D" w:rsidP="00295D9D">
      <w:r>
        <w:t>Måsøy</w:t>
      </w:r>
      <w:r>
        <w:tab/>
      </w:r>
      <w:r>
        <w:tab/>
        <w:t>13 %</w:t>
      </w:r>
    </w:p>
    <w:p w14:paraId="7C616DCB" w14:textId="77777777" w:rsidR="00295D9D" w:rsidRDefault="00295D9D" w:rsidP="00295D9D"/>
    <w:p w14:paraId="40BDEDCC" w14:textId="77777777" w:rsidR="00295D9D" w:rsidRPr="00020D7B" w:rsidRDefault="00295D9D" w:rsidP="00295D9D">
      <w:pPr>
        <w:rPr>
          <w:b/>
        </w:rPr>
      </w:pPr>
      <w:r w:rsidRPr="00020D7B">
        <w:rPr>
          <w:b/>
        </w:rPr>
        <w:t>§ 8. Styret</w:t>
      </w:r>
    </w:p>
    <w:p w14:paraId="5158780F" w14:textId="77777777" w:rsidR="00295D9D" w:rsidRDefault="00295D9D" w:rsidP="00295D9D">
      <w:r>
        <w:t>Styret består av 7 representanter, to fra forretningskommunen Porsanger, en fra Lebesby kommune, en fra Gamvik kommune, en fra Berlevåg kommune og en fra Måsøy kommune – alle med personlig vara. Et medlem personlig vare velges av og blant de ansatte.</w:t>
      </w:r>
    </w:p>
    <w:p w14:paraId="4A02C631" w14:textId="77777777" w:rsidR="00295D9D" w:rsidRDefault="00295D9D" w:rsidP="00295D9D">
      <w:pPr>
        <w:rPr>
          <w:rFonts w:cs="Arial"/>
          <w:szCs w:val="22"/>
        </w:rPr>
      </w:pPr>
    </w:p>
    <w:p w14:paraId="677A3178" w14:textId="77777777" w:rsidR="00295D9D" w:rsidRDefault="00295D9D" w:rsidP="00295D9D">
      <w:pPr>
        <w:rPr>
          <w:rFonts w:cs="Arial"/>
          <w:szCs w:val="22"/>
        </w:rPr>
      </w:pPr>
    </w:p>
    <w:p w14:paraId="55C8C978" w14:textId="77777777" w:rsidR="00295D9D" w:rsidRDefault="00295D9D" w:rsidP="00295D9D"/>
    <w:p w14:paraId="12E5EA9F" w14:textId="77777777" w:rsidR="00295D9D" w:rsidRDefault="00295D9D" w:rsidP="00295D9D"/>
    <w:p w14:paraId="2B0F6054" w14:textId="77777777" w:rsidR="00295D9D" w:rsidRDefault="00295D9D">
      <w:r>
        <w:br w:type="page"/>
      </w:r>
    </w:p>
    <w:p w14:paraId="71DEA88E" w14:textId="77777777" w:rsidR="00295D9D" w:rsidRDefault="00295D9D" w:rsidP="00295D9D">
      <w:pPr>
        <w:pStyle w:val="MUCaseTitle2"/>
      </w:pPr>
      <w:bookmarkStart w:id="6" w:name="CaseRef200308"/>
      <w:bookmarkEnd w:id="6"/>
      <w:r>
        <w:lastRenderedPageBreak/>
        <w:t>4/17 Valg av representant til representantskapet i KomRev Nord</w:t>
      </w:r>
    </w:p>
    <w:p w14:paraId="385E31C9" w14:textId="5259E018" w:rsidR="00295D9D" w:rsidRDefault="00295D9D" w:rsidP="00295D9D">
      <w:pPr>
        <w:pStyle w:val="MUCaseTitle2"/>
      </w:pPr>
    </w:p>
    <w:p w14:paraId="5CF6C957" w14:textId="30B89561" w:rsidR="00295D9D" w:rsidRDefault="00295D9D" w:rsidP="00295D9D">
      <w:r>
        <w:t>Arkivsak-dok.</w:t>
      </w:r>
      <w:r>
        <w:tab/>
        <w:t>17/00014-3</w:t>
      </w:r>
    </w:p>
    <w:p w14:paraId="34478281" w14:textId="0625589F" w:rsidR="00295D9D" w:rsidRDefault="00295D9D" w:rsidP="00295D9D">
      <w:r>
        <w:t>Arkivkode.</w:t>
      </w:r>
      <w:r>
        <w:tab/>
      </w:r>
      <w:r>
        <w:tab/>
        <w:t xml:space="preserve">033 </w:t>
      </w:r>
    </w:p>
    <w:p w14:paraId="61C58801" w14:textId="388DFE04" w:rsidR="00295D9D" w:rsidRDefault="00295D9D" w:rsidP="00295D9D">
      <w:r>
        <w:t>Saksbehandler</w:t>
      </w:r>
      <w:r>
        <w:tab/>
        <w:t>Siv Efraimsen</w:t>
      </w:r>
    </w:p>
    <w:p w14:paraId="3A56ADE7" w14:textId="00C90C90" w:rsidR="00295D9D" w:rsidRDefault="00295D9D" w:rsidP="00295D9D"/>
    <w:p w14:paraId="3BF3AC2E" w14:textId="7BF63B79"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18A6FED1" w14:textId="77777777" w:rsidTr="00295D9D">
        <w:tblPrEx>
          <w:tblCellMar>
            <w:top w:w="0" w:type="dxa"/>
            <w:bottom w:w="0" w:type="dxa"/>
          </w:tblCellMar>
        </w:tblPrEx>
        <w:tc>
          <w:tcPr>
            <w:tcW w:w="5102" w:type="dxa"/>
            <w:shd w:val="clear" w:color="auto" w:fill="auto"/>
          </w:tcPr>
          <w:p w14:paraId="1B39333D" w14:textId="77777777" w:rsidR="00295D9D" w:rsidRDefault="00295D9D" w:rsidP="00295D9D">
            <w:r>
              <w:t>Saksgang</w:t>
            </w:r>
          </w:p>
        </w:tc>
        <w:tc>
          <w:tcPr>
            <w:tcW w:w="1701" w:type="dxa"/>
            <w:shd w:val="clear" w:color="auto" w:fill="auto"/>
          </w:tcPr>
          <w:p w14:paraId="7C6F5B56" w14:textId="77777777" w:rsidR="00295D9D" w:rsidRDefault="00295D9D" w:rsidP="00295D9D">
            <w:r>
              <w:t>Møtedato</w:t>
            </w:r>
          </w:p>
        </w:tc>
        <w:tc>
          <w:tcPr>
            <w:tcW w:w="1134" w:type="dxa"/>
            <w:shd w:val="clear" w:color="auto" w:fill="auto"/>
          </w:tcPr>
          <w:p w14:paraId="570FEA93" w14:textId="77777777" w:rsidR="00295D9D" w:rsidRDefault="00295D9D" w:rsidP="00295D9D">
            <w:r>
              <w:t>Saknr</w:t>
            </w:r>
          </w:p>
        </w:tc>
      </w:tr>
      <w:tr w:rsidR="00295D9D" w14:paraId="43F75E1B" w14:textId="77777777" w:rsidTr="00295D9D">
        <w:tblPrEx>
          <w:tblCellMar>
            <w:top w:w="0" w:type="dxa"/>
            <w:bottom w:w="0" w:type="dxa"/>
          </w:tblCellMar>
        </w:tblPrEx>
        <w:tc>
          <w:tcPr>
            <w:tcW w:w="5102" w:type="dxa"/>
            <w:shd w:val="clear" w:color="auto" w:fill="auto"/>
          </w:tcPr>
          <w:p w14:paraId="598A639A" w14:textId="77777777" w:rsidR="00295D9D" w:rsidRDefault="00295D9D" w:rsidP="00295D9D">
            <w:r>
              <w:t>1 Formannskapet</w:t>
            </w:r>
          </w:p>
        </w:tc>
        <w:tc>
          <w:tcPr>
            <w:tcW w:w="1701" w:type="dxa"/>
            <w:shd w:val="clear" w:color="auto" w:fill="auto"/>
          </w:tcPr>
          <w:p w14:paraId="2D1BF652" w14:textId="77777777" w:rsidR="00295D9D" w:rsidRDefault="00295D9D" w:rsidP="00295D9D">
            <w:r>
              <w:t>09.02.2017</w:t>
            </w:r>
          </w:p>
        </w:tc>
        <w:tc>
          <w:tcPr>
            <w:tcW w:w="1134" w:type="dxa"/>
            <w:shd w:val="clear" w:color="auto" w:fill="auto"/>
          </w:tcPr>
          <w:p w14:paraId="24C5666E" w14:textId="77777777" w:rsidR="00295D9D" w:rsidRDefault="00295D9D" w:rsidP="00295D9D">
            <w:r>
              <w:t>4/17</w:t>
            </w:r>
          </w:p>
        </w:tc>
      </w:tr>
      <w:tr w:rsidR="00295D9D" w14:paraId="46D45404" w14:textId="77777777" w:rsidTr="00295D9D">
        <w:tblPrEx>
          <w:tblCellMar>
            <w:top w:w="0" w:type="dxa"/>
            <w:bottom w:w="0" w:type="dxa"/>
          </w:tblCellMar>
        </w:tblPrEx>
        <w:tc>
          <w:tcPr>
            <w:tcW w:w="5102" w:type="dxa"/>
            <w:shd w:val="clear" w:color="auto" w:fill="auto"/>
          </w:tcPr>
          <w:p w14:paraId="03E20AFA" w14:textId="77777777" w:rsidR="00295D9D" w:rsidRDefault="00295D9D" w:rsidP="00295D9D">
            <w:r>
              <w:t xml:space="preserve">2 Kommunestyret </w:t>
            </w:r>
          </w:p>
        </w:tc>
        <w:tc>
          <w:tcPr>
            <w:tcW w:w="1701" w:type="dxa"/>
            <w:shd w:val="clear" w:color="auto" w:fill="auto"/>
          </w:tcPr>
          <w:p w14:paraId="11CBD225" w14:textId="77777777" w:rsidR="00295D9D" w:rsidRDefault="00295D9D" w:rsidP="00295D9D">
            <w:r>
              <w:t>16.02.2017</w:t>
            </w:r>
          </w:p>
        </w:tc>
        <w:tc>
          <w:tcPr>
            <w:tcW w:w="1134" w:type="dxa"/>
            <w:shd w:val="clear" w:color="auto" w:fill="auto"/>
          </w:tcPr>
          <w:p w14:paraId="53498731" w14:textId="77777777" w:rsidR="00295D9D" w:rsidRDefault="00295D9D" w:rsidP="00295D9D"/>
        </w:tc>
      </w:tr>
    </w:tbl>
    <w:p w14:paraId="30548B51" w14:textId="60F60E32" w:rsidR="00295D9D" w:rsidRDefault="00295D9D" w:rsidP="00295D9D"/>
    <w:p w14:paraId="5A8B8ED2" w14:textId="130AF9AA" w:rsidR="00295D9D" w:rsidRDefault="00295D9D" w:rsidP="00295D9D"/>
    <w:sdt>
      <w:sdtPr>
        <w:tag w:val="MU_Tittel"/>
        <w:id w:val="-1731916782"/>
        <w:placeholder>
          <w:docPart w:val="18617CF1A2254107B809D62586E919F4"/>
        </w:placeholder>
        <w:text w:multiLine="1"/>
      </w:sdtPr>
      <w:sdtContent>
        <w:p w14:paraId="09E17A81" w14:textId="77777777" w:rsidR="00295D9D" w:rsidRPr="009B04FC" w:rsidRDefault="00295D9D" w:rsidP="00295D9D">
          <w:pPr>
            <w:pStyle w:val="MUOverskrift2"/>
          </w:pPr>
          <w:r w:rsidRPr="009B04FC">
            <w:t>Forslag til vedtak/innstilling:</w:t>
          </w:r>
        </w:p>
      </w:sdtContent>
    </w:sdt>
    <w:sdt>
      <w:sdtPr>
        <w:rPr>
          <w:rFonts w:cs="Arial"/>
        </w:rPr>
        <w:alias w:val="Forslag til vedtak/Innstilling"/>
        <w:tag w:val="MU_Innstilling"/>
        <w:id w:val="1657793377"/>
        <w:placeholder>
          <w:docPart w:val="6B1CB3DFDB234E4290378E614B1AF69C"/>
        </w:placeholder>
      </w:sdtPr>
      <w:sdtContent>
        <w:p w14:paraId="2A25643B" w14:textId="77777777" w:rsidR="00295D9D" w:rsidRDefault="00295D9D" w:rsidP="00295D9D">
          <w:pPr>
            <w:rPr>
              <w:rFonts w:cs="Arial"/>
            </w:rPr>
          </w:pPr>
          <w:r>
            <w:rPr>
              <w:rFonts w:cs="Arial"/>
            </w:rPr>
            <w:t>Saken fremmes uten innstilling.</w:t>
          </w:r>
        </w:p>
      </w:sdtContent>
    </w:sdt>
    <w:p w14:paraId="7782FC34" w14:textId="77777777" w:rsidR="00295D9D" w:rsidRDefault="00295D9D" w:rsidP="00295D9D">
      <w:pPr>
        <w:rPr>
          <w:rFonts w:cs="Arial"/>
        </w:rPr>
      </w:pPr>
    </w:p>
    <w:p w14:paraId="77124FBF" w14:textId="77777777" w:rsidR="00295D9D" w:rsidRDefault="00295D9D" w:rsidP="00295D9D">
      <w:pPr>
        <w:pStyle w:val="MUOverskrift3"/>
      </w:pPr>
      <w:r w:rsidRPr="001E5D5A">
        <w:t>Vedlegg:</w:t>
      </w:r>
      <w:r>
        <w:t xml:space="preserve"> </w:t>
      </w:r>
    </w:p>
    <w:sdt>
      <w:sdtPr>
        <w:id w:val="1551951808"/>
        <w:placeholder>
          <w:docPart w:val="6AB582A4BD6F4C2699A92BFCD02A2C11"/>
        </w:placeholder>
      </w:sdtPr>
      <w:sdtContent>
        <w:p w14:paraId="148A5224" w14:textId="77777777" w:rsidR="00295D9D" w:rsidRPr="000E2A5B" w:rsidRDefault="00295D9D" w:rsidP="00295D9D">
          <w:r>
            <w:t>Brev av 9/1-17 fra KomRev Nord</w:t>
          </w:r>
        </w:p>
      </w:sdtContent>
    </w:sdt>
    <w:p w14:paraId="197DFD62" w14:textId="77777777" w:rsidR="00295D9D" w:rsidRDefault="00295D9D" w:rsidP="00295D9D">
      <w:pPr>
        <w:pStyle w:val="MUOverskrift2"/>
      </w:pPr>
      <w:r>
        <w:br w:type="page"/>
      </w:r>
    </w:p>
    <w:p w14:paraId="116E44F6" w14:textId="77777777" w:rsidR="00295D9D" w:rsidRDefault="00295D9D" w:rsidP="00295D9D"/>
    <w:p w14:paraId="4E585939" w14:textId="77777777" w:rsidR="00295D9D" w:rsidRPr="00EF1C09" w:rsidRDefault="00295D9D" w:rsidP="00295D9D"/>
    <w:p w14:paraId="2E63C0F7" w14:textId="77777777" w:rsidR="00295D9D" w:rsidRDefault="00295D9D" w:rsidP="00295D9D">
      <w:pPr>
        <w:pStyle w:val="MUOverskrift2"/>
      </w:pPr>
      <w:r>
        <w:t>Bakgrunn:</w:t>
      </w:r>
    </w:p>
    <w:p w14:paraId="43EE94BA" w14:textId="77777777" w:rsidR="00295D9D" w:rsidRDefault="00295D9D" w:rsidP="00295D9D">
      <w:r>
        <w:t>I KomRev Nord sin selskapsavtale står det i § 7 Representantskapet – Representantskapet er selskapets øverste myndighet. Samtlige deltakerkommuner og fylkeskommuner velger hver sin representant med personlig vararepresentant.</w:t>
      </w:r>
    </w:p>
    <w:p w14:paraId="32CC8AF9" w14:textId="77777777" w:rsidR="00295D9D" w:rsidRDefault="00295D9D" w:rsidP="00295D9D"/>
    <w:p w14:paraId="6BFC3F68" w14:textId="77777777" w:rsidR="00295D9D" w:rsidRDefault="00295D9D" w:rsidP="00295D9D">
      <w:r>
        <w:t>Deltakere med mer enn 10% eierandel får to representanter hver og alle andre deltakere en representant hver.</w:t>
      </w:r>
    </w:p>
    <w:p w14:paraId="47196786" w14:textId="77777777" w:rsidR="00295D9D" w:rsidRDefault="00295D9D" w:rsidP="00295D9D"/>
    <w:p w14:paraId="34A56B81" w14:textId="77777777" w:rsidR="00295D9D" w:rsidRDefault="00295D9D" w:rsidP="00295D9D">
      <w:r>
        <w:t>Berlevåg kommune eier 0,70 % av selskapet og skal dermed velge en representant, samt vararepresentant.</w:t>
      </w:r>
    </w:p>
    <w:p w14:paraId="4919F5F3" w14:textId="77777777" w:rsidR="00295D9D" w:rsidRDefault="00295D9D" w:rsidP="00295D9D">
      <w:pPr>
        <w:rPr>
          <w:rFonts w:cs="Arial"/>
          <w:szCs w:val="22"/>
        </w:rPr>
      </w:pPr>
    </w:p>
    <w:p w14:paraId="03FD4D10" w14:textId="77777777" w:rsidR="00295D9D" w:rsidRDefault="00295D9D" w:rsidP="00295D9D">
      <w:pPr>
        <w:rPr>
          <w:rFonts w:cs="Arial"/>
          <w:szCs w:val="22"/>
        </w:rPr>
      </w:pPr>
    </w:p>
    <w:p w14:paraId="278213DD" w14:textId="77777777" w:rsidR="00295D9D" w:rsidRDefault="00295D9D" w:rsidP="00295D9D"/>
    <w:p w14:paraId="4440CFD7" w14:textId="77777777" w:rsidR="00295D9D" w:rsidRDefault="00295D9D" w:rsidP="00295D9D"/>
    <w:p w14:paraId="4007F138" w14:textId="77777777" w:rsidR="00295D9D" w:rsidRDefault="00295D9D">
      <w:r>
        <w:br w:type="page"/>
      </w:r>
    </w:p>
    <w:p w14:paraId="029CD084" w14:textId="77777777" w:rsidR="00295D9D" w:rsidRDefault="00295D9D" w:rsidP="00295D9D">
      <w:pPr>
        <w:pStyle w:val="MUCaseTitle2"/>
      </w:pPr>
      <w:bookmarkStart w:id="7" w:name="CaseRef200318"/>
      <w:bookmarkEnd w:id="7"/>
      <w:r>
        <w:lastRenderedPageBreak/>
        <w:t>5/17 Søknad om kommunal garanti - Berlevåg Eiendomsselskap</w:t>
      </w:r>
    </w:p>
    <w:p w14:paraId="2718AF20" w14:textId="198B726D" w:rsidR="00295D9D" w:rsidRDefault="00295D9D" w:rsidP="00295D9D">
      <w:pPr>
        <w:pStyle w:val="MUCaseTitle2"/>
      </w:pPr>
    </w:p>
    <w:p w14:paraId="15B16D62" w14:textId="3D7CD6DC" w:rsidR="00295D9D" w:rsidRDefault="00295D9D" w:rsidP="00295D9D">
      <w:r>
        <w:t>Arkivsak-dok.</w:t>
      </w:r>
      <w:r>
        <w:tab/>
        <w:t>17/00033-2</w:t>
      </w:r>
    </w:p>
    <w:p w14:paraId="794B7801" w14:textId="3DCD9097" w:rsidR="00295D9D" w:rsidRDefault="00295D9D" w:rsidP="00295D9D">
      <w:r>
        <w:t>Arkivkode.</w:t>
      </w:r>
      <w:r>
        <w:tab/>
      </w:r>
      <w:r>
        <w:tab/>
        <w:t xml:space="preserve">256 </w:t>
      </w:r>
    </w:p>
    <w:p w14:paraId="1230B844" w14:textId="067115B1" w:rsidR="00295D9D" w:rsidRDefault="00295D9D" w:rsidP="00295D9D">
      <w:r>
        <w:t>Saksbehandler</w:t>
      </w:r>
      <w:r>
        <w:tab/>
        <w:t>Per Øivind Sundell</w:t>
      </w:r>
    </w:p>
    <w:p w14:paraId="3B59DB9A" w14:textId="0D21FD06" w:rsidR="00295D9D" w:rsidRDefault="00295D9D" w:rsidP="00295D9D"/>
    <w:p w14:paraId="6BF4837A" w14:textId="16ABFBBD"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60076534" w14:textId="77777777" w:rsidTr="00295D9D">
        <w:tblPrEx>
          <w:tblCellMar>
            <w:top w:w="0" w:type="dxa"/>
            <w:bottom w:w="0" w:type="dxa"/>
          </w:tblCellMar>
        </w:tblPrEx>
        <w:tc>
          <w:tcPr>
            <w:tcW w:w="5102" w:type="dxa"/>
            <w:shd w:val="clear" w:color="auto" w:fill="auto"/>
          </w:tcPr>
          <w:p w14:paraId="6C9D35D7" w14:textId="77777777" w:rsidR="00295D9D" w:rsidRDefault="00295D9D" w:rsidP="00295D9D">
            <w:r>
              <w:t>Saksgang</w:t>
            </w:r>
          </w:p>
        </w:tc>
        <w:tc>
          <w:tcPr>
            <w:tcW w:w="1701" w:type="dxa"/>
            <w:shd w:val="clear" w:color="auto" w:fill="auto"/>
          </w:tcPr>
          <w:p w14:paraId="66276F6A" w14:textId="77777777" w:rsidR="00295D9D" w:rsidRDefault="00295D9D" w:rsidP="00295D9D">
            <w:r>
              <w:t>Møtedato</w:t>
            </w:r>
          </w:p>
        </w:tc>
        <w:tc>
          <w:tcPr>
            <w:tcW w:w="1134" w:type="dxa"/>
            <w:shd w:val="clear" w:color="auto" w:fill="auto"/>
          </w:tcPr>
          <w:p w14:paraId="11EA2E85" w14:textId="77777777" w:rsidR="00295D9D" w:rsidRDefault="00295D9D" w:rsidP="00295D9D">
            <w:r>
              <w:t>Saknr</w:t>
            </w:r>
          </w:p>
        </w:tc>
      </w:tr>
      <w:tr w:rsidR="00295D9D" w14:paraId="03FC3F7C" w14:textId="77777777" w:rsidTr="00295D9D">
        <w:tblPrEx>
          <w:tblCellMar>
            <w:top w:w="0" w:type="dxa"/>
            <w:bottom w:w="0" w:type="dxa"/>
          </w:tblCellMar>
        </w:tblPrEx>
        <w:tc>
          <w:tcPr>
            <w:tcW w:w="5102" w:type="dxa"/>
            <w:shd w:val="clear" w:color="auto" w:fill="auto"/>
          </w:tcPr>
          <w:p w14:paraId="16C26145" w14:textId="77777777" w:rsidR="00295D9D" w:rsidRDefault="00295D9D" w:rsidP="00295D9D">
            <w:r>
              <w:t>1 Formannskapet</w:t>
            </w:r>
          </w:p>
        </w:tc>
        <w:tc>
          <w:tcPr>
            <w:tcW w:w="1701" w:type="dxa"/>
            <w:shd w:val="clear" w:color="auto" w:fill="auto"/>
          </w:tcPr>
          <w:p w14:paraId="3A1A64B1" w14:textId="77777777" w:rsidR="00295D9D" w:rsidRDefault="00295D9D" w:rsidP="00295D9D">
            <w:r>
              <w:t>09.02.2017</w:t>
            </w:r>
          </w:p>
        </w:tc>
        <w:tc>
          <w:tcPr>
            <w:tcW w:w="1134" w:type="dxa"/>
            <w:shd w:val="clear" w:color="auto" w:fill="auto"/>
          </w:tcPr>
          <w:p w14:paraId="21959EDD" w14:textId="77777777" w:rsidR="00295D9D" w:rsidRDefault="00295D9D" w:rsidP="00295D9D">
            <w:r>
              <w:t>5/17</w:t>
            </w:r>
          </w:p>
        </w:tc>
      </w:tr>
      <w:tr w:rsidR="00295D9D" w14:paraId="2843F0FB" w14:textId="77777777" w:rsidTr="00295D9D">
        <w:tblPrEx>
          <w:tblCellMar>
            <w:top w:w="0" w:type="dxa"/>
            <w:bottom w:w="0" w:type="dxa"/>
          </w:tblCellMar>
        </w:tblPrEx>
        <w:tc>
          <w:tcPr>
            <w:tcW w:w="5102" w:type="dxa"/>
            <w:shd w:val="clear" w:color="auto" w:fill="auto"/>
          </w:tcPr>
          <w:p w14:paraId="7F1C1830" w14:textId="77777777" w:rsidR="00295D9D" w:rsidRDefault="00295D9D" w:rsidP="00295D9D">
            <w:r>
              <w:t xml:space="preserve">2 Kommunestyret </w:t>
            </w:r>
          </w:p>
        </w:tc>
        <w:tc>
          <w:tcPr>
            <w:tcW w:w="1701" w:type="dxa"/>
            <w:shd w:val="clear" w:color="auto" w:fill="auto"/>
          </w:tcPr>
          <w:p w14:paraId="73D8E6B7" w14:textId="77777777" w:rsidR="00295D9D" w:rsidRDefault="00295D9D" w:rsidP="00295D9D">
            <w:r>
              <w:t>16.02.2017</w:t>
            </w:r>
          </w:p>
        </w:tc>
        <w:tc>
          <w:tcPr>
            <w:tcW w:w="1134" w:type="dxa"/>
            <w:shd w:val="clear" w:color="auto" w:fill="auto"/>
          </w:tcPr>
          <w:p w14:paraId="6317EF4B" w14:textId="77777777" w:rsidR="00295D9D" w:rsidRDefault="00295D9D" w:rsidP="00295D9D"/>
        </w:tc>
      </w:tr>
    </w:tbl>
    <w:p w14:paraId="5EE52C85" w14:textId="160C92B9" w:rsidR="00295D9D" w:rsidRDefault="00295D9D" w:rsidP="00295D9D"/>
    <w:p w14:paraId="7B658B96" w14:textId="5FA6A4EF" w:rsidR="00295D9D" w:rsidRDefault="00295D9D" w:rsidP="00295D9D"/>
    <w:sdt>
      <w:sdtPr>
        <w:tag w:val="MU_Tittel"/>
        <w:id w:val="308592485"/>
        <w:placeholder>
          <w:docPart w:val="DBBF8F1A620B46AABE792CA6B54417E3"/>
        </w:placeholder>
        <w:text w:multiLine="1"/>
      </w:sdtPr>
      <w:sdtContent>
        <w:p w14:paraId="4D31E634" w14:textId="77777777" w:rsidR="00295D9D" w:rsidRPr="009B04FC" w:rsidRDefault="00295D9D" w:rsidP="00295D9D">
          <w:pPr>
            <w:pStyle w:val="MUOverskrift2"/>
          </w:pPr>
          <w:r w:rsidRPr="009B04FC">
            <w:t>Forslag til vedtak/innstilling:</w:t>
          </w:r>
        </w:p>
      </w:sdtContent>
    </w:sdt>
    <w:sdt>
      <w:sdtPr>
        <w:rPr>
          <w:rFonts w:cs="Arial"/>
        </w:rPr>
        <w:alias w:val="Forslag til vedtak/Innstilling"/>
        <w:tag w:val="MU_Innstilling"/>
        <w:id w:val="-341937122"/>
        <w:placeholder>
          <w:docPart w:val="1CE3C63AA1EA4508BCF06571C049D338"/>
        </w:placeholder>
      </w:sdtPr>
      <w:sdtContent>
        <w:p w14:paraId="0E5939ED" w14:textId="77777777" w:rsidR="00295D9D" w:rsidRDefault="00295D9D" w:rsidP="00295D9D">
          <w:pPr>
            <w:rPr>
              <w:rFonts w:cs="Arial"/>
            </w:rPr>
          </w:pPr>
          <w:r>
            <w:rPr>
              <w:rFonts w:cs="Arial"/>
            </w:rPr>
            <w:t xml:space="preserve">Berlevåg kommune garanterer for refinansiering av lån i Kommunalbanken på inntil kr 2.600.000 som tas opp av Berlevåg Eiendomsselskap AS. </w:t>
          </w:r>
        </w:p>
      </w:sdtContent>
    </w:sdt>
    <w:p w14:paraId="100FF532" w14:textId="77777777" w:rsidR="00295D9D" w:rsidRDefault="00295D9D" w:rsidP="00295D9D">
      <w:pPr>
        <w:rPr>
          <w:rFonts w:cs="Arial"/>
        </w:rPr>
      </w:pPr>
    </w:p>
    <w:p w14:paraId="4F3E2633" w14:textId="77777777" w:rsidR="00295D9D" w:rsidRDefault="00295D9D" w:rsidP="00295D9D">
      <w:pPr>
        <w:pStyle w:val="MUOverskrift3"/>
      </w:pPr>
      <w:r w:rsidRPr="001E5D5A">
        <w:t>Vedlegg:</w:t>
      </w:r>
      <w:r>
        <w:t xml:space="preserve"> </w:t>
      </w:r>
    </w:p>
    <w:sdt>
      <w:sdtPr>
        <w:id w:val="74708559"/>
        <w:placeholder>
          <w:docPart w:val="D2A4E9C4F2D940279DEAE9C85ADE39E5"/>
        </w:placeholder>
      </w:sdtPr>
      <w:sdtContent>
        <w:p w14:paraId="1E4C64B8" w14:textId="77777777" w:rsidR="00295D9D" w:rsidRPr="000E2A5B" w:rsidRDefault="00295D9D" w:rsidP="00295D9D">
          <w:r>
            <w:t>Brev fra Berlevåg Eiendomsselskap AS til Berlevåg kommune datert 22.januar 2017.</w:t>
          </w:r>
        </w:p>
      </w:sdtContent>
    </w:sdt>
    <w:p w14:paraId="73C0B9C9" w14:textId="77777777" w:rsidR="00295D9D" w:rsidRDefault="00295D9D" w:rsidP="00295D9D">
      <w:pPr>
        <w:pStyle w:val="MUOverskrift2"/>
      </w:pPr>
      <w:r>
        <w:br w:type="page"/>
      </w:r>
      <w:r>
        <w:lastRenderedPageBreak/>
        <w:t>Saksframstilling:</w:t>
      </w:r>
    </w:p>
    <w:p w14:paraId="43A45725" w14:textId="77777777" w:rsidR="00295D9D" w:rsidRDefault="00295D9D" w:rsidP="00295D9D"/>
    <w:p w14:paraId="12AFFB7D" w14:textId="77777777" w:rsidR="00295D9D" w:rsidRDefault="00295D9D" w:rsidP="00295D9D">
      <w:r>
        <w:t xml:space="preserve">Berlevåg Eiendomsselskap AS ber om kommunal garanti på kr 2.600.000 til refinansiering i kommunalbanken. Låneobjekt er Lagmannsgata 15 som opprinnelig er finansiert gjennom lån fra DNB.  </w:t>
      </w:r>
    </w:p>
    <w:p w14:paraId="044FA41C" w14:textId="77777777" w:rsidR="00295D9D" w:rsidRPr="00EF1C09" w:rsidRDefault="00295D9D" w:rsidP="00295D9D"/>
    <w:p w14:paraId="7E577466" w14:textId="77777777" w:rsidR="00295D9D" w:rsidRDefault="00295D9D" w:rsidP="00295D9D">
      <w:pPr>
        <w:pStyle w:val="MUOverskrift2"/>
      </w:pPr>
    </w:p>
    <w:p w14:paraId="7C197007" w14:textId="77777777" w:rsidR="00295D9D" w:rsidRDefault="00295D9D" w:rsidP="00295D9D">
      <w:pPr>
        <w:pStyle w:val="MUOverskrift2"/>
      </w:pPr>
      <w:r>
        <w:t>Bakgrunn:</w:t>
      </w:r>
    </w:p>
    <w:p w14:paraId="76EBA9DC" w14:textId="77777777" w:rsidR="00295D9D" w:rsidRDefault="00295D9D" w:rsidP="00295D9D">
      <w:pPr>
        <w:rPr>
          <w:rFonts w:cs="Arial"/>
          <w:szCs w:val="22"/>
        </w:rPr>
      </w:pPr>
    </w:p>
    <w:p w14:paraId="49E05DB9" w14:textId="77777777" w:rsidR="00295D9D" w:rsidRDefault="00295D9D" w:rsidP="00295D9D">
      <w:pPr>
        <w:rPr>
          <w:rFonts w:cs="Arial"/>
          <w:szCs w:val="22"/>
        </w:rPr>
      </w:pPr>
      <w:r>
        <w:rPr>
          <w:rFonts w:cs="Arial"/>
          <w:szCs w:val="22"/>
        </w:rPr>
        <w:t>Renten selskapet har for lånet i DNB er vesentlig høyere enn det de vil få ved tilsvarende lån i Kommunalbanken. En forutsetning for refinansiering gjennom Kommunalbanken er at det forefinnes en kommunal garanti. Følgelig søker selskapet dette i vedlagte brev av 22.januar 2017.</w:t>
      </w:r>
    </w:p>
    <w:p w14:paraId="3F786556" w14:textId="77777777" w:rsidR="00295D9D" w:rsidRDefault="00295D9D" w:rsidP="00295D9D">
      <w:pPr>
        <w:rPr>
          <w:rFonts w:cs="Arial"/>
          <w:szCs w:val="22"/>
        </w:rPr>
      </w:pPr>
    </w:p>
    <w:p w14:paraId="08D47A00" w14:textId="77777777" w:rsidR="00295D9D" w:rsidRDefault="00295D9D" w:rsidP="00295D9D">
      <w:pPr>
        <w:rPr>
          <w:rFonts w:cs="Arial"/>
          <w:szCs w:val="22"/>
        </w:rPr>
      </w:pPr>
    </w:p>
    <w:p w14:paraId="5A58F8BD" w14:textId="3AE8DFD8" w:rsidR="00295D9D" w:rsidRDefault="00295D9D" w:rsidP="00295D9D">
      <w:pPr>
        <w:pStyle w:val="MUOverskrift2"/>
      </w:pPr>
      <w:bookmarkStart w:id="8" w:name="_GoBack"/>
      <w:bookmarkEnd w:id="8"/>
    </w:p>
    <w:p w14:paraId="224B40FB" w14:textId="77777777" w:rsidR="00295D9D" w:rsidRDefault="00295D9D" w:rsidP="00295D9D"/>
    <w:p w14:paraId="3C089A40" w14:textId="77777777" w:rsidR="00295D9D" w:rsidRDefault="00295D9D" w:rsidP="00295D9D"/>
    <w:p w14:paraId="78FFEE77" w14:textId="77777777" w:rsidR="00295D9D" w:rsidRDefault="00295D9D">
      <w:r>
        <w:br w:type="page"/>
      </w:r>
    </w:p>
    <w:p w14:paraId="4A00C710" w14:textId="77777777" w:rsidR="00295D9D" w:rsidRDefault="00295D9D" w:rsidP="00295D9D">
      <w:pPr>
        <w:pStyle w:val="MUCaseTitle2"/>
      </w:pPr>
      <w:bookmarkStart w:id="9" w:name="CaseRef200321"/>
      <w:bookmarkEnd w:id="9"/>
      <w:r>
        <w:lastRenderedPageBreak/>
        <w:t>6/17 Planstrategi for Berlevåg kommune</w:t>
      </w:r>
    </w:p>
    <w:p w14:paraId="17124915" w14:textId="677ECDFD" w:rsidR="00295D9D" w:rsidRDefault="00295D9D" w:rsidP="00295D9D">
      <w:pPr>
        <w:pStyle w:val="MUCaseTitle2"/>
      </w:pPr>
    </w:p>
    <w:p w14:paraId="06B15D59" w14:textId="612E7166" w:rsidR="00295D9D" w:rsidRDefault="00295D9D" w:rsidP="00295D9D">
      <w:r>
        <w:t>Arkivsak-dok.</w:t>
      </w:r>
      <w:r>
        <w:tab/>
        <w:t>17/00066-1</w:t>
      </w:r>
    </w:p>
    <w:p w14:paraId="4DC134C3" w14:textId="366CFFBD" w:rsidR="00295D9D" w:rsidRDefault="00295D9D" w:rsidP="00295D9D">
      <w:r>
        <w:t>Arkivkode.</w:t>
      </w:r>
      <w:r>
        <w:tab/>
      </w:r>
      <w:r>
        <w:tab/>
        <w:t xml:space="preserve"> </w:t>
      </w:r>
    </w:p>
    <w:p w14:paraId="0E9BC23D" w14:textId="70EA4B49" w:rsidR="00295D9D" w:rsidRDefault="00295D9D" w:rsidP="00295D9D">
      <w:r>
        <w:t>Saksbehandler</w:t>
      </w:r>
      <w:r>
        <w:tab/>
        <w:t>Per Øivind Sundell</w:t>
      </w:r>
    </w:p>
    <w:p w14:paraId="6757289A" w14:textId="49E01FC6" w:rsidR="00295D9D" w:rsidRDefault="00295D9D" w:rsidP="00295D9D"/>
    <w:p w14:paraId="362FD715" w14:textId="2ED0F297"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46E10189" w14:textId="77777777" w:rsidTr="00295D9D">
        <w:tblPrEx>
          <w:tblCellMar>
            <w:top w:w="0" w:type="dxa"/>
            <w:bottom w:w="0" w:type="dxa"/>
          </w:tblCellMar>
        </w:tblPrEx>
        <w:tc>
          <w:tcPr>
            <w:tcW w:w="5102" w:type="dxa"/>
            <w:shd w:val="clear" w:color="auto" w:fill="auto"/>
          </w:tcPr>
          <w:p w14:paraId="02711A29" w14:textId="77777777" w:rsidR="00295D9D" w:rsidRDefault="00295D9D" w:rsidP="00295D9D">
            <w:r>
              <w:t>Saksgang</w:t>
            </w:r>
          </w:p>
        </w:tc>
        <w:tc>
          <w:tcPr>
            <w:tcW w:w="1701" w:type="dxa"/>
            <w:shd w:val="clear" w:color="auto" w:fill="auto"/>
          </w:tcPr>
          <w:p w14:paraId="480556A9" w14:textId="77777777" w:rsidR="00295D9D" w:rsidRDefault="00295D9D" w:rsidP="00295D9D">
            <w:r>
              <w:t>Møtedato</w:t>
            </w:r>
          </w:p>
        </w:tc>
        <w:tc>
          <w:tcPr>
            <w:tcW w:w="1134" w:type="dxa"/>
            <w:shd w:val="clear" w:color="auto" w:fill="auto"/>
          </w:tcPr>
          <w:p w14:paraId="0FDA5AFB" w14:textId="77777777" w:rsidR="00295D9D" w:rsidRDefault="00295D9D" w:rsidP="00295D9D">
            <w:r>
              <w:t>Saknr</w:t>
            </w:r>
          </w:p>
        </w:tc>
      </w:tr>
      <w:tr w:rsidR="00295D9D" w14:paraId="244CDB36" w14:textId="77777777" w:rsidTr="00295D9D">
        <w:tblPrEx>
          <w:tblCellMar>
            <w:top w:w="0" w:type="dxa"/>
            <w:bottom w:w="0" w:type="dxa"/>
          </w:tblCellMar>
        </w:tblPrEx>
        <w:tc>
          <w:tcPr>
            <w:tcW w:w="5102" w:type="dxa"/>
            <w:shd w:val="clear" w:color="auto" w:fill="auto"/>
          </w:tcPr>
          <w:p w14:paraId="4104C102" w14:textId="77777777" w:rsidR="00295D9D" w:rsidRDefault="00295D9D" w:rsidP="00295D9D">
            <w:r>
              <w:t>1 Formannskapet</w:t>
            </w:r>
          </w:p>
        </w:tc>
        <w:tc>
          <w:tcPr>
            <w:tcW w:w="1701" w:type="dxa"/>
            <w:shd w:val="clear" w:color="auto" w:fill="auto"/>
          </w:tcPr>
          <w:p w14:paraId="6E6D3434" w14:textId="77777777" w:rsidR="00295D9D" w:rsidRDefault="00295D9D" w:rsidP="00295D9D">
            <w:r>
              <w:t>09.02.2017</w:t>
            </w:r>
          </w:p>
        </w:tc>
        <w:tc>
          <w:tcPr>
            <w:tcW w:w="1134" w:type="dxa"/>
            <w:shd w:val="clear" w:color="auto" w:fill="auto"/>
          </w:tcPr>
          <w:p w14:paraId="6E789DDB" w14:textId="77777777" w:rsidR="00295D9D" w:rsidRDefault="00295D9D" w:rsidP="00295D9D">
            <w:r>
              <w:t>6/17</w:t>
            </w:r>
          </w:p>
        </w:tc>
      </w:tr>
      <w:tr w:rsidR="00295D9D" w14:paraId="5C08B950" w14:textId="77777777" w:rsidTr="00295D9D">
        <w:tblPrEx>
          <w:tblCellMar>
            <w:top w:w="0" w:type="dxa"/>
            <w:bottom w:w="0" w:type="dxa"/>
          </w:tblCellMar>
        </w:tblPrEx>
        <w:tc>
          <w:tcPr>
            <w:tcW w:w="5102" w:type="dxa"/>
            <w:shd w:val="clear" w:color="auto" w:fill="auto"/>
          </w:tcPr>
          <w:p w14:paraId="33827BD0" w14:textId="77777777" w:rsidR="00295D9D" w:rsidRDefault="00295D9D" w:rsidP="00295D9D">
            <w:r>
              <w:t xml:space="preserve">2 Kommunestyret </w:t>
            </w:r>
          </w:p>
        </w:tc>
        <w:tc>
          <w:tcPr>
            <w:tcW w:w="1701" w:type="dxa"/>
            <w:shd w:val="clear" w:color="auto" w:fill="auto"/>
          </w:tcPr>
          <w:p w14:paraId="2FD4A232" w14:textId="77777777" w:rsidR="00295D9D" w:rsidRDefault="00295D9D" w:rsidP="00295D9D">
            <w:r>
              <w:t>16.02.2017</w:t>
            </w:r>
          </w:p>
        </w:tc>
        <w:tc>
          <w:tcPr>
            <w:tcW w:w="1134" w:type="dxa"/>
            <w:shd w:val="clear" w:color="auto" w:fill="auto"/>
          </w:tcPr>
          <w:p w14:paraId="0B5F2485" w14:textId="77777777" w:rsidR="00295D9D" w:rsidRDefault="00295D9D" w:rsidP="00295D9D"/>
        </w:tc>
      </w:tr>
    </w:tbl>
    <w:p w14:paraId="20F75E7A" w14:textId="74935A71" w:rsidR="00295D9D" w:rsidRDefault="00295D9D" w:rsidP="00295D9D"/>
    <w:p w14:paraId="5401A6F2" w14:textId="5EC543AD" w:rsidR="00295D9D" w:rsidRDefault="00295D9D" w:rsidP="00295D9D"/>
    <w:sdt>
      <w:sdtPr>
        <w:tag w:val="MU_Tittel"/>
        <w:id w:val="1406342120"/>
        <w:placeholder>
          <w:docPart w:val="8F620C282F6F43F2A11232A08D73B9F2"/>
        </w:placeholder>
        <w:text w:multiLine="1"/>
      </w:sdtPr>
      <w:sdtContent>
        <w:p w14:paraId="4036A482" w14:textId="77777777" w:rsidR="00295D9D" w:rsidRPr="009B04FC" w:rsidRDefault="00295D9D" w:rsidP="00295D9D">
          <w:pPr>
            <w:pStyle w:val="MUOverskrift2"/>
          </w:pPr>
          <w:r w:rsidRPr="009B04FC">
            <w:t>Forslag til vedtak/innstilling:</w:t>
          </w:r>
        </w:p>
      </w:sdtContent>
    </w:sdt>
    <w:sdt>
      <w:sdtPr>
        <w:rPr>
          <w:rFonts w:cs="Arial"/>
        </w:rPr>
        <w:alias w:val="Forslag til vedtak/Innstilling"/>
        <w:tag w:val="MU_Innstilling"/>
        <w:id w:val="-189456062"/>
        <w:placeholder>
          <w:docPart w:val="F651159518E64157B97A2451A1375401"/>
        </w:placeholder>
      </w:sdtPr>
      <w:sdtContent>
        <w:p w14:paraId="0B51F2BC" w14:textId="77777777" w:rsidR="00295D9D" w:rsidRDefault="00295D9D" w:rsidP="00295D9D">
          <w:pPr>
            <w:rPr>
              <w:rFonts w:cs="Arial"/>
            </w:rPr>
          </w:pPr>
          <w:r>
            <w:rPr>
              <w:rFonts w:cs="Arial"/>
            </w:rPr>
            <w:t>Planstrategi for Berlevåg kommune vedtas.</w:t>
          </w:r>
        </w:p>
      </w:sdtContent>
    </w:sdt>
    <w:p w14:paraId="61D9D22A" w14:textId="77777777" w:rsidR="00295D9D" w:rsidRDefault="00295D9D" w:rsidP="00295D9D">
      <w:pPr>
        <w:rPr>
          <w:rFonts w:cs="Arial"/>
        </w:rPr>
      </w:pPr>
    </w:p>
    <w:p w14:paraId="7C60741D" w14:textId="77777777" w:rsidR="00295D9D" w:rsidRDefault="00295D9D" w:rsidP="00295D9D">
      <w:pPr>
        <w:pStyle w:val="MUOverskrift3"/>
      </w:pPr>
      <w:r w:rsidRPr="001E5D5A">
        <w:t>Vedlegg:</w:t>
      </w:r>
      <w:r>
        <w:t xml:space="preserve"> </w:t>
      </w:r>
    </w:p>
    <w:sdt>
      <w:sdtPr>
        <w:id w:val="840355450"/>
        <w:placeholder>
          <w:docPart w:val="5BECC8D6B9FE4CDF8068E636098FD283"/>
        </w:placeholder>
      </w:sdtPr>
      <w:sdtContent>
        <w:p w14:paraId="1B537B17" w14:textId="77777777" w:rsidR="00295D9D" w:rsidRPr="000E2A5B" w:rsidRDefault="00295D9D" w:rsidP="00295D9D">
          <w:r>
            <w:t>Høringsutkast – Planstrategi for Berlevåg kommune</w:t>
          </w:r>
        </w:p>
      </w:sdtContent>
    </w:sdt>
    <w:p w14:paraId="6CA5F340" w14:textId="77777777" w:rsidR="00295D9D" w:rsidRDefault="00295D9D" w:rsidP="00295D9D">
      <w:pPr>
        <w:pStyle w:val="MUOverskrift2"/>
      </w:pPr>
      <w:r>
        <w:br w:type="page"/>
      </w:r>
    </w:p>
    <w:p w14:paraId="3571CC8C" w14:textId="77777777" w:rsidR="00295D9D" w:rsidRDefault="00295D9D" w:rsidP="00295D9D">
      <w:pPr>
        <w:pStyle w:val="MUOverskrift2"/>
      </w:pPr>
      <w:r>
        <w:lastRenderedPageBreak/>
        <w:t>Bakgrunn:</w:t>
      </w:r>
    </w:p>
    <w:p w14:paraId="69C0D8B8" w14:textId="77777777" w:rsidR="00295D9D" w:rsidRDefault="00295D9D" w:rsidP="00295D9D"/>
    <w:p w14:paraId="2646FE16" w14:textId="77777777" w:rsidR="00295D9D" w:rsidRDefault="00295D9D" w:rsidP="00295D9D">
      <w:r>
        <w:t>Kommunestyret vedtok oppstart av arbeidet med kommunal planstrategi 29.september 2016 i sak 37/16. Som følge av dette utarbeidet administrasjonen utkast til planstrategidokument som ble lagt frem for formannskapet 15.november 2016 i sak 62/16. Utkastet ble da vedtatt lagt ut til offentlig ettersyn før planlagt sluttbehandling av kommunestyret i februar 2017. Planen bygger på føringer gitt i plan- og bygningsloven kapittel 10 samt ”Veileder i kommunal planstrategi” utgitt av Miljøverndepartementet.</w:t>
      </w:r>
    </w:p>
    <w:p w14:paraId="0C8E5368" w14:textId="77777777" w:rsidR="00295D9D" w:rsidRPr="00EF1C09" w:rsidRDefault="00295D9D" w:rsidP="00295D9D"/>
    <w:p w14:paraId="4B228636" w14:textId="77777777" w:rsidR="00295D9D" w:rsidRDefault="00295D9D" w:rsidP="00295D9D">
      <w:pPr>
        <w:rPr>
          <w:rFonts w:cs="Arial"/>
          <w:szCs w:val="22"/>
        </w:rPr>
      </w:pPr>
    </w:p>
    <w:p w14:paraId="06839FC2" w14:textId="77777777" w:rsidR="00295D9D" w:rsidRDefault="00295D9D" w:rsidP="00295D9D">
      <w:pPr>
        <w:pStyle w:val="MUOverskrift2"/>
      </w:pPr>
      <w:r>
        <w:t>Merknader:</w:t>
      </w:r>
    </w:p>
    <w:p w14:paraId="02949CAA" w14:textId="77777777" w:rsidR="00295D9D" w:rsidRDefault="00295D9D" w:rsidP="00295D9D"/>
    <w:p w14:paraId="1A4AC84D" w14:textId="77777777" w:rsidR="00295D9D" w:rsidRDefault="00295D9D" w:rsidP="00295D9D">
      <w:r>
        <w:t>Det er ikke kommet merknader/uttale fra noen instanser eller enkeltpersoner til utkastet. Følgelig legger rådmannen frem uendret utkast til planstrategi for endelig behandling og vedtak her.</w:t>
      </w:r>
    </w:p>
    <w:p w14:paraId="3E855451" w14:textId="77777777" w:rsidR="00295D9D" w:rsidRDefault="00295D9D">
      <w:r>
        <w:br w:type="page"/>
      </w:r>
    </w:p>
    <w:p w14:paraId="64B2BC30" w14:textId="77777777" w:rsidR="00295D9D" w:rsidRDefault="00295D9D" w:rsidP="00295D9D">
      <w:pPr>
        <w:pStyle w:val="MUCaseTitle2"/>
      </w:pPr>
      <w:bookmarkStart w:id="10" w:name="CaseRef200325"/>
      <w:bookmarkEnd w:id="10"/>
      <w:r>
        <w:lastRenderedPageBreak/>
        <w:t>7/17 Evaluering av Næringsutvalget i Berlevåg kommune</w:t>
      </w:r>
    </w:p>
    <w:p w14:paraId="50C22315" w14:textId="4A7B177C" w:rsidR="00295D9D" w:rsidRDefault="00295D9D" w:rsidP="00295D9D">
      <w:pPr>
        <w:pStyle w:val="MUCaseTitle2"/>
      </w:pPr>
    </w:p>
    <w:p w14:paraId="6F40D20D" w14:textId="4DAE2E34" w:rsidR="00295D9D" w:rsidRDefault="00295D9D" w:rsidP="00295D9D">
      <w:r>
        <w:t>Arkivsak-dok.</w:t>
      </w:r>
      <w:r>
        <w:tab/>
        <w:t>17/00067-1</w:t>
      </w:r>
    </w:p>
    <w:p w14:paraId="2E2F6F69" w14:textId="008DF814" w:rsidR="00295D9D" w:rsidRDefault="00295D9D" w:rsidP="00295D9D">
      <w:r>
        <w:t>Arkivkode.</w:t>
      </w:r>
      <w:r>
        <w:tab/>
      </w:r>
      <w:r>
        <w:tab/>
        <w:t xml:space="preserve">033 </w:t>
      </w:r>
    </w:p>
    <w:p w14:paraId="6172D920" w14:textId="78E66805" w:rsidR="00295D9D" w:rsidRDefault="00295D9D" w:rsidP="00295D9D">
      <w:r>
        <w:t>Saksbehandler</w:t>
      </w:r>
      <w:r>
        <w:tab/>
        <w:t>Hallgeir Johansen</w:t>
      </w:r>
    </w:p>
    <w:p w14:paraId="3A318685" w14:textId="3DF62EF0" w:rsidR="00295D9D" w:rsidRDefault="00295D9D" w:rsidP="00295D9D"/>
    <w:p w14:paraId="28737BDD" w14:textId="133E023D" w:rsidR="00295D9D" w:rsidRDefault="00295D9D" w:rsidP="00295D9D"/>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295D9D" w14:paraId="60BBFFD6" w14:textId="77777777" w:rsidTr="00295D9D">
        <w:tblPrEx>
          <w:tblCellMar>
            <w:top w:w="0" w:type="dxa"/>
            <w:bottom w:w="0" w:type="dxa"/>
          </w:tblCellMar>
        </w:tblPrEx>
        <w:tc>
          <w:tcPr>
            <w:tcW w:w="5102" w:type="dxa"/>
            <w:shd w:val="clear" w:color="auto" w:fill="auto"/>
          </w:tcPr>
          <w:p w14:paraId="1FB11ECE" w14:textId="77777777" w:rsidR="00295D9D" w:rsidRDefault="00295D9D" w:rsidP="00295D9D">
            <w:r>
              <w:t>Saksgang</w:t>
            </w:r>
          </w:p>
        </w:tc>
        <w:tc>
          <w:tcPr>
            <w:tcW w:w="1701" w:type="dxa"/>
            <w:shd w:val="clear" w:color="auto" w:fill="auto"/>
          </w:tcPr>
          <w:p w14:paraId="68F78CC4" w14:textId="77777777" w:rsidR="00295D9D" w:rsidRDefault="00295D9D" w:rsidP="00295D9D">
            <w:r>
              <w:t>Møtedato</w:t>
            </w:r>
          </w:p>
        </w:tc>
        <w:tc>
          <w:tcPr>
            <w:tcW w:w="1134" w:type="dxa"/>
            <w:shd w:val="clear" w:color="auto" w:fill="auto"/>
          </w:tcPr>
          <w:p w14:paraId="7BE0236D" w14:textId="77777777" w:rsidR="00295D9D" w:rsidRDefault="00295D9D" w:rsidP="00295D9D">
            <w:r>
              <w:t>Saknr</w:t>
            </w:r>
          </w:p>
        </w:tc>
      </w:tr>
      <w:tr w:rsidR="00295D9D" w14:paraId="070852A2" w14:textId="77777777" w:rsidTr="00295D9D">
        <w:tblPrEx>
          <w:tblCellMar>
            <w:top w:w="0" w:type="dxa"/>
            <w:bottom w:w="0" w:type="dxa"/>
          </w:tblCellMar>
        </w:tblPrEx>
        <w:tc>
          <w:tcPr>
            <w:tcW w:w="5102" w:type="dxa"/>
            <w:shd w:val="clear" w:color="auto" w:fill="auto"/>
          </w:tcPr>
          <w:p w14:paraId="27529CAB" w14:textId="77777777" w:rsidR="00295D9D" w:rsidRDefault="00295D9D" w:rsidP="00295D9D">
            <w:r>
              <w:t>1 Formannskapet</w:t>
            </w:r>
          </w:p>
        </w:tc>
        <w:tc>
          <w:tcPr>
            <w:tcW w:w="1701" w:type="dxa"/>
            <w:shd w:val="clear" w:color="auto" w:fill="auto"/>
          </w:tcPr>
          <w:p w14:paraId="2751237D" w14:textId="77777777" w:rsidR="00295D9D" w:rsidRDefault="00295D9D" w:rsidP="00295D9D">
            <w:r>
              <w:t>09.02.2017</w:t>
            </w:r>
          </w:p>
        </w:tc>
        <w:tc>
          <w:tcPr>
            <w:tcW w:w="1134" w:type="dxa"/>
            <w:shd w:val="clear" w:color="auto" w:fill="auto"/>
          </w:tcPr>
          <w:p w14:paraId="6ECB444E" w14:textId="77777777" w:rsidR="00295D9D" w:rsidRDefault="00295D9D" w:rsidP="00295D9D">
            <w:r>
              <w:t>7/17</w:t>
            </w:r>
          </w:p>
        </w:tc>
      </w:tr>
      <w:tr w:rsidR="00295D9D" w14:paraId="54B8D82C" w14:textId="77777777" w:rsidTr="00295D9D">
        <w:tblPrEx>
          <w:tblCellMar>
            <w:top w:w="0" w:type="dxa"/>
            <w:bottom w:w="0" w:type="dxa"/>
          </w:tblCellMar>
        </w:tblPrEx>
        <w:tc>
          <w:tcPr>
            <w:tcW w:w="5102" w:type="dxa"/>
            <w:shd w:val="clear" w:color="auto" w:fill="auto"/>
          </w:tcPr>
          <w:p w14:paraId="6556D2B6" w14:textId="77777777" w:rsidR="00295D9D" w:rsidRDefault="00295D9D" w:rsidP="00295D9D">
            <w:r>
              <w:t xml:space="preserve">2 Kommunestyret </w:t>
            </w:r>
          </w:p>
        </w:tc>
        <w:tc>
          <w:tcPr>
            <w:tcW w:w="1701" w:type="dxa"/>
            <w:shd w:val="clear" w:color="auto" w:fill="auto"/>
          </w:tcPr>
          <w:p w14:paraId="4EDE835B" w14:textId="77777777" w:rsidR="00295D9D" w:rsidRDefault="00295D9D" w:rsidP="00295D9D">
            <w:r>
              <w:t>16.02.2017</w:t>
            </w:r>
          </w:p>
        </w:tc>
        <w:tc>
          <w:tcPr>
            <w:tcW w:w="1134" w:type="dxa"/>
            <w:shd w:val="clear" w:color="auto" w:fill="auto"/>
          </w:tcPr>
          <w:p w14:paraId="496221D6" w14:textId="77777777" w:rsidR="00295D9D" w:rsidRDefault="00295D9D" w:rsidP="00295D9D"/>
        </w:tc>
      </w:tr>
    </w:tbl>
    <w:p w14:paraId="4CE8A9D6" w14:textId="35B890DB" w:rsidR="00295D9D" w:rsidRDefault="00295D9D" w:rsidP="00295D9D"/>
    <w:p w14:paraId="0499F781" w14:textId="7B797561" w:rsidR="00295D9D" w:rsidRDefault="00295D9D" w:rsidP="00295D9D"/>
    <w:sdt>
      <w:sdtPr>
        <w:tag w:val="MU_Tittel"/>
        <w:id w:val="1294484645"/>
        <w:placeholder>
          <w:docPart w:val="44458A8C78554D08BA308FDAE8AB8949"/>
        </w:placeholder>
        <w:text w:multiLine="1"/>
      </w:sdtPr>
      <w:sdtContent>
        <w:p w14:paraId="030124A7" w14:textId="77777777" w:rsidR="00295D9D" w:rsidRPr="009B04FC" w:rsidRDefault="00295D9D" w:rsidP="00295D9D">
          <w:pPr>
            <w:pStyle w:val="MUOverskrift2"/>
          </w:pPr>
          <w:r w:rsidRPr="009B04FC">
            <w:t>F</w:t>
          </w:r>
          <w:r>
            <w:t>orslag til vedtak/innstillin</w:t>
          </w:r>
          <w:r w:rsidRPr="009B04FC">
            <w:t>g:</w:t>
          </w:r>
        </w:p>
      </w:sdtContent>
    </w:sdt>
    <w:sdt>
      <w:sdtPr>
        <w:rPr>
          <w:rFonts w:cs="Arial"/>
        </w:rPr>
        <w:alias w:val="Forslag til vedtak/Innstilling"/>
        <w:tag w:val="MU_Innstilling"/>
        <w:id w:val="-841612227"/>
        <w:placeholder>
          <w:docPart w:val="32187D706EB74FE89794E9B71BF7B859"/>
        </w:placeholder>
      </w:sdtPr>
      <w:sdtContent>
        <w:p w14:paraId="5DE7DE67" w14:textId="77777777" w:rsidR="00295D9D" w:rsidRDefault="00295D9D" w:rsidP="00295D9D">
          <w:pPr>
            <w:rPr>
              <w:rFonts w:cs="Arial"/>
            </w:rPr>
          </w:pPr>
          <w:r>
            <w:rPr>
              <w:rFonts w:cs="Arial"/>
            </w:rPr>
            <w:t>Sak legges frem uten innstilling</w:t>
          </w:r>
        </w:p>
      </w:sdtContent>
    </w:sdt>
    <w:p w14:paraId="234BF70E" w14:textId="77777777" w:rsidR="00295D9D" w:rsidRDefault="00295D9D" w:rsidP="00295D9D">
      <w:pPr>
        <w:rPr>
          <w:rFonts w:cs="Arial"/>
        </w:rPr>
      </w:pPr>
    </w:p>
    <w:p w14:paraId="34519234" w14:textId="77777777" w:rsidR="00295D9D" w:rsidRDefault="00295D9D" w:rsidP="00295D9D">
      <w:pPr>
        <w:pStyle w:val="MUOverskrift3"/>
      </w:pPr>
      <w:r w:rsidRPr="001E5D5A">
        <w:t>Vedlegg:</w:t>
      </w:r>
      <w:r>
        <w:t xml:space="preserve"> </w:t>
      </w:r>
    </w:p>
    <w:sdt>
      <w:sdtPr>
        <w:id w:val="-660927632"/>
        <w:placeholder>
          <w:docPart w:val="559D9E6BE7C84DE7845CADE4129FB307"/>
        </w:placeholder>
      </w:sdtPr>
      <w:sdtContent>
        <w:p w14:paraId="38629E9F" w14:textId="77777777" w:rsidR="00295D9D" w:rsidRPr="000E2A5B" w:rsidRDefault="00295D9D" w:rsidP="00295D9D">
          <w:r>
            <w:t>Evaluering av Næringsutvalget i Berlevåg kommune</w:t>
          </w:r>
        </w:p>
      </w:sdtContent>
    </w:sdt>
    <w:p w14:paraId="33C23C0A" w14:textId="77777777" w:rsidR="00295D9D" w:rsidRDefault="00295D9D" w:rsidP="00295D9D">
      <w:pPr>
        <w:jc w:val="center"/>
        <w:rPr>
          <w:b/>
          <w:sz w:val="32"/>
          <w:szCs w:val="32"/>
        </w:rPr>
      </w:pPr>
      <w:r>
        <w:br w:type="page"/>
      </w:r>
      <w:r>
        <w:lastRenderedPageBreak/>
        <w:t>Saksframstilling:</w:t>
      </w:r>
      <w:r w:rsidRPr="00FE57C7">
        <w:rPr>
          <w:b/>
          <w:sz w:val="32"/>
          <w:szCs w:val="32"/>
        </w:rPr>
        <w:t xml:space="preserve"> </w:t>
      </w:r>
    </w:p>
    <w:p w14:paraId="74F6B6B5" w14:textId="77777777" w:rsidR="00295D9D" w:rsidRDefault="00295D9D" w:rsidP="00295D9D">
      <w:pPr>
        <w:jc w:val="center"/>
        <w:rPr>
          <w:b/>
          <w:sz w:val="32"/>
          <w:szCs w:val="32"/>
        </w:rPr>
      </w:pPr>
    </w:p>
    <w:p w14:paraId="3A6C0969" w14:textId="27F8202A" w:rsidR="00295D9D" w:rsidRDefault="00295D9D" w:rsidP="00295D9D">
      <w:pPr>
        <w:jc w:val="center"/>
        <w:rPr>
          <w:b/>
          <w:sz w:val="32"/>
          <w:szCs w:val="32"/>
        </w:rPr>
      </w:pPr>
      <w:r w:rsidRPr="00154B8A">
        <w:rPr>
          <w:b/>
          <w:sz w:val="32"/>
          <w:szCs w:val="32"/>
        </w:rPr>
        <w:t>Evaluering av</w:t>
      </w:r>
      <w:r>
        <w:rPr>
          <w:b/>
          <w:sz w:val="32"/>
          <w:szCs w:val="32"/>
        </w:rPr>
        <w:t xml:space="preserve"> Berlevåg kommunes n</w:t>
      </w:r>
      <w:r w:rsidRPr="00154B8A">
        <w:rPr>
          <w:b/>
          <w:sz w:val="32"/>
          <w:szCs w:val="32"/>
        </w:rPr>
        <w:t>æring</w:t>
      </w:r>
      <w:r>
        <w:rPr>
          <w:b/>
          <w:sz w:val="32"/>
          <w:szCs w:val="32"/>
        </w:rPr>
        <w:t>sutvalgs</w:t>
      </w:r>
    </w:p>
    <w:p w14:paraId="5DB1DE34" w14:textId="77777777" w:rsidR="00295D9D" w:rsidRDefault="00295D9D" w:rsidP="00295D9D">
      <w:pPr>
        <w:jc w:val="center"/>
        <w:rPr>
          <w:b/>
          <w:sz w:val="32"/>
          <w:szCs w:val="32"/>
        </w:rPr>
      </w:pPr>
      <w:r w:rsidRPr="00154B8A">
        <w:rPr>
          <w:b/>
          <w:sz w:val="32"/>
          <w:szCs w:val="32"/>
        </w:rPr>
        <w:t xml:space="preserve"> arbeid i perioden 1. januar 2016- 1. januar </w:t>
      </w:r>
      <w:r>
        <w:rPr>
          <w:b/>
          <w:sz w:val="32"/>
          <w:szCs w:val="32"/>
        </w:rPr>
        <w:t>2017.</w:t>
      </w:r>
    </w:p>
    <w:p w14:paraId="0BA661A9" w14:textId="77777777" w:rsidR="00295D9D" w:rsidRDefault="00295D9D" w:rsidP="00295D9D">
      <w:pPr>
        <w:jc w:val="center"/>
        <w:rPr>
          <w:b/>
          <w:sz w:val="32"/>
          <w:szCs w:val="32"/>
        </w:rPr>
      </w:pPr>
    </w:p>
    <w:p w14:paraId="08FD5209" w14:textId="77777777" w:rsidR="00295D9D" w:rsidRDefault="00295D9D" w:rsidP="00295D9D">
      <w:pPr>
        <w:jc w:val="center"/>
        <w:rPr>
          <w:b/>
          <w:sz w:val="32"/>
          <w:szCs w:val="32"/>
        </w:rPr>
      </w:pPr>
    </w:p>
    <w:p w14:paraId="4827A74D" w14:textId="1ED52838" w:rsidR="00295D9D" w:rsidRDefault="00295D9D" w:rsidP="00295D9D">
      <w:pPr>
        <w:jc w:val="center"/>
        <w:rPr>
          <w:b/>
          <w:sz w:val="32"/>
          <w:szCs w:val="32"/>
        </w:rPr>
      </w:pPr>
    </w:p>
    <w:p w14:paraId="3449FD6E" w14:textId="77777777" w:rsidR="00295D9D" w:rsidRDefault="00295D9D" w:rsidP="00295D9D">
      <w:pPr>
        <w:jc w:val="center"/>
        <w:rPr>
          <w:b/>
          <w:sz w:val="32"/>
          <w:szCs w:val="32"/>
        </w:rPr>
      </w:pPr>
    </w:p>
    <w:p w14:paraId="158C313E" w14:textId="77777777" w:rsidR="00295D9D" w:rsidRDefault="00295D9D" w:rsidP="00295D9D">
      <w:pPr>
        <w:jc w:val="center"/>
        <w:rPr>
          <w:b/>
          <w:sz w:val="32"/>
          <w:szCs w:val="32"/>
        </w:rPr>
      </w:pPr>
      <w:r>
        <w:rPr>
          <w:b/>
          <w:noProof/>
          <w:sz w:val="32"/>
          <w:szCs w:val="32"/>
          <w:lang w:eastAsia="nb-NO"/>
        </w:rPr>
        <w:drawing>
          <wp:inline distT="0" distB="0" distL="0" distR="0" wp14:anchorId="092D1564" wp14:editId="219A42F2">
            <wp:extent cx="5486400" cy="5486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n Berlevåg.jpg"/>
                    <pic:cNvPicPr/>
                  </pic:nvPicPr>
                  <pic:blipFill>
                    <a:blip r:embed="rId7">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3E49C78E" w14:textId="77777777" w:rsidR="00295D9D" w:rsidRDefault="00295D9D" w:rsidP="00295D9D">
      <w:pPr>
        <w:jc w:val="center"/>
        <w:rPr>
          <w:b/>
          <w:sz w:val="32"/>
          <w:szCs w:val="32"/>
        </w:rPr>
      </w:pPr>
    </w:p>
    <w:p w14:paraId="2F79569F" w14:textId="77777777" w:rsidR="00295D9D" w:rsidRDefault="00295D9D" w:rsidP="00295D9D">
      <w:pPr>
        <w:jc w:val="center"/>
        <w:rPr>
          <w:b/>
          <w:sz w:val="32"/>
          <w:szCs w:val="32"/>
        </w:rPr>
      </w:pPr>
    </w:p>
    <w:p w14:paraId="5CFCE8E7" w14:textId="77777777" w:rsidR="00295D9D" w:rsidRDefault="00295D9D" w:rsidP="00295D9D">
      <w:pPr>
        <w:jc w:val="center"/>
        <w:rPr>
          <w:b/>
          <w:sz w:val="32"/>
          <w:szCs w:val="32"/>
        </w:rPr>
      </w:pPr>
    </w:p>
    <w:p w14:paraId="6D7FC945" w14:textId="77777777" w:rsidR="00295D9D" w:rsidRDefault="00295D9D" w:rsidP="00295D9D">
      <w:pPr>
        <w:rPr>
          <w:b/>
          <w:sz w:val="32"/>
          <w:szCs w:val="32"/>
        </w:rPr>
      </w:pPr>
    </w:p>
    <w:p w14:paraId="5A5956B9" w14:textId="77777777" w:rsidR="00295D9D" w:rsidRPr="00627E1E" w:rsidRDefault="00295D9D" w:rsidP="00295D9D">
      <w:r>
        <w:t>Etter</w:t>
      </w:r>
      <w:r w:rsidRPr="00627E1E">
        <w:t xml:space="preserve"> forespørsel fra Berlevåg kommunes administrasjonssjef om en evaluering av Nærin</w:t>
      </w:r>
      <w:r>
        <w:t>gsutvalgets arbeid i 2016, samt</w:t>
      </w:r>
      <w:r w:rsidRPr="00627E1E">
        <w:t xml:space="preserve"> </w:t>
      </w:r>
      <w:r>
        <w:t>bestilling</w:t>
      </w:r>
      <w:r w:rsidRPr="00627E1E">
        <w:t xml:space="preserve"> nedfelt i Berlevåg kommunes næringsutviklingsplan vedtatt i kommunestyret desember 2015.</w:t>
      </w:r>
    </w:p>
    <w:p w14:paraId="3060DE62" w14:textId="77777777" w:rsidR="00295D9D" w:rsidRDefault="00295D9D" w:rsidP="00295D9D">
      <w:pPr>
        <w:jc w:val="center"/>
        <w:rPr>
          <w:b/>
          <w:sz w:val="32"/>
          <w:szCs w:val="32"/>
        </w:rPr>
      </w:pPr>
    </w:p>
    <w:p w14:paraId="0F403404" w14:textId="77777777" w:rsidR="00295D9D" w:rsidRDefault="00295D9D" w:rsidP="00295D9D">
      <w:pPr>
        <w:jc w:val="center"/>
        <w:rPr>
          <w:b/>
          <w:sz w:val="32"/>
          <w:szCs w:val="32"/>
        </w:rPr>
      </w:pPr>
      <w:r>
        <w:rPr>
          <w:b/>
          <w:sz w:val="32"/>
          <w:szCs w:val="32"/>
        </w:rPr>
        <w:t>Konklusjon</w:t>
      </w:r>
    </w:p>
    <w:p w14:paraId="2D182BD6" w14:textId="77777777" w:rsidR="00295D9D" w:rsidRDefault="00295D9D" w:rsidP="00295D9D">
      <w:pPr>
        <w:jc w:val="center"/>
        <w:rPr>
          <w:b/>
          <w:sz w:val="32"/>
          <w:szCs w:val="32"/>
        </w:rPr>
      </w:pPr>
    </w:p>
    <w:p w14:paraId="135674EE" w14:textId="77777777" w:rsidR="00295D9D" w:rsidRDefault="00295D9D" w:rsidP="00295D9D">
      <w:r w:rsidRPr="00B702FA">
        <w:t xml:space="preserve">Næringsutvalget </w:t>
      </w:r>
      <w:r>
        <w:t>har gjort en god innsats i forhold til å behandle søknader fra ulike foretak i Berlevåg kommune i 2016. De aller fleste innvilgede søknader er i tråd med kommunens prioriterte næringer ifølge Næringsutviklingsplanen fra desember 2015.</w:t>
      </w:r>
    </w:p>
    <w:p w14:paraId="76D08D2C" w14:textId="77777777" w:rsidR="00295D9D" w:rsidRDefault="00295D9D" w:rsidP="00295D9D">
      <w:r>
        <w:t>Når målet om nye innbyggere, målt av SSBs kvartalsrapporter ikke har innfridd er det flere grunner til det.</w:t>
      </w:r>
    </w:p>
    <w:p w14:paraId="39C4D276" w14:textId="77777777" w:rsidR="00295D9D" w:rsidRDefault="00295D9D" w:rsidP="00295D9D">
      <w:r>
        <w:t xml:space="preserve">For det første er næringsfondet ikke så stort at det gir nevneverdig handlefrihet. For det andre er det andre faktorer utenfor Næringsutvalgets kontroll som har langt større effekt enn de midler utvalget rår over. Eksempelvis kronekurs, og ressurstilgang på fiskeri. </w:t>
      </w:r>
    </w:p>
    <w:p w14:paraId="4ECACDE9" w14:textId="77777777" w:rsidR="00295D9D" w:rsidRDefault="00295D9D" w:rsidP="00295D9D">
      <w:r>
        <w:t>I omstillingsperioden ble suksessraten kvantifisert som følger. Dersom man ved bruk av 20 millioner kunne skape 20 varige arbeidsplasser var målsetningen nådd. Altså en ny arbeidsplass pr. million kr.</w:t>
      </w:r>
    </w:p>
    <w:p w14:paraId="554A43B4" w14:textId="77777777" w:rsidR="00295D9D" w:rsidRDefault="00295D9D" w:rsidP="00295D9D">
      <w:r>
        <w:t>I lys av dette er det sannsynlig at arbeidet som Næringsutvalget har gjort har overgått forventningene.</w:t>
      </w:r>
    </w:p>
    <w:p w14:paraId="1D1424FD" w14:textId="77777777" w:rsidR="00295D9D" w:rsidRDefault="00295D9D" w:rsidP="00295D9D">
      <w:r>
        <w:t>Det er også interessant at målsetningene om å få rørleggertjenester og elektrotjenester, lot seg gjennomføre med minimal bruk av økonomiske virkemidler. I dette ligger erfaringer som kan brukes i forhold til andre etableringer.</w:t>
      </w:r>
    </w:p>
    <w:p w14:paraId="28DBB429" w14:textId="77777777" w:rsidR="00295D9D" w:rsidRDefault="00295D9D" w:rsidP="00295D9D">
      <w:r>
        <w:t>Selv om Næringsutvalget har gjort en fin jobb, ligger det fortsatt et betydelig forbedringspotensial her. Hvordan kan Næringsutvalgets kompetanse brukes i andre sammenhenger enn søknadsbehandling? Ville det være mulig å kunne skape nye virksomheter basert på lokalt felles eierskap?  Hvilke eller hvem vil dette være interessant for?</w:t>
      </w:r>
    </w:p>
    <w:p w14:paraId="0F9B4FDB" w14:textId="77777777" w:rsidR="00295D9D" w:rsidRDefault="00295D9D" w:rsidP="00295D9D">
      <w:r>
        <w:t>Dette ble løselig diskutert på årets siste møte 16. desember.</w:t>
      </w:r>
    </w:p>
    <w:p w14:paraId="5453388F" w14:textId="77777777" w:rsidR="00295D9D" w:rsidRDefault="00295D9D" w:rsidP="00295D9D">
      <w:r>
        <w:t>Denne type aktivisering av lokal kompetanse og kapital vil kunne skape nye bærekraftige arbeidsplasser i kommunen.</w:t>
      </w:r>
    </w:p>
    <w:p w14:paraId="17ADA20A" w14:textId="77777777" w:rsidR="00295D9D" w:rsidRDefault="00295D9D" w:rsidP="00295D9D"/>
    <w:p w14:paraId="19FF7C40" w14:textId="452B59B9" w:rsidR="00295D9D" w:rsidRPr="00295D9D" w:rsidRDefault="00295D9D" w:rsidP="00295D9D">
      <w:r>
        <w:t xml:space="preserve"> </w:t>
      </w:r>
    </w:p>
    <w:p w14:paraId="794E578C" w14:textId="77777777" w:rsidR="00295D9D" w:rsidRDefault="00295D9D" w:rsidP="00295D9D">
      <w:pPr>
        <w:jc w:val="center"/>
        <w:rPr>
          <w:b/>
          <w:sz w:val="32"/>
          <w:szCs w:val="32"/>
        </w:rPr>
      </w:pPr>
    </w:p>
    <w:p w14:paraId="4D818DD2" w14:textId="77777777" w:rsidR="00295D9D" w:rsidRDefault="00295D9D" w:rsidP="00295D9D">
      <w:pPr>
        <w:rPr>
          <w:b/>
          <w:sz w:val="32"/>
          <w:szCs w:val="32"/>
        </w:rPr>
      </w:pPr>
      <w:r>
        <w:rPr>
          <w:b/>
          <w:sz w:val="32"/>
          <w:szCs w:val="32"/>
        </w:rPr>
        <w:t>Om Næringsutvalget:</w:t>
      </w:r>
    </w:p>
    <w:p w14:paraId="7E2A83C8" w14:textId="77777777" w:rsidR="00295D9D" w:rsidRDefault="00295D9D" w:rsidP="00295D9D">
      <w:r>
        <w:t>Næringsutvalget består av:</w:t>
      </w:r>
    </w:p>
    <w:p w14:paraId="400E8F56" w14:textId="77777777" w:rsidR="00295D9D" w:rsidRDefault="00295D9D" w:rsidP="00295D9D">
      <w:r>
        <w:t>Leder</w:t>
      </w:r>
    </w:p>
    <w:p w14:paraId="099D9D81" w14:textId="77777777" w:rsidR="00295D9D" w:rsidRDefault="00295D9D" w:rsidP="00295D9D">
      <w:r>
        <w:t xml:space="preserve">Jørn Stensvold   </w:t>
      </w:r>
    </w:p>
    <w:p w14:paraId="7EB0075F" w14:textId="77777777" w:rsidR="00295D9D" w:rsidRDefault="00295D9D" w:rsidP="00295D9D">
      <w:r>
        <w:t>Medlemmer</w:t>
      </w:r>
    </w:p>
    <w:p w14:paraId="4217B97A" w14:textId="77777777" w:rsidR="00295D9D" w:rsidRDefault="00295D9D" w:rsidP="00295D9D">
      <w:r>
        <w:t>Anne A Johnsen</w:t>
      </w:r>
    </w:p>
    <w:p w14:paraId="233361CD" w14:textId="77777777" w:rsidR="00295D9D" w:rsidRDefault="00295D9D" w:rsidP="00295D9D">
      <w:r>
        <w:t>Åse Winsents</w:t>
      </w:r>
    </w:p>
    <w:p w14:paraId="053BBF35" w14:textId="77777777" w:rsidR="00295D9D" w:rsidRDefault="00295D9D" w:rsidP="00295D9D">
      <w:r>
        <w:t>Petter Gregersen</w:t>
      </w:r>
    </w:p>
    <w:p w14:paraId="6022FD8A" w14:textId="77777777" w:rsidR="00295D9D" w:rsidRDefault="00295D9D" w:rsidP="00295D9D">
      <w:r>
        <w:t>Frank Arne Hansen</w:t>
      </w:r>
    </w:p>
    <w:p w14:paraId="39657432" w14:textId="77777777" w:rsidR="00295D9D" w:rsidRDefault="00295D9D" w:rsidP="00295D9D">
      <w:r>
        <w:t>Rolf Laupstad.</w:t>
      </w:r>
    </w:p>
    <w:p w14:paraId="04276C92" w14:textId="77777777" w:rsidR="00295D9D" w:rsidRDefault="00295D9D" w:rsidP="00295D9D"/>
    <w:p w14:paraId="777CDEAC" w14:textId="77777777" w:rsidR="00295D9D" w:rsidRDefault="00295D9D" w:rsidP="00295D9D">
      <w:r>
        <w:t xml:space="preserve">Varamedlemmer </w:t>
      </w:r>
    </w:p>
    <w:p w14:paraId="0C777130" w14:textId="77777777" w:rsidR="00295D9D" w:rsidRDefault="00295D9D" w:rsidP="00295D9D">
      <w:r>
        <w:t>Unn Berit Guttormsen</w:t>
      </w:r>
    </w:p>
    <w:p w14:paraId="5D3DE5EC" w14:textId="77777777" w:rsidR="00295D9D" w:rsidRDefault="00295D9D" w:rsidP="00295D9D">
      <w:r>
        <w:t>Sylvia R Snijders</w:t>
      </w:r>
    </w:p>
    <w:p w14:paraId="2AAA8460" w14:textId="77777777" w:rsidR="00295D9D" w:rsidRDefault="00295D9D" w:rsidP="00295D9D">
      <w:r>
        <w:t>Janne Andreassen</w:t>
      </w:r>
    </w:p>
    <w:p w14:paraId="6AA51118" w14:textId="77777777" w:rsidR="00295D9D" w:rsidRDefault="00295D9D" w:rsidP="00295D9D"/>
    <w:p w14:paraId="598DA4BA" w14:textId="77777777" w:rsidR="00295D9D" w:rsidRDefault="00295D9D" w:rsidP="00295D9D">
      <w:r>
        <w:t>Nærings- og utviklingssjef er utvalgets sekretær.</w:t>
      </w:r>
    </w:p>
    <w:p w14:paraId="29F559B3" w14:textId="77777777" w:rsidR="00295D9D" w:rsidRDefault="00295D9D" w:rsidP="00295D9D"/>
    <w:p w14:paraId="447EF19B" w14:textId="77777777" w:rsidR="00295D9D" w:rsidRDefault="00295D9D" w:rsidP="00295D9D">
      <w:r>
        <w:lastRenderedPageBreak/>
        <w:t>Næringsutvalget i Berlevåg kommune er bredt sammensatt mht. representasjon av viktige næringer i kommunen.  Fiskeri, både sjøsiden og landsiden er representert, Også turisme som også er en av kommunens satsningsområder er representert. I tillegg er industri, offentlig tjenesteyting og annen privat tjenesteytende næringer representert.</w:t>
      </w:r>
    </w:p>
    <w:p w14:paraId="5507AF62" w14:textId="77777777" w:rsidR="00295D9D" w:rsidRDefault="00295D9D" w:rsidP="00295D9D">
      <w:r>
        <w:t>I forhold til kjønn har utvalget en fordeling på fire menn og to kvinner. Om varamedlemmene tas i betraktning er forholdet fire menn mot fem kvinner.</w:t>
      </w:r>
    </w:p>
    <w:p w14:paraId="22E027E8" w14:textId="77777777" w:rsidR="00295D9D" w:rsidRDefault="00295D9D" w:rsidP="00295D9D">
      <w:r>
        <w:t>I forhold til alder ligger nok snittet rundt 50-55 år.</w:t>
      </w:r>
    </w:p>
    <w:p w14:paraId="0C67B8F0" w14:textId="77777777" w:rsidR="00295D9D" w:rsidRDefault="00295D9D" w:rsidP="00295D9D">
      <w:r>
        <w:t>Politisk sammensetning er ikke vurdert, men utvalgets</w:t>
      </w:r>
      <w:r w:rsidRPr="00A27ACD">
        <w:t xml:space="preserve"> </w:t>
      </w:r>
      <w:r>
        <w:t>politisk representativiteten gjenspeiler ikke nødvendigvis kommunestyrets sammensetning.</w:t>
      </w:r>
    </w:p>
    <w:p w14:paraId="022E97DF" w14:textId="77777777" w:rsidR="00295D9D" w:rsidRDefault="00295D9D" w:rsidP="00295D9D"/>
    <w:p w14:paraId="508500D4" w14:textId="77777777" w:rsidR="00295D9D" w:rsidRDefault="00295D9D" w:rsidP="00295D9D">
      <w:r>
        <w:t>Næringsutvalget har i løpet av 2016 hatt fem møter i løpet av 2016</w:t>
      </w:r>
    </w:p>
    <w:p w14:paraId="197DB56A" w14:textId="77777777" w:rsidR="00295D9D" w:rsidRDefault="00295D9D" w:rsidP="00295D9D">
      <w:r>
        <w:t xml:space="preserve">17. februar </w:t>
      </w:r>
    </w:p>
    <w:p w14:paraId="06A5594F" w14:textId="77777777" w:rsidR="00295D9D" w:rsidRDefault="00295D9D" w:rsidP="00295D9D">
      <w:r>
        <w:t xml:space="preserve">26.mai </w:t>
      </w:r>
    </w:p>
    <w:p w14:paraId="105FEF36" w14:textId="77777777" w:rsidR="00295D9D" w:rsidRDefault="00295D9D" w:rsidP="00295D9D">
      <w:r>
        <w:t>26.september</w:t>
      </w:r>
    </w:p>
    <w:p w14:paraId="4B68B758" w14:textId="77777777" w:rsidR="00295D9D" w:rsidRDefault="00295D9D" w:rsidP="00295D9D">
      <w:r>
        <w:t>27.oktober</w:t>
      </w:r>
    </w:p>
    <w:p w14:paraId="0B4E84D0" w14:textId="77777777" w:rsidR="00295D9D" w:rsidRDefault="00295D9D" w:rsidP="00295D9D">
      <w:r>
        <w:t>16. desember</w:t>
      </w:r>
    </w:p>
    <w:p w14:paraId="5E49CADF" w14:textId="77777777" w:rsidR="00295D9D" w:rsidRDefault="00295D9D" w:rsidP="00295D9D"/>
    <w:p w14:paraId="4FF8A667" w14:textId="77777777" w:rsidR="00295D9D" w:rsidRDefault="00295D9D" w:rsidP="00295D9D">
      <w:r>
        <w:t>Næringsutvalget har innvilget kr 959 750,- fra Berlevåg Kommunes Egenkapitalfond.</w:t>
      </w:r>
    </w:p>
    <w:p w14:paraId="11148BA5" w14:textId="77777777" w:rsidR="00295D9D" w:rsidRDefault="00295D9D" w:rsidP="00295D9D">
      <w:r>
        <w:t>Det var fire søkere, og samtlige av søkerne var innenfor prioriterte næringer ihht. Næringsutviklingsplanen for Berlevåg kommune.</w:t>
      </w:r>
    </w:p>
    <w:p w14:paraId="5C3E04B1" w14:textId="77777777" w:rsidR="00295D9D" w:rsidRDefault="00295D9D" w:rsidP="00295D9D">
      <w:r>
        <w:t xml:space="preserve">Disse midlene er ikke rapporteringspliktige til Finnmark fylkeskommune. </w:t>
      </w:r>
    </w:p>
    <w:p w14:paraId="5246ECA4" w14:textId="77777777" w:rsidR="00295D9D" w:rsidRDefault="00295D9D" w:rsidP="00295D9D"/>
    <w:p w14:paraId="05F13077" w14:textId="77777777" w:rsidR="00295D9D" w:rsidRDefault="00295D9D" w:rsidP="00295D9D">
      <w:r>
        <w:t>Det er i tillegg innvilget Kr. 786 203,- fra Næringsfondet i 2016.</w:t>
      </w:r>
    </w:p>
    <w:p w14:paraId="10DCF364" w14:textId="77777777" w:rsidR="00295D9D" w:rsidRDefault="00295D9D" w:rsidP="00295D9D"/>
    <w:p w14:paraId="0771F29D" w14:textId="77777777" w:rsidR="00295D9D" w:rsidRDefault="00295D9D" w:rsidP="00295D9D"/>
    <w:p w14:paraId="397515C0" w14:textId="77777777" w:rsidR="00295D9D" w:rsidRDefault="00295D9D" w:rsidP="00295D9D"/>
    <w:p w14:paraId="5BD040BD" w14:textId="77777777" w:rsidR="00295D9D" w:rsidRDefault="00295D9D" w:rsidP="00295D9D">
      <w:pPr>
        <w:rPr>
          <w:b/>
        </w:rPr>
      </w:pPr>
      <w:r w:rsidRPr="00E52CD2">
        <w:rPr>
          <w:b/>
        </w:rPr>
        <w:t>Næringsutviklingsplan for Berlevåg kommune.</w:t>
      </w:r>
    </w:p>
    <w:p w14:paraId="5F507244" w14:textId="77777777" w:rsidR="00295D9D" w:rsidRDefault="00295D9D" w:rsidP="00295D9D">
      <w:pPr>
        <w:rPr>
          <w:b/>
        </w:rPr>
      </w:pPr>
    </w:p>
    <w:p w14:paraId="2C3C9237" w14:textId="77777777" w:rsidR="00295D9D" w:rsidRDefault="00295D9D" w:rsidP="00295D9D">
      <w:r w:rsidRPr="00E52CD2">
        <w:t>Næringsutviklingsplan for Berlevåg kommune</w:t>
      </w:r>
      <w:r>
        <w:t xml:space="preserve"> ble vedtatt av kommunestyret desember 2015.</w:t>
      </w:r>
    </w:p>
    <w:p w14:paraId="2AC216F5" w14:textId="77777777" w:rsidR="00295D9D" w:rsidRDefault="00295D9D" w:rsidP="00295D9D">
      <w:r>
        <w:t>Dokumentet har formulert kommunens mål og ambisjoner som følger</w:t>
      </w:r>
    </w:p>
    <w:p w14:paraId="72F779B6" w14:textId="77777777" w:rsidR="00295D9D" w:rsidRDefault="00295D9D" w:rsidP="00295D9D">
      <w:pPr>
        <w:pStyle w:val="Listeavsnitt"/>
        <w:numPr>
          <w:ilvl w:val="0"/>
          <w:numId w:val="3"/>
        </w:numPr>
      </w:pPr>
      <w:r>
        <w:t>Nytt og nyskapende næringsliv</w:t>
      </w:r>
    </w:p>
    <w:p w14:paraId="1B052A9D" w14:textId="77777777" w:rsidR="00295D9D" w:rsidRDefault="00295D9D" w:rsidP="00295D9D">
      <w:pPr>
        <w:pStyle w:val="Listeavsnitt"/>
        <w:numPr>
          <w:ilvl w:val="0"/>
          <w:numId w:val="3"/>
        </w:numPr>
      </w:pPr>
      <w:r>
        <w:t>Videreutvikling av eksisterende virksomheter</w:t>
      </w:r>
    </w:p>
    <w:p w14:paraId="3040874D" w14:textId="77777777" w:rsidR="00295D9D" w:rsidRDefault="00295D9D" w:rsidP="00295D9D">
      <w:pPr>
        <w:pStyle w:val="Listeavsnitt"/>
        <w:numPr>
          <w:ilvl w:val="0"/>
          <w:numId w:val="3"/>
        </w:numPr>
      </w:pPr>
      <w:r>
        <w:t>Profilerte Berlevåg</w:t>
      </w:r>
    </w:p>
    <w:p w14:paraId="36936CA4" w14:textId="77777777" w:rsidR="00295D9D" w:rsidRDefault="00295D9D" w:rsidP="00295D9D">
      <w:pPr>
        <w:pStyle w:val="Listeavsnitt"/>
        <w:numPr>
          <w:ilvl w:val="0"/>
          <w:numId w:val="3"/>
        </w:numPr>
      </w:pPr>
      <w:r>
        <w:t>Bolyst</w:t>
      </w:r>
    </w:p>
    <w:p w14:paraId="50BB96FC" w14:textId="77777777" w:rsidR="00295D9D" w:rsidRDefault="00295D9D" w:rsidP="00295D9D">
      <w:pPr>
        <w:pStyle w:val="Listeavsnitt"/>
        <w:numPr>
          <w:ilvl w:val="0"/>
          <w:numId w:val="3"/>
        </w:numPr>
      </w:pPr>
      <w:r>
        <w:t>Bidra til god integrasjon av nye innbyggere</w:t>
      </w:r>
    </w:p>
    <w:p w14:paraId="479C1F5B" w14:textId="77777777" w:rsidR="00295D9D" w:rsidRDefault="00295D9D" w:rsidP="00295D9D">
      <w:pPr>
        <w:pStyle w:val="Listeavsnitt"/>
      </w:pPr>
    </w:p>
    <w:p w14:paraId="4B6BCFC8" w14:textId="77777777" w:rsidR="00295D9D" w:rsidRDefault="00295D9D" w:rsidP="00295D9D">
      <w:pPr>
        <w:pStyle w:val="Listeavsnitt"/>
      </w:pPr>
    </w:p>
    <w:p w14:paraId="020F10D0" w14:textId="77777777" w:rsidR="00295D9D" w:rsidRDefault="00295D9D" w:rsidP="00295D9D">
      <w:pPr>
        <w:pStyle w:val="Listeavsnitt"/>
      </w:pPr>
    </w:p>
    <w:p w14:paraId="1704B748" w14:textId="77777777" w:rsidR="00295D9D" w:rsidRDefault="00295D9D" w:rsidP="00295D9D">
      <w:r w:rsidRPr="00607590">
        <w:t>Næringsutviklingsplan for Berlevåg kommune</w:t>
      </w:r>
      <w:r>
        <w:t xml:space="preserve"> har også måling av resultater på blant annet utviklingen av folketallet i kommunen.</w:t>
      </w:r>
    </w:p>
    <w:p w14:paraId="2AF81615" w14:textId="77777777" w:rsidR="00295D9D" w:rsidRDefault="00295D9D" w:rsidP="00295D9D">
      <w:r>
        <w:t>Folketallet har i perioden 010116- til 3.kvartal 2016 sunket med ni personer.</w:t>
      </w:r>
    </w:p>
    <w:p w14:paraId="0A73F4B4" w14:textId="77777777" w:rsidR="00295D9D" w:rsidRDefault="00295D9D" w:rsidP="00295D9D">
      <w:r>
        <w:t>De to første kvartalene var begge negative tall, mens tredje kvartal var en økning.</w:t>
      </w:r>
    </w:p>
    <w:p w14:paraId="61B5290B" w14:textId="05163B4D" w:rsidR="00295D9D" w:rsidRDefault="00295D9D" w:rsidP="00295D9D"/>
    <w:p w14:paraId="7DF476F7" w14:textId="77777777" w:rsidR="00295D9D" w:rsidRDefault="00295D9D" w:rsidP="00295D9D">
      <w:r>
        <w:t>SWOT  Analyse Næringsutvalget.</w:t>
      </w:r>
    </w:p>
    <w:p w14:paraId="730A5D2F" w14:textId="77777777" w:rsidR="00295D9D" w:rsidRDefault="00295D9D" w:rsidP="00295D9D">
      <w:pPr>
        <w:rPr>
          <w:b/>
        </w:rPr>
      </w:pPr>
    </w:p>
    <w:p w14:paraId="7C4E8DA8" w14:textId="77777777" w:rsidR="00295D9D" w:rsidRDefault="00295D9D" w:rsidP="00295D9D">
      <w:pPr>
        <w:rPr>
          <w:b/>
        </w:rPr>
      </w:pPr>
    </w:p>
    <w:p w14:paraId="19E8831A" w14:textId="77777777" w:rsidR="00295D9D" w:rsidRDefault="00295D9D" w:rsidP="00295D9D">
      <w:pPr>
        <w:rPr>
          <w:b/>
        </w:rPr>
      </w:pPr>
    </w:p>
    <w:p w14:paraId="2684D81E" w14:textId="6A7B5E96" w:rsidR="00295D9D" w:rsidRPr="00884AF7" w:rsidRDefault="00295D9D" w:rsidP="00295D9D">
      <w:pPr>
        <w:rPr>
          <w:b/>
        </w:rPr>
      </w:pPr>
      <w:r w:rsidRPr="00884AF7">
        <w:rPr>
          <w:b/>
        </w:rPr>
        <w:lastRenderedPageBreak/>
        <w:t>Sterke sider</w:t>
      </w:r>
    </w:p>
    <w:p w14:paraId="5163D070" w14:textId="77777777" w:rsidR="00295D9D" w:rsidRDefault="00295D9D" w:rsidP="00295D9D">
      <w:r>
        <w:t>Mye kunnskap innen flere næringer</w:t>
      </w:r>
    </w:p>
    <w:p w14:paraId="7D4034D9" w14:textId="77777777" w:rsidR="00295D9D" w:rsidRDefault="00295D9D" w:rsidP="00295D9D">
      <w:r>
        <w:t>Mye lokal kunnskap og erfaring</w:t>
      </w:r>
    </w:p>
    <w:p w14:paraId="233852B5" w14:textId="77777777" w:rsidR="00295D9D" w:rsidRDefault="00295D9D" w:rsidP="00295D9D"/>
    <w:p w14:paraId="42C9B68E" w14:textId="77777777" w:rsidR="00295D9D" w:rsidRDefault="00295D9D" w:rsidP="00295D9D"/>
    <w:p w14:paraId="4F6D4665" w14:textId="77777777" w:rsidR="00295D9D" w:rsidRDefault="00295D9D" w:rsidP="00295D9D">
      <w:pPr>
        <w:rPr>
          <w:b/>
        </w:rPr>
      </w:pPr>
      <w:r w:rsidRPr="00884AF7">
        <w:rPr>
          <w:b/>
        </w:rPr>
        <w:t>Muligheter</w:t>
      </w:r>
    </w:p>
    <w:p w14:paraId="2E325E3E" w14:textId="77777777" w:rsidR="00295D9D" w:rsidRDefault="00295D9D" w:rsidP="00295D9D">
      <w:r>
        <w:t>Kan sikkert bruke kompetansen i Næringsutvalget på andre måter enn å vurdere søknader om midler fra fond.</w:t>
      </w:r>
    </w:p>
    <w:p w14:paraId="5D564A49" w14:textId="77777777" w:rsidR="00295D9D" w:rsidRDefault="00295D9D" w:rsidP="00295D9D"/>
    <w:p w14:paraId="526CC396" w14:textId="77777777" w:rsidR="00295D9D" w:rsidRDefault="00295D9D" w:rsidP="00295D9D">
      <w:pPr>
        <w:rPr>
          <w:b/>
        </w:rPr>
      </w:pPr>
      <w:r w:rsidRPr="00E76166">
        <w:rPr>
          <w:b/>
        </w:rPr>
        <w:t>Svakheter</w:t>
      </w:r>
    </w:p>
    <w:p w14:paraId="31982F01" w14:textId="77777777" w:rsidR="00295D9D" w:rsidRDefault="00295D9D" w:rsidP="00295D9D">
      <w:r w:rsidRPr="00E76166">
        <w:t>Lokal historie kan i noen tilfelle</w:t>
      </w:r>
      <w:r>
        <w:t>r være uheldig.</w:t>
      </w:r>
    </w:p>
    <w:p w14:paraId="36500737" w14:textId="77777777" w:rsidR="00295D9D" w:rsidRDefault="00295D9D" w:rsidP="00295D9D">
      <w:r>
        <w:t>Konkurranse kan hemmes, mer enn fremmes under gitte forhold.</w:t>
      </w:r>
    </w:p>
    <w:p w14:paraId="37319841" w14:textId="77777777" w:rsidR="00295D9D" w:rsidRDefault="00295D9D" w:rsidP="00295D9D"/>
    <w:p w14:paraId="04AAD633" w14:textId="77777777" w:rsidR="00295D9D" w:rsidRPr="00E76166" w:rsidRDefault="00295D9D" w:rsidP="00295D9D">
      <w:pPr>
        <w:rPr>
          <w:b/>
        </w:rPr>
      </w:pPr>
      <w:r w:rsidRPr="00E76166">
        <w:rPr>
          <w:b/>
        </w:rPr>
        <w:t>Trusler</w:t>
      </w:r>
    </w:p>
    <w:p w14:paraId="28E81B2D" w14:textId="77777777" w:rsidR="00295D9D" w:rsidRDefault="00295D9D" w:rsidP="00295D9D">
      <w:r>
        <w:t>Lite midler til fordeling kan gi laber interesse for medlemmene.</w:t>
      </w:r>
    </w:p>
    <w:p w14:paraId="6B674D1C" w14:textId="77777777" w:rsidR="00295D9D" w:rsidRPr="00E76166" w:rsidRDefault="00295D9D" w:rsidP="00295D9D">
      <w:r>
        <w:t>Liten økonomisk kompensasjon kan svekke motivasjon hos medlemmer.</w:t>
      </w:r>
    </w:p>
    <w:p w14:paraId="75061B1D" w14:textId="77777777" w:rsidR="00295D9D" w:rsidRPr="00607590" w:rsidRDefault="00295D9D" w:rsidP="00295D9D"/>
    <w:p w14:paraId="064B0FC4" w14:textId="77777777" w:rsidR="00295D9D" w:rsidRDefault="00295D9D" w:rsidP="00295D9D">
      <w:pPr>
        <w:rPr>
          <w:b/>
        </w:rPr>
      </w:pPr>
    </w:p>
    <w:p w14:paraId="08A878CB" w14:textId="77777777" w:rsidR="00295D9D" w:rsidRDefault="00295D9D" w:rsidP="00295D9D">
      <w:pPr>
        <w:rPr>
          <w:b/>
        </w:rPr>
      </w:pPr>
    </w:p>
    <w:p w14:paraId="422ECC21" w14:textId="77777777" w:rsidR="00295D9D" w:rsidRPr="00E52CD2" w:rsidRDefault="00295D9D" w:rsidP="00295D9D">
      <w:pPr>
        <w:rPr>
          <w:b/>
        </w:rPr>
      </w:pPr>
    </w:p>
    <w:p w14:paraId="1859D34D" w14:textId="77777777" w:rsidR="00295D9D" w:rsidRDefault="00295D9D" w:rsidP="00295D9D"/>
    <w:p w14:paraId="490BE51F" w14:textId="77777777" w:rsidR="00295D9D" w:rsidRDefault="00295D9D" w:rsidP="00295D9D">
      <w:pPr>
        <w:pStyle w:val="MUOverskrift2"/>
      </w:pPr>
    </w:p>
    <w:p w14:paraId="6861C048" w14:textId="77777777" w:rsidR="00295D9D" w:rsidRDefault="00295D9D" w:rsidP="00295D9D"/>
    <w:p w14:paraId="091A8B30" w14:textId="77777777" w:rsidR="00295D9D" w:rsidRPr="00EF1C09" w:rsidRDefault="00295D9D" w:rsidP="00295D9D"/>
    <w:p w14:paraId="5A5A5BAB" w14:textId="77777777" w:rsidR="00295D9D" w:rsidRDefault="00295D9D" w:rsidP="00295D9D">
      <w:pPr>
        <w:pStyle w:val="MUOverskrift2"/>
      </w:pPr>
    </w:p>
    <w:p w14:paraId="577BA7E8" w14:textId="77777777" w:rsidR="00295D9D" w:rsidRDefault="00295D9D" w:rsidP="00295D9D">
      <w:pPr>
        <w:pStyle w:val="MUOverskrift2"/>
      </w:pPr>
    </w:p>
    <w:p w14:paraId="3DE541A1" w14:textId="77777777" w:rsidR="00295D9D" w:rsidRDefault="00295D9D" w:rsidP="00295D9D">
      <w:pPr>
        <w:pStyle w:val="MUOverskrift2"/>
      </w:pPr>
    </w:p>
    <w:p w14:paraId="1F1388DE" w14:textId="77777777" w:rsidR="00295D9D" w:rsidRDefault="00295D9D" w:rsidP="00295D9D">
      <w:pPr>
        <w:pStyle w:val="MUOverskrift2"/>
      </w:pPr>
    </w:p>
    <w:p w14:paraId="4B767C26" w14:textId="77777777" w:rsidR="00295D9D" w:rsidRDefault="00295D9D" w:rsidP="00295D9D">
      <w:pPr>
        <w:pStyle w:val="MUOverskrift2"/>
      </w:pPr>
    </w:p>
    <w:p w14:paraId="1B858CEE" w14:textId="77777777" w:rsidR="00295D9D" w:rsidRDefault="00295D9D" w:rsidP="00295D9D">
      <w:pPr>
        <w:pStyle w:val="MUOverskrift2"/>
      </w:pPr>
    </w:p>
    <w:p w14:paraId="6D7C591B" w14:textId="77777777" w:rsidR="00295D9D" w:rsidRDefault="00295D9D" w:rsidP="00295D9D">
      <w:pPr>
        <w:pStyle w:val="MUOverskrift2"/>
      </w:pPr>
    </w:p>
    <w:p w14:paraId="5673480F" w14:textId="77777777" w:rsidR="00295D9D" w:rsidRDefault="00295D9D" w:rsidP="00295D9D">
      <w:pPr>
        <w:pStyle w:val="MUOverskrift2"/>
      </w:pPr>
    </w:p>
    <w:p w14:paraId="1FA04CFB" w14:textId="77777777" w:rsidR="00295D9D" w:rsidRDefault="00295D9D" w:rsidP="00295D9D">
      <w:pPr>
        <w:pStyle w:val="MUOverskrift2"/>
      </w:pPr>
    </w:p>
    <w:p w14:paraId="63B5F161" w14:textId="77777777" w:rsidR="00295D9D" w:rsidRDefault="00295D9D" w:rsidP="00295D9D">
      <w:pPr>
        <w:pStyle w:val="MUOverskrift2"/>
      </w:pPr>
    </w:p>
    <w:p w14:paraId="55F9F8EB" w14:textId="77777777" w:rsidR="00295D9D" w:rsidRDefault="00295D9D" w:rsidP="00295D9D">
      <w:pPr>
        <w:pStyle w:val="MUOverskrift2"/>
      </w:pPr>
    </w:p>
    <w:p w14:paraId="71CF31AD" w14:textId="77777777" w:rsidR="00295D9D" w:rsidRDefault="00295D9D" w:rsidP="00295D9D">
      <w:pPr>
        <w:pStyle w:val="MUOverskrift2"/>
      </w:pPr>
    </w:p>
    <w:p w14:paraId="34B19FAD" w14:textId="77777777" w:rsidR="00295D9D" w:rsidRDefault="00295D9D" w:rsidP="00295D9D">
      <w:pPr>
        <w:pStyle w:val="MUOverskrift2"/>
      </w:pPr>
    </w:p>
    <w:p w14:paraId="1D4783FF" w14:textId="77777777" w:rsidR="00295D9D" w:rsidRDefault="00295D9D" w:rsidP="00295D9D">
      <w:pPr>
        <w:pStyle w:val="MUOverskrift2"/>
      </w:pPr>
    </w:p>
    <w:p w14:paraId="5B9F8070" w14:textId="77777777" w:rsidR="00295D9D" w:rsidRDefault="00295D9D" w:rsidP="00295D9D">
      <w:pPr>
        <w:pStyle w:val="MUOverskrift2"/>
      </w:pPr>
    </w:p>
    <w:p w14:paraId="110F2860" w14:textId="77777777" w:rsidR="00295D9D" w:rsidRDefault="00295D9D" w:rsidP="00295D9D">
      <w:pPr>
        <w:pStyle w:val="MUOverskrift2"/>
      </w:pPr>
    </w:p>
    <w:p w14:paraId="0D8C9CA1" w14:textId="77777777" w:rsidR="00295D9D" w:rsidRDefault="00295D9D" w:rsidP="00295D9D">
      <w:pPr>
        <w:pStyle w:val="MUOverskrift2"/>
      </w:pPr>
    </w:p>
    <w:p w14:paraId="66619757" w14:textId="77777777" w:rsidR="00295D9D" w:rsidRDefault="00295D9D" w:rsidP="00295D9D">
      <w:pPr>
        <w:pStyle w:val="MUOverskrift2"/>
      </w:pPr>
    </w:p>
    <w:p w14:paraId="48F7D00D" w14:textId="77777777" w:rsidR="00295D9D" w:rsidRDefault="00295D9D" w:rsidP="00295D9D">
      <w:pPr>
        <w:pStyle w:val="MUOverskrift2"/>
        <w:rPr>
          <w:sz w:val="24"/>
        </w:rPr>
      </w:pPr>
      <w:r>
        <w:t>Bakgrunn:</w:t>
      </w:r>
      <w:r w:rsidRPr="0021192D">
        <w:rPr>
          <w:sz w:val="24"/>
        </w:rPr>
        <w:t xml:space="preserve"> </w:t>
      </w:r>
    </w:p>
    <w:p w14:paraId="65F56EB1" w14:textId="77777777" w:rsidR="00295D9D" w:rsidRDefault="00295D9D" w:rsidP="00295D9D">
      <w:pPr>
        <w:pStyle w:val="MUOverskrift2"/>
        <w:rPr>
          <w:sz w:val="24"/>
        </w:rPr>
      </w:pPr>
    </w:p>
    <w:p w14:paraId="13A472B1" w14:textId="77777777" w:rsidR="00295D9D" w:rsidRDefault="00295D9D" w:rsidP="00295D9D">
      <w:pPr>
        <w:pStyle w:val="MUOverskrift2"/>
        <w:rPr>
          <w:sz w:val="24"/>
        </w:rPr>
      </w:pPr>
    </w:p>
    <w:p w14:paraId="26D0A37B" w14:textId="77777777" w:rsidR="00295D9D" w:rsidRDefault="00295D9D" w:rsidP="00295D9D">
      <w:pPr>
        <w:pStyle w:val="MUOverskrift2"/>
        <w:rPr>
          <w:sz w:val="24"/>
        </w:rPr>
      </w:pPr>
    </w:p>
    <w:p w14:paraId="2D1C5B7C" w14:textId="77777777" w:rsidR="00295D9D" w:rsidRDefault="00295D9D" w:rsidP="00295D9D">
      <w:pPr>
        <w:pStyle w:val="MUOverskrift2"/>
        <w:rPr>
          <w:sz w:val="24"/>
        </w:rPr>
      </w:pPr>
    </w:p>
    <w:p w14:paraId="33EE678F" w14:textId="77777777" w:rsidR="00295D9D" w:rsidRDefault="00295D9D" w:rsidP="00295D9D">
      <w:pPr>
        <w:pStyle w:val="MUOverskrift2"/>
      </w:pPr>
      <w:r>
        <w:rPr>
          <w:sz w:val="24"/>
        </w:rPr>
        <w:lastRenderedPageBreak/>
        <w:t>Etter</w:t>
      </w:r>
      <w:r w:rsidRPr="00627E1E">
        <w:rPr>
          <w:sz w:val="24"/>
        </w:rPr>
        <w:t xml:space="preserve"> forespørsel fra Berlevåg kommunes administrasjonssjef om en evaluering av Nærin</w:t>
      </w:r>
      <w:r>
        <w:rPr>
          <w:sz w:val="24"/>
        </w:rPr>
        <w:t>gsutvalgets arbeid i 2016, samt</w:t>
      </w:r>
      <w:r w:rsidRPr="00627E1E">
        <w:rPr>
          <w:sz w:val="24"/>
        </w:rPr>
        <w:t xml:space="preserve"> </w:t>
      </w:r>
      <w:r>
        <w:rPr>
          <w:sz w:val="24"/>
        </w:rPr>
        <w:t>bestilling</w:t>
      </w:r>
      <w:r w:rsidRPr="00627E1E">
        <w:rPr>
          <w:sz w:val="24"/>
        </w:rPr>
        <w:t xml:space="preserve"> nedfelt i Berlevåg kommunes næringsutviklingsplan vedtatt i kommunestyret desember 2015.</w:t>
      </w:r>
    </w:p>
    <w:p w14:paraId="5C07A5AD" w14:textId="77777777" w:rsidR="00295D9D" w:rsidRDefault="00295D9D" w:rsidP="00295D9D">
      <w:pPr>
        <w:rPr>
          <w:rFonts w:cs="Arial"/>
          <w:szCs w:val="22"/>
        </w:rPr>
      </w:pPr>
    </w:p>
    <w:p w14:paraId="2C6BB7B0" w14:textId="77777777" w:rsidR="00295D9D" w:rsidRDefault="00295D9D" w:rsidP="00295D9D">
      <w:pPr>
        <w:rPr>
          <w:rFonts w:cs="Arial"/>
          <w:szCs w:val="22"/>
        </w:rPr>
      </w:pPr>
    </w:p>
    <w:p w14:paraId="3B72AC9C" w14:textId="77777777" w:rsidR="00295D9D" w:rsidRDefault="00295D9D" w:rsidP="00295D9D">
      <w:pPr>
        <w:pStyle w:val="MUOverskrift2"/>
      </w:pPr>
      <w:r>
        <w:t>Merknader:</w:t>
      </w:r>
    </w:p>
    <w:p w14:paraId="3954B610" w14:textId="77777777" w:rsidR="00295D9D" w:rsidRDefault="00295D9D" w:rsidP="00295D9D"/>
    <w:p w14:paraId="01D9520B" w14:textId="77777777" w:rsidR="00295D9D" w:rsidRDefault="00295D9D" w:rsidP="00295D9D"/>
    <w:p w14:paraId="7D990BF0" w14:textId="77777777" w:rsidR="00295D9D" w:rsidRPr="00295D9D" w:rsidRDefault="00295D9D" w:rsidP="00295D9D"/>
    <w:sectPr w:rsidR="00295D9D" w:rsidRPr="00295D9D" w:rsidSect="00D76858">
      <w:footerReference w:type="even" r:id="rId8"/>
      <w:footerReference w:type="default" r:id="rId9"/>
      <w:headerReference w:type="first" r:id="rId10"/>
      <w:footerReference w:type="first" r:id="rId11"/>
      <w:pgSz w:w="11907" w:h="16840" w:code="9"/>
      <w:pgMar w:top="1418" w:right="1418" w:bottom="1418" w:left="1418" w:header="720" w:footer="22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F466" w14:textId="77777777" w:rsidR="00910F41" w:rsidRDefault="00910F41">
      <w:r>
        <w:separator/>
      </w:r>
    </w:p>
  </w:endnote>
  <w:endnote w:type="continuationSeparator" w:id="0">
    <w:p w14:paraId="2626F467" w14:textId="77777777" w:rsidR="00910F41" w:rsidRDefault="0091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con-Light">
    <w:altName w:val="Trebuchet MS"/>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F468" w14:textId="3F21CCB8" w:rsidR="00180EB2" w:rsidRDefault="00180EB2">
    <w:pPr>
      <w:pStyle w:val="Bunntekst"/>
    </w:pPr>
    <w:r>
      <w:rPr>
        <w:rStyle w:val="Sidetall"/>
      </w:rPr>
      <w:tab/>
    </w:r>
    <w:r w:rsidR="001F3D6C">
      <w:rPr>
        <w:rStyle w:val="Sidetall"/>
      </w:rPr>
      <w:fldChar w:fldCharType="begin"/>
    </w:r>
    <w:r>
      <w:rPr>
        <w:rStyle w:val="Sidetall"/>
      </w:rPr>
      <w:instrText xml:space="preserve"> PAGE </w:instrText>
    </w:r>
    <w:r w:rsidR="001F3D6C">
      <w:rPr>
        <w:rStyle w:val="Sidetall"/>
      </w:rPr>
      <w:fldChar w:fldCharType="separate"/>
    </w:r>
    <w:r w:rsidR="00295D9D">
      <w:rPr>
        <w:rStyle w:val="Sidetall"/>
        <w:noProof/>
      </w:rPr>
      <w:t>20</w:t>
    </w:r>
    <w:r w:rsidR="001F3D6C">
      <w:rPr>
        <w:rStyle w:val="Sidetal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F469" w14:textId="5431681D" w:rsidR="00180EB2" w:rsidRDefault="00180EB2">
    <w:pPr>
      <w:pStyle w:val="Bunntekst"/>
      <w:ind w:right="360" w:firstLine="360"/>
      <w:rPr>
        <w:lang w:val="nb-NO"/>
      </w:rPr>
    </w:pPr>
    <w:r>
      <w:rPr>
        <w:lang w:val="nb-NO"/>
      </w:rPr>
      <w:tab/>
    </w:r>
    <w:r w:rsidR="001F3D6C">
      <w:rPr>
        <w:rStyle w:val="Sidetall"/>
      </w:rPr>
      <w:fldChar w:fldCharType="begin"/>
    </w:r>
    <w:r>
      <w:rPr>
        <w:rStyle w:val="Sidetall"/>
      </w:rPr>
      <w:instrText xml:space="preserve"> PAGE </w:instrText>
    </w:r>
    <w:r w:rsidR="001F3D6C">
      <w:rPr>
        <w:rStyle w:val="Sidetall"/>
      </w:rPr>
      <w:fldChar w:fldCharType="separate"/>
    </w:r>
    <w:r w:rsidR="00295D9D">
      <w:rPr>
        <w:rStyle w:val="Sidetall"/>
        <w:noProof/>
      </w:rPr>
      <w:t>8</w:t>
    </w:r>
    <w:r w:rsidR="001F3D6C">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F46F" w14:textId="3E2B1D12" w:rsidR="00080C3B" w:rsidRDefault="00E76340">
    <w:pPr>
      <w:pStyle w:val="Bunntekst"/>
      <w:jc w:val="center"/>
    </w:pPr>
    <w:r>
      <w:fldChar w:fldCharType="begin"/>
    </w:r>
    <w:r>
      <w:instrText xml:space="preserve"> PAGE   \* MERGEFORMAT </w:instrText>
    </w:r>
    <w:r>
      <w:fldChar w:fldCharType="separate"/>
    </w:r>
    <w:r w:rsidR="00295D9D">
      <w:rPr>
        <w:noProof/>
      </w:rPr>
      <w:t>1</w:t>
    </w:r>
    <w:r>
      <w:rPr>
        <w:noProof/>
      </w:rPr>
      <w:fldChar w:fldCharType="end"/>
    </w:r>
  </w:p>
  <w:p w14:paraId="2626F470" w14:textId="77777777" w:rsidR="00180EB2" w:rsidRDefault="00180EB2">
    <w:pPr>
      <w:pStyle w:val="Bunntekst"/>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F464" w14:textId="77777777" w:rsidR="00910F41" w:rsidRDefault="00910F41">
      <w:r>
        <w:separator/>
      </w:r>
    </w:p>
  </w:footnote>
  <w:footnote w:type="continuationSeparator" w:id="0">
    <w:p w14:paraId="2626F465" w14:textId="77777777" w:rsidR="00910F41" w:rsidRDefault="00910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7" w:type="dxa"/>
      <w:tblLook w:val="01E0" w:firstRow="1" w:lastRow="1" w:firstColumn="1" w:lastColumn="1" w:noHBand="0" w:noVBand="0"/>
    </w:tblPr>
    <w:tblGrid>
      <w:gridCol w:w="2867"/>
      <w:gridCol w:w="3001"/>
      <w:gridCol w:w="3419"/>
    </w:tblGrid>
    <w:tr w:rsidR="00180EB2" w14:paraId="2626F46D" w14:textId="77777777" w:rsidTr="00E0748C">
      <w:tc>
        <w:tcPr>
          <w:tcW w:w="2867" w:type="dxa"/>
        </w:tcPr>
        <w:p w14:paraId="2626F46A" w14:textId="77777777" w:rsidR="00180EB2" w:rsidRDefault="00180EB2" w:rsidP="00E0748C">
          <w:pPr>
            <w:rPr>
              <w:rFonts w:ascii="Cocon-Light" w:hAnsi="Cocon-Light"/>
              <w:color w:val="969696"/>
              <w:sz w:val="21"/>
              <w:szCs w:val="21"/>
            </w:rPr>
          </w:pPr>
        </w:p>
      </w:tc>
      <w:tc>
        <w:tcPr>
          <w:tcW w:w="3001" w:type="dxa"/>
        </w:tcPr>
        <w:p w14:paraId="2626F46B" w14:textId="77777777" w:rsidR="00180EB2" w:rsidRDefault="00180EB2" w:rsidP="00E0748C">
          <w:pPr>
            <w:rPr>
              <w:rFonts w:cs="Arial"/>
              <w:b/>
              <w:bCs/>
              <w:sz w:val="28"/>
              <w:szCs w:val="21"/>
            </w:rPr>
          </w:pPr>
        </w:p>
      </w:tc>
      <w:tc>
        <w:tcPr>
          <w:tcW w:w="3419" w:type="dxa"/>
        </w:tcPr>
        <w:p w14:paraId="2626F46C" w14:textId="77777777" w:rsidR="00180EB2" w:rsidRDefault="00180EB2" w:rsidP="00E0748C">
          <w:pPr>
            <w:spacing w:before="40"/>
          </w:pPr>
        </w:p>
      </w:tc>
    </w:tr>
  </w:tbl>
  <w:p w14:paraId="2626F46E" w14:textId="2DC0045D" w:rsidR="00180EB2" w:rsidRPr="000D1398" w:rsidRDefault="001F3D6C">
    <w:pPr>
      <w:pStyle w:val="Topptekst"/>
    </w:pPr>
    <w:r w:rsidRPr="000D1398">
      <w:fldChar w:fldCharType="begin"/>
    </w:r>
    <w:r w:rsidR="00295D9D">
      <w:instrText xml:space="preserve"> SET MEETING_RECORD_StartDateTime "09.02.2017 kl. 17:00" \* CharFormat</w:instrText>
    </w:r>
    <w:r w:rsidRPr="000D1398">
      <w:fldChar w:fldCharType="separate"/>
    </w:r>
    <w:bookmarkStart w:id="11" w:name="MEETING_RECORD_StartDateTime"/>
    <w:r w:rsidR="00295D9D">
      <w:rPr>
        <w:noProof/>
      </w:rPr>
      <w:t>09.02.2017 kl. 17:00</w:t>
    </w:r>
    <w:bookmarkEnd w:id="11"/>
    <w:r w:rsidRPr="000D1398">
      <w:fldChar w:fldCharType="end"/>
    </w:r>
    <w:r w:rsidRPr="000D1398">
      <w:fldChar w:fldCharType="begin"/>
    </w:r>
    <w:r w:rsidR="00295D9D">
      <w:instrText xml:space="preserve"> SET MEETING_RECORD_CaseName "17/00048" \* CharFormat</w:instrText>
    </w:r>
    <w:r w:rsidRPr="000D1398">
      <w:fldChar w:fldCharType="separate"/>
    </w:r>
    <w:bookmarkStart w:id="12" w:name="Case_Name"/>
    <w:bookmarkStart w:id="13" w:name="MEETING_RECORD_CaseName"/>
    <w:r w:rsidR="00295D9D">
      <w:rPr>
        <w:noProof/>
      </w:rPr>
      <w:t>17/00048</w:t>
    </w:r>
    <w:bookmarkEnd w:id="13"/>
    <w:bookmarkEnd w:id="12"/>
    <w:r w:rsidRPr="000D1398">
      <w:fldChar w:fldCharType="end"/>
    </w:r>
    <w:r w:rsidRPr="000D1398">
      <w:fldChar w:fldCharType="begin"/>
    </w:r>
    <w:r w:rsidR="00295D9D">
      <w:instrText xml:space="preserve"> SET MEETING_RECORD_Location "Kommunestyresalen" \* CharFormat</w:instrText>
    </w:r>
    <w:r w:rsidRPr="000D1398">
      <w:fldChar w:fldCharType="separate"/>
    </w:r>
    <w:bookmarkStart w:id="14" w:name="MEETING_RECORD_Location"/>
    <w:r w:rsidR="00295D9D">
      <w:rPr>
        <w:noProof/>
      </w:rPr>
      <w:t>Kommunestyresalen</w:t>
    </w:r>
    <w:bookmarkEnd w:id="14"/>
    <w:r w:rsidRPr="000D1398">
      <w:fldChar w:fldCharType="end"/>
    </w:r>
    <w:r w:rsidRPr="000D1398">
      <w:fldChar w:fldCharType="begin"/>
    </w:r>
    <w:r w:rsidR="00295D9D">
      <w:instrText xml:space="preserve"> SET MEETING_RECORD_Secretary "" \* CharFormat</w:instrText>
    </w:r>
    <w:r w:rsidRPr="000D1398">
      <w:fldChar w:fldCharType="separate"/>
    </w:r>
    <w:bookmarkStart w:id="15" w:name="MEETING_RECORD_Secretary"/>
    <w:bookmarkEnd w:id="15"/>
    <w:r w:rsidR="00295D9D">
      <w:rPr>
        <w:noProof/>
      </w:rPr>
      <w:t xml:space="preserve"> </w:t>
    </w:r>
    <w:r w:rsidRPr="000D1398">
      <w:fldChar w:fldCharType="end"/>
    </w:r>
    <w:r w:rsidRPr="000D1398">
      <w:fldChar w:fldCharType="begin"/>
    </w:r>
    <w:r w:rsidR="00295D9D">
      <w:instrText xml:space="preserve"> SET MEETING_RECORD_StartDate "09.02.2017" \* CharFormat</w:instrText>
    </w:r>
    <w:r w:rsidRPr="000D1398">
      <w:fldChar w:fldCharType="separate"/>
    </w:r>
    <w:bookmarkStart w:id="16" w:name="MEETING_RECORD_StartDate"/>
    <w:r w:rsidR="00295D9D">
      <w:rPr>
        <w:noProof/>
      </w:rPr>
      <w:t>09.02.2017</w:t>
    </w:r>
    <w:bookmarkEnd w:id="16"/>
    <w:r w:rsidRPr="000D1398">
      <w:fldChar w:fldCharType="end"/>
    </w:r>
    <w:r w:rsidRPr="000D1398">
      <w:fldChar w:fldCharType="begin"/>
    </w:r>
    <w:r w:rsidR="00295D9D">
      <w:instrText xml:space="preserve"> SET MEETING_RECORD_BoardName "Formannskapet" \* CharFormat</w:instrText>
    </w:r>
    <w:r w:rsidRPr="000D1398">
      <w:fldChar w:fldCharType="separate"/>
    </w:r>
    <w:bookmarkStart w:id="17" w:name="MEETING_RECORD_BoardName"/>
    <w:r w:rsidR="00295D9D">
      <w:rPr>
        <w:noProof/>
      </w:rPr>
      <w:t>Formannskapet</w:t>
    </w:r>
    <w:bookmarkEnd w:id="17"/>
    <w:r w:rsidRPr="000D1398">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5EFF"/>
    <w:multiLevelType w:val="hybridMultilevel"/>
    <w:tmpl w:val="35D6B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9511CA"/>
    <w:multiLevelType w:val="hybridMultilevel"/>
    <w:tmpl w:val="F6D263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201A80"/>
    <w:multiLevelType w:val="hybridMultilevel"/>
    <w:tmpl w:val="4F98D5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6"/>
    <w:rsid w:val="00031539"/>
    <w:rsid w:val="0003754A"/>
    <w:rsid w:val="00044DCB"/>
    <w:rsid w:val="00080C3B"/>
    <w:rsid w:val="00092624"/>
    <w:rsid w:val="000A78C3"/>
    <w:rsid w:val="000B49DB"/>
    <w:rsid w:val="000B5DB9"/>
    <w:rsid w:val="000D1398"/>
    <w:rsid w:val="000D6E52"/>
    <w:rsid w:val="00124219"/>
    <w:rsid w:val="001336E8"/>
    <w:rsid w:val="00136654"/>
    <w:rsid w:val="00173AFB"/>
    <w:rsid w:val="00176B73"/>
    <w:rsid w:val="00180EB2"/>
    <w:rsid w:val="001E09B4"/>
    <w:rsid w:val="001F3D6C"/>
    <w:rsid w:val="00201C6F"/>
    <w:rsid w:val="0023293B"/>
    <w:rsid w:val="00293ECE"/>
    <w:rsid w:val="00295D9D"/>
    <w:rsid w:val="002A0D3B"/>
    <w:rsid w:val="002C38EE"/>
    <w:rsid w:val="002C5F1E"/>
    <w:rsid w:val="00306FE8"/>
    <w:rsid w:val="00316E01"/>
    <w:rsid w:val="00375758"/>
    <w:rsid w:val="003A29FA"/>
    <w:rsid w:val="00403264"/>
    <w:rsid w:val="00411DC3"/>
    <w:rsid w:val="00463F4E"/>
    <w:rsid w:val="004730F1"/>
    <w:rsid w:val="004C7BAB"/>
    <w:rsid w:val="004E6C76"/>
    <w:rsid w:val="00553354"/>
    <w:rsid w:val="00573230"/>
    <w:rsid w:val="005B68C1"/>
    <w:rsid w:val="005D7929"/>
    <w:rsid w:val="005F4B89"/>
    <w:rsid w:val="00642676"/>
    <w:rsid w:val="00651968"/>
    <w:rsid w:val="0068660B"/>
    <w:rsid w:val="006E61C1"/>
    <w:rsid w:val="006F41E2"/>
    <w:rsid w:val="00706168"/>
    <w:rsid w:val="007534D2"/>
    <w:rsid w:val="00773DEC"/>
    <w:rsid w:val="007823FB"/>
    <w:rsid w:val="007B30E9"/>
    <w:rsid w:val="007E12D1"/>
    <w:rsid w:val="00805617"/>
    <w:rsid w:val="0082551D"/>
    <w:rsid w:val="00856B02"/>
    <w:rsid w:val="00857AA7"/>
    <w:rsid w:val="008A4AFB"/>
    <w:rsid w:val="008D3946"/>
    <w:rsid w:val="008D5B45"/>
    <w:rsid w:val="00905A39"/>
    <w:rsid w:val="00910F41"/>
    <w:rsid w:val="0092089E"/>
    <w:rsid w:val="00940F93"/>
    <w:rsid w:val="009471FA"/>
    <w:rsid w:val="009A5659"/>
    <w:rsid w:val="009E3842"/>
    <w:rsid w:val="009F1801"/>
    <w:rsid w:val="00A005BB"/>
    <w:rsid w:val="00A25126"/>
    <w:rsid w:val="00A31008"/>
    <w:rsid w:val="00A33A2C"/>
    <w:rsid w:val="00A641F1"/>
    <w:rsid w:val="00A72BFB"/>
    <w:rsid w:val="00AA08E9"/>
    <w:rsid w:val="00AC4B72"/>
    <w:rsid w:val="00B065F8"/>
    <w:rsid w:val="00B1693A"/>
    <w:rsid w:val="00B228DB"/>
    <w:rsid w:val="00B8569E"/>
    <w:rsid w:val="00B85AB5"/>
    <w:rsid w:val="00C114F4"/>
    <w:rsid w:val="00C2251F"/>
    <w:rsid w:val="00C340D6"/>
    <w:rsid w:val="00C71636"/>
    <w:rsid w:val="00C72FF6"/>
    <w:rsid w:val="00C92183"/>
    <w:rsid w:val="00CB7C84"/>
    <w:rsid w:val="00CC0CEA"/>
    <w:rsid w:val="00CC4BFE"/>
    <w:rsid w:val="00CD4E19"/>
    <w:rsid w:val="00CD6DBD"/>
    <w:rsid w:val="00CE0EC0"/>
    <w:rsid w:val="00D0074E"/>
    <w:rsid w:val="00D07820"/>
    <w:rsid w:val="00D43346"/>
    <w:rsid w:val="00D53750"/>
    <w:rsid w:val="00D76858"/>
    <w:rsid w:val="00DC6211"/>
    <w:rsid w:val="00DC71F8"/>
    <w:rsid w:val="00E0431F"/>
    <w:rsid w:val="00E0748C"/>
    <w:rsid w:val="00E23179"/>
    <w:rsid w:val="00E3476D"/>
    <w:rsid w:val="00E36731"/>
    <w:rsid w:val="00E53F18"/>
    <w:rsid w:val="00E64E02"/>
    <w:rsid w:val="00E76340"/>
    <w:rsid w:val="00E92C42"/>
    <w:rsid w:val="00E94092"/>
    <w:rsid w:val="00EC6D05"/>
    <w:rsid w:val="00ED41E1"/>
    <w:rsid w:val="00F21EE3"/>
    <w:rsid w:val="00F47FB0"/>
    <w:rsid w:val="00F50708"/>
    <w:rsid w:val="00F50FC9"/>
    <w:rsid w:val="00F72BEF"/>
    <w:rsid w:val="00F83F3F"/>
    <w:rsid w:val="00F902AF"/>
    <w:rsid w:val="00FA31CB"/>
    <w:rsid w:val="00FC3C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26F43A"/>
  <w15:docId w15:val="{22708009-B242-4516-8C76-9177E26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59"/>
    <w:rPr>
      <w:rFonts w:ascii="Arial" w:hAnsi="Arial"/>
      <w:sz w:val="24"/>
      <w:szCs w:val="24"/>
      <w:lang w:eastAsia="en-US"/>
    </w:rPr>
  </w:style>
  <w:style w:type="paragraph" w:styleId="Overskrift1">
    <w:name w:val="heading 1"/>
    <w:basedOn w:val="Normal"/>
    <w:next w:val="Normal"/>
    <w:qFormat/>
    <w:rsid w:val="002C38EE"/>
    <w:pPr>
      <w:keepNext/>
      <w:spacing w:before="240" w:after="60"/>
      <w:outlineLvl w:val="0"/>
    </w:pPr>
    <w:rPr>
      <w:b/>
      <w:kern w:val="28"/>
      <w:sz w:val="32"/>
      <w:szCs w:val="20"/>
    </w:rPr>
  </w:style>
  <w:style w:type="paragraph" w:styleId="Overskrift2">
    <w:name w:val="heading 2"/>
    <w:basedOn w:val="Normal"/>
    <w:next w:val="Normal"/>
    <w:qFormat/>
    <w:rsid w:val="002C38EE"/>
    <w:pPr>
      <w:keepNext/>
      <w:tabs>
        <w:tab w:val="left" w:pos="993"/>
        <w:tab w:val="left" w:pos="2835"/>
      </w:tabs>
      <w:outlineLvl w:val="1"/>
    </w:pPr>
    <w:rPr>
      <w:b/>
      <w:szCs w:val="20"/>
      <w:lang w:val="nn-NO"/>
    </w:rPr>
  </w:style>
  <w:style w:type="paragraph" w:styleId="Overskrift3">
    <w:name w:val="heading 3"/>
    <w:basedOn w:val="Normal"/>
    <w:next w:val="Normal"/>
    <w:qFormat/>
    <w:rsid w:val="002C38EE"/>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C38EE"/>
    <w:pPr>
      <w:tabs>
        <w:tab w:val="center" w:pos="4536"/>
        <w:tab w:val="right" w:pos="9072"/>
      </w:tabs>
    </w:pPr>
    <w:rPr>
      <w:szCs w:val="20"/>
      <w:lang w:val="nn-NO"/>
    </w:rPr>
  </w:style>
  <w:style w:type="paragraph" w:styleId="Bunntekst">
    <w:name w:val="footer"/>
    <w:basedOn w:val="Normal"/>
    <w:link w:val="BunntekstTegn"/>
    <w:uiPriority w:val="99"/>
    <w:rsid w:val="002C38EE"/>
    <w:pPr>
      <w:tabs>
        <w:tab w:val="center" w:pos="4536"/>
        <w:tab w:val="right" w:pos="9072"/>
      </w:tabs>
    </w:pPr>
    <w:rPr>
      <w:szCs w:val="20"/>
      <w:lang w:val="nn-NO"/>
    </w:rPr>
  </w:style>
  <w:style w:type="character" w:styleId="Sidetall">
    <w:name w:val="page number"/>
    <w:basedOn w:val="Standardskriftforavsnitt"/>
    <w:rsid w:val="002C38EE"/>
  </w:style>
  <w:style w:type="paragraph" w:customStyle="1" w:styleId="UOff">
    <w:name w:val="UOff"/>
    <w:basedOn w:val="Normal"/>
    <w:rsid w:val="002C38EE"/>
    <w:pPr>
      <w:jc w:val="right"/>
    </w:pPr>
    <w:rPr>
      <w:i/>
    </w:rPr>
  </w:style>
  <w:style w:type="paragraph" w:customStyle="1" w:styleId="MUHeading2">
    <w:name w:val="MU_Heading_2"/>
    <w:basedOn w:val="Normal"/>
    <w:next w:val="Normal"/>
    <w:rsid w:val="002C38EE"/>
    <w:pPr>
      <w:spacing w:before="240"/>
    </w:pPr>
    <w:rPr>
      <w:b/>
      <w:szCs w:val="20"/>
    </w:rPr>
  </w:style>
  <w:style w:type="paragraph" w:customStyle="1" w:styleId="MUTitle">
    <w:name w:val="MU_Title"/>
    <w:basedOn w:val="Normal"/>
    <w:next w:val="Normal"/>
    <w:rsid w:val="002C38EE"/>
    <w:rPr>
      <w:b/>
      <w:szCs w:val="20"/>
    </w:rPr>
  </w:style>
  <w:style w:type="paragraph" w:customStyle="1" w:styleId="MUCaseTitle2">
    <w:name w:val="MU_CaseTitle_2"/>
    <w:basedOn w:val="Normal"/>
    <w:next w:val="Normal"/>
    <w:rsid w:val="00E53F18"/>
    <w:rPr>
      <w:b/>
      <w:sz w:val="28"/>
      <w:u w:val="single"/>
    </w:rPr>
  </w:style>
  <w:style w:type="paragraph" w:customStyle="1" w:styleId="MUCaseTitle">
    <w:name w:val="MU_CaseTitle"/>
    <w:basedOn w:val="Normal"/>
    <w:next w:val="Normal"/>
    <w:rsid w:val="002C38EE"/>
    <w:pPr>
      <w:keepNext/>
      <w:keepLines/>
      <w:spacing w:after="600"/>
    </w:pPr>
    <w:rPr>
      <w:b/>
    </w:rPr>
  </w:style>
  <w:style w:type="character" w:styleId="Merknadsreferanse">
    <w:name w:val="annotation reference"/>
    <w:basedOn w:val="Standardskriftforavsnitt"/>
    <w:semiHidden/>
    <w:rsid w:val="002C38EE"/>
    <w:rPr>
      <w:sz w:val="16"/>
      <w:szCs w:val="16"/>
    </w:rPr>
  </w:style>
  <w:style w:type="paragraph" w:styleId="Merknadstekst">
    <w:name w:val="annotation text"/>
    <w:basedOn w:val="Normal"/>
    <w:semiHidden/>
    <w:rsid w:val="002C38EE"/>
    <w:rPr>
      <w:sz w:val="20"/>
      <w:szCs w:val="20"/>
    </w:rPr>
  </w:style>
  <w:style w:type="paragraph" w:styleId="Kommentaremne">
    <w:name w:val="annotation subject"/>
    <w:basedOn w:val="Merknadstekst"/>
    <w:next w:val="Merknadstekst"/>
    <w:semiHidden/>
    <w:rsid w:val="002C38EE"/>
    <w:rPr>
      <w:b/>
      <w:bCs/>
    </w:rPr>
  </w:style>
  <w:style w:type="paragraph" w:styleId="Bobletekst">
    <w:name w:val="Balloon Text"/>
    <w:basedOn w:val="Normal"/>
    <w:semiHidden/>
    <w:rsid w:val="002C38EE"/>
    <w:rPr>
      <w:rFonts w:ascii="Tahoma" w:hAnsi="Tahoma" w:cs="Tahoma"/>
      <w:sz w:val="16"/>
      <w:szCs w:val="16"/>
    </w:rPr>
  </w:style>
  <w:style w:type="paragraph" w:customStyle="1" w:styleId="saksfrml">
    <w:name w:val="saksfrml"/>
    <w:basedOn w:val="Normal"/>
    <w:rsid w:val="002C38EE"/>
    <w:rPr>
      <w:rFonts w:ascii="Times New (W1)" w:hAnsi="Times New (W1)"/>
      <w:b/>
    </w:rPr>
  </w:style>
  <w:style w:type="character" w:styleId="Hyperkobling">
    <w:name w:val="Hyperlink"/>
    <w:basedOn w:val="Standardskriftforavsnitt"/>
    <w:rsid w:val="002C38EE"/>
    <w:rPr>
      <w:color w:val="0000FF"/>
      <w:u w:val="single"/>
    </w:rPr>
  </w:style>
  <w:style w:type="character" w:customStyle="1" w:styleId="BunntekstTegn">
    <w:name w:val="Bunntekst Tegn"/>
    <w:basedOn w:val="Standardskriftforavsnitt"/>
    <w:link w:val="Bunntekst"/>
    <w:uiPriority w:val="99"/>
    <w:rsid w:val="00080C3B"/>
    <w:rPr>
      <w:rFonts w:ascii="Arial" w:hAnsi="Arial"/>
      <w:sz w:val="24"/>
      <w:lang w:val="nn-NO" w:eastAsia="en-US"/>
    </w:rPr>
  </w:style>
  <w:style w:type="paragraph" w:customStyle="1" w:styleId="MUItalic">
    <w:name w:val="MU_Italic"/>
    <w:basedOn w:val="Normal"/>
    <w:next w:val="Normal"/>
    <w:qFormat/>
    <w:rsid w:val="00B8569E"/>
    <w:pPr>
      <w:jc w:val="right"/>
    </w:pPr>
    <w:rPr>
      <w:i/>
    </w:rPr>
  </w:style>
  <w:style w:type="paragraph" w:customStyle="1" w:styleId="MUOverskrift2">
    <w:name w:val="MU_Overskrift 2"/>
    <w:basedOn w:val="Normal"/>
    <w:rsid w:val="00295D9D"/>
    <w:rPr>
      <w:rFonts w:cs="Arial"/>
      <w:b/>
      <w:sz w:val="28"/>
      <w:u w:val="single"/>
    </w:rPr>
  </w:style>
  <w:style w:type="paragraph" w:customStyle="1" w:styleId="MUOverskrift3">
    <w:name w:val="MU_Overskrift 3"/>
    <w:basedOn w:val="MUOverskrift2"/>
    <w:rsid w:val="00295D9D"/>
    <w:rPr>
      <w:sz w:val="24"/>
      <w:u w:val="none"/>
    </w:rPr>
  </w:style>
  <w:style w:type="paragraph" w:styleId="Listeavsnitt">
    <w:name w:val="List Paragraph"/>
    <w:basedOn w:val="Normal"/>
    <w:uiPriority w:val="34"/>
    <w:qFormat/>
    <w:rsid w:val="00295D9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berlevag.public360online.com:443/360Templates/MU_Moteinnkalling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03539030047129F4E53F2501F5D38"/>
        <w:category>
          <w:name w:val="Generelt"/>
          <w:gallery w:val="placeholder"/>
        </w:category>
        <w:types>
          <w:type w:val="bbPlcHdr"/>
        </w:types>
        <w:behaviors>
          <w:behavior w:val="content"/>
        </w:behaviors>
        <w:guid w:val="{86F5A800-46AE-4ED9-B3EF-C73E8CDB5065}"/>
      </w:docPartPr>
      <w:docPartBody>
        <w:p w:rsidR="00000000" w:rsidRDefault="00DA09FC" w:rsidP="00DA09FC">
          <w:pPr>
            <w:pStyle w:val="55703539030047129F4E53F2501F5D38"/>
          </w:pPr>
          <w:r w:rsidRPr="001E310C">
            <w:rPr>
              <w:rStyle w:val="Plassholdertekst"/>
            </w:rPr>
            <w:t>Klikk her for å skrive inn tekst.</w:t>
          </w:r>
        </w:p>
      </w:docPartBody>
    </w:docPart>
    <w:docPart>
      <w:docPartPr>
        <w:name w:val="BE44DE2D858542D6AD45517A7E2AB318"/>
        <w:category>
          <w:name w:val="Generelt"/>
          <w:gallery w:val="placeholder"/>
        </w:category>
        <w:types>
          <w:type w:val="bbPlcHdr"/>
        </w:types>
        <w:behaviors>
          <w:behavior w:val="content"/>
        </w:behaviors>
        <w:guid w:val="{9CC6F182-BA9B-42B4-ABF5-74D3716F3D0A}"/>
      </w:docPartPr>
      <w:docPartBody>
        <w:p w:rsidR="00000000" w:rsidRDefault="00DA09FC" w:rsidP="00DA09FC">
          <w:pPr>
            <w:pStyle w:val="BE44DE2D858542D6AD45517A7E2AB318"/>
          </w:pPr>
          <w:r w:rsidRPr="00E038A3">
            <w:rPr>
              <w:rFonts w:cs="Arial"/>
            </w:rPr>
            <w:t>Skriv inn forslag til vedtak</w:t>
          </w:r>
        </w:p>
      </w:docPartBody>
    </w:docPart>
    <w:docPart>
      <w:docPartPr>
        <w:name w:val="2861B0BFC785464C8CE9CD2C1504CC35"/>
        <w:category>
          <w:name w:val="Generelt"/>
          <w:gallery w:val="placeholder"/>
        </w:category>
        <w:types>
          <w:type w:val="bbPlcHdr"/>
        </w:types>
        <w:behaviors>
          <w:behavior w:val="content"/>
        </w:behaviors>
        <w:guid w:val="{37C4ED51-E09B-4697-BEE7-DDCDF1099A99}"/>
      </w:docPartPr>
      <w:docPartBody>
        <w:p w:rsidR="00000000" w:rsidRDefault="00DA09FC" w:rsidP="00DA09FC">
          <w:pPr>
            <w:pStyle w:val="2861B0BFC785464C8CE9CD2C1504CC35"/>
          </w:pPr>
          <w:r w:rsidRPr="000E2A5B">
            <w:t>Skriv inn vedlegg her</w:t>
          </w:r>
        </w:p>
      </w:docPartBody>
    </w:docPart>
    <w:docPart>
      <w:docPartPr>
        <w:name w:val="9E09398B13724205BF1B6E6450F8FB73"/>
        <w:category>
          <w:name w:val="Generelt"/>
          <w:gallery w:val="placeholder"/>
        </w:category>
        <w:types>
          <w:type w:val="bbPlcHdr"/>
        </w:types>
        <w:behaviors>
          <w:behavior w:val="content"/>
        </w:behaviors>
        <w:guid w:val="{EA0D2D9C-AC3A-4CB0-9C9B-D7DC5E5ADA09}"/>
      </w:docPartPr>
      <w:docPartBody>
        <w:p w:rsidR="00000000" w:rsidRDefault="00DA09FC" w:rsidP="00DA09FC">
          <w:pPr>
            <w:pStyle w:val="9E09398B13724205BF1B6E6450F8FB73"/>
          </w:pPr>
          <w:r w:rsidRPr="001E310C">
            <w:rPr>
              <w:rStyle w:val="Plassholdertekst"/>
            </w:rPr>
            <w:t>Klikk her for å skrive inn tekst.</w:t>
          </w:r>
        </w:p>
      </w:docPartBody>
    </w:docPart>
    <w:docPart>
      <w:docPartPr>
        <w:name w:val="01EBFD9FCF5943D59C14B9CEE27FD8D2"/>
        <w:category>
          <w:name w:val="Generelt"/>
          <w:gallery w:val="placeholder"/>
        </w:category>
        <w:types>
          <w:type w:val="bbPlcHdr"/>
        </w:types>
        <w:behaviors>
          <w:behavior w:val="content"/>
        </w:behaviors>
        <w:guid w:val="{E51099C7-DC74-4FCF-91A9-D202F34E6F0E}"/>
      </w:docPartPr>
      <w:docPartBody>
        <w:p w:rsidR="00000000" w:rsidRDefault="00DA09FC" w:rsidP="00DA09FC">
          <w:pPr>
            <w:pStyle w:val="01EBFD9FCF5943D59C14B9CEE27FD8D2"/>
          </w:pPr>
          <w:r w:rsidRPr="00E038A3">
            <w:rPr>
              <w:rFonts w:cs="Arial"/>
            </w:rPr>
            <w:t>Skriv inn forslag til vedtak</w:t>
          </w:r>
        </w:p>
      </w:docPartBody>
    </w:docPart>
    <w:docPart>
      <w:docPartPr>
        <w:name w:val="9491ED785E4F440DBC8D26FED51E323F"/>
        <w:category>
          <w:name w:val="Generelt"/>
          <w:gallery w:val="placeholder"/>
        </w:category>
        <w:types>
          <w:type w:val="bbPlcHdr"/>
        </w:types>
        <w:behaviors>
          <w:behavior w:val="content"/>
        </w:behaviors>
        <w:guid w:val="{6872EEA8-E669-4DBF-A400-721E702FA9AB}"/>
      </w:docPartPr>
      <w:docPartBody>
        <w:p w:rsidR="00000000" w:rsidRDefault="00DA09FC" w:rsidP="00DA09FC">
          <w:pPr>
            <w:pStyle w:val="9491ED785E4F440DBC8D26FED51E323F"/>
          </w:pPr>
          <w:r w:rsidRPr="000E2A5B">
            <w:t>Skriv inn vedlegg her</w:t>
          </w:r>
        </w:p>
      </w:docPartBody>
    </w:docPart>
    <w:docPart>
      <w:docPartPr>
        <w:name w:val="28C0C9F76BC644F6A2A43E49DC228AA5"/>
        <w:category>
          <w:name w:val="Generelt"/>
          <w:gallery w:val="placeholder"/>
        </w:category>
        <w:types>
          <w:type w:val="bbPlcHdr"/>
        </w:types>
        <w:behaviors>
          <w:behavior w:val="content"/>
        </w:behaviors>
        <w:guid w:val="{9D3F017A-8A70-4928-917E-2E65BDD114FA}"/>
      </w:docPartPr>
      <w:docPartBody>
        <w:p w:rsidR="00000000" w:rsidRDefault="00DA09FC" w:rsidP="00DA09FC">
          <w:pPr>
            <w:pStyle w:val="28C0C9F76BC644F6A2A43E49DC228AA5"/>
          </w:pPr>
          <w:r w:rsidRPr="001E310C">
            <w:rPr>
              <w:rStyle w:val="Plassholdertekst"/>
            </w:rPr>
            <w:t>Klikk her for å skrive inn tekst.</w:t>
          </w:r>
        </w:p>
      </w:docPartBody>
    </w:docPart>
    <w:docPart>
      <w:docPartPr>
        <w:name w:val="428444216B3D4FA194E5C90EFFF2CF31"/>
        <w:category>
          <w:name w:val="Generelt"/>
          <w:gallery w:val="placeholder"/>
        </w:category>
        <w:types>
          <w:type w:val="bbPlcHdr"/>
        </w:types>
        <w:behaviors>
          <w:behavior w:val="content"/>
        </w:behaviors>
        <w:guid w:val="{1CD5C3C7-7FFA-4AB4-806D-D2141DF9CFF9}"/>
      </w:docPartPr>
      <w:docPartBody>
        <w:p w:rsidR="00000000" w:rsidRDefault="00DA09FC" w:rsidP="00DA09FC">
          <w:pPr>
            <w:pStyle w:val="428444216B3D4FA194E5C90EFFF2CF31"/>
          </w:pPr>
          <w:r w:rsidRPr="00E038A3">
            <w:rPr>
              <w:rFonts w:cs="Arial"/>
            </w:rPr>
            <w:t>Skriv inn forslag til vedtak</w:t>
          </w:r>
        </w:p>
      </w:docPartBody>
    </w:docPart>
    <w:docPart>
      <w:docPartPr>
        <w:name w:val="00A6C1D9F5F24615944B8190078FE97D"/>
        <w:category>
          <w:name w:val="Generelt"/>
          <w:gallery w:val="placeholder"/>
        </w:category>
        <w:types>
          <w:type w:val="bbPlcHdr"/>
        </w:types>
        <w:behaviors>
          <w:behavior w:val="content"/>
        </w:behaviors>
        <w:guid w:val="{8C4066C7-A524-4005-ABD5-ABD9C07136A7}"/>
      </w:docPartPr>
      <w:docPartBody>
        <w:p w:rsidR="00000000" w:rsidRDefault="00DA09FC" w:rsidP="00DA09FC">
          <w:pPr>
            <w:pStyle w:val="00A6C1D9F5F24615944B8190078FE97D"/>
          </w:pPr>
          <w:r w:rsidRPr="000E2A5B">
            <w:t>Skriv inn vedlegg her</w:t>
          </w:r>
        </w:p>
      </w:docPartBody>
    </w:docPart>
    <w:docPart>
      <w:docPartPr>
        <w:name w:val="18617CF1A2254107B809D62586E919F4"/>
        <w:category>
          <w:name w:val="Generelt"/>
          <w:gallery w:val="placeholder"/>
        </w:category>
        <w:types>
          <w:type w:val="bbPlcHdr"/>
        </w:types>
        <w:behaviors>
          <w:behavior w:val="content"/>
        </w:behaviors>
        <w:guid w:val="{E9BE5B60-3F1A-43C2-AFA2-B42E8AE7A159}"/>
      </w:docPartPr>
      <w:docPartBody>
        <w:p w:rsidR="00000000" w:rsidRDefault="00DA09FC" w:rsidP="00DA09FC">
          <w:pPr>
            <w:pStyle w:val="18617CF1A2254107B809D62586E919F4"/>
          </w:pPr>
          <w:r w:rsidRPr="001E310C">
            <w:rPr>
              <w:rStyle w:val="Plassholdertekst"/>
            </w:rPr>
            <w:t>Klikk her for å skrive inn tekst.</w:t>
          </w:r>
        </w:p>
      </w:docPartBody>
    </w:docPart>
    <w:docPart>
      <w:docPartPr>
        <w:name w:val="6B1CB3DFDB234E4290378E614B1AF69C"/>
        <w:category>
          <w:name w:val="Generelt"/>
          <w:gallery w:val="placeholder"/>
        </w:category>
        <w:types>
          <w:type w:val="bbPlcHdr"/>
        </w:types>
        <w:behaviors>
          <w:behavior w:val="content"/>
        </w:behaviors>
        <w:guid w:val="{33CA677B-69A5-450A-8ED6-403D2468508B}"/>
      </w:docPartPr>
      <w:docPartBody>
        <w:p w:rsidR="00000000" w:rsidRDefault="00DA09FC" w:rsidP="00DA09FC">
          <w:pPr>
            <w:pStyle w:val="6B1CB3DFDB234E4290378E614B1AF69C"/>
          </w:pPr>
          <w:r w:rsidRPr="00E038A3">
            <w:rPr>
              <w:rFonts w:cs="Arial"/>
            </w:rPr>
            <w:t>Skriv inn forslag til vedtak</w:t>
          </w:r>
        </w:p>
      </w:docPartBody>
    </w:docPart>
    <w:docPart>
      <w:docPartPr>
        <w:name w:val="6AB582A4BD6F4C2699A92BFCD02A2C11"/>
        <w:category>
          <w:name w:val="Generelt"/>
          <w:gallery w:val="placeholder"/>
        </w:category>
        <w:types>
          <w:type w:val="bbPlcHdr"/>
        </w:types>
        <w:behaviors>
          <w:behavior w:val="content"/>
        </w:behaviors>
        <w:guid w:val="{6E5B1B76-8D8E-4AA9-A144-AD303741E8B4}"/>
      </w:docPartPr>
      <w:docPartBody>
        <w:p w:rsidR="00000000" w:rsidRDefault="00DA09FC" w:rsidP="00DA09FC">
          <w:pPr>
            <w:pStyle w:val="6AB582A4BD6F4C2699A92BFCD02A2C11"/>
          </w:pPr>
          <w:r w:rsidRPr="000E2A5B">
            <w:t>Skriv inn vedlegg her</w:t>
          </w:r>
        </w:p>
      </w:docPartBody>
    </w:docPart>
    <w:docPart>
      <w:docPartPr>
        <w:name w:val="DBBF8F1A620B46AABE792CA6B54417E3"/>
        <w:category>
          <w:name w:val="Generelt"/>
          <w:gallery w:val="placeholder"/>
        </w:category>
        <w:types>
          <w:type w:val="bbPlcHdr"/>
        </w:types>
        <w:behaviors>
          <w:behavior w:val="content"/>
        </w:behaviors>
        <w:guid w:val="{7E34B014-C192-4798-A4F7-5BC88AC1B386}"/>
      </w:docPartPr>
      <w:docPartBody>
        <w:p w:rsidR="00000000" w:rsidRDefault="00DA09FC" w:rsidP="00DA09FC">
          <w:pPr>
            <w:pStyle w:val="DBBF8F1A620B46AABE792CA6B54417E3"/>
          </w:pPr>
          <w:r w:rsidRPr="001E310C">
            <w:rPr>
              <w:rStyle w:val="Plassholdertekst"/>
            </w:rPr>
            <w:t>Klikk her for å skrive inn tekst.</w:t>
          </w:r>
        </w:p>
      </w:docPartBody>
    </w:docPart>
    <w:docPart>
      <w:docPartPr>
        <w:name w:val="1CE3C63AA1EA4508BCF06571C049D338"/>
        <w:category>
          <w:name w:val="Generelt"/>
          <w:gallery w:val="placeholder"/>
        </w:category>
        <w:types>
          <w:type w:val="bbPlcHdr"/>
        </w:types>
        <w:behaviors>
          <w:behavior w:val="content"/>
        </w:behaviors>
        <w:guid w:val="{274572B1-C086-423D-97C1-2AB43A628B04}"/>
      </w:docPartPr>
      <w:docPartBody>
        <w:p w:rsidR="00000000" w:rsidRDefault="00DA09FC" w:rsidP="00DA09FC">
          <w:pPr>
            <w:pStyle w:val="1CE3C63AA1EA4508BCF06571C049D338"/>
          </w:pPr>
          <w:r w:rsidRPr="00E038A3">
            <w:rPr>
              <w:rFonts w:cs="Arial"/>
            </w:rPr>
            <w:t>Skriv inn forslag til vedtak</w:t>
          </w:r>
        </w:p>
      </w:docPartBody>
    </w:docPart>
    <w:docPart>
      <w:docPartPr>
        <w:name w:val="D2A4E9C4F2D940279DEAE9C85ADE39E5"/>
        <w:category>
          <w:name w:val="Generelt"/>
          <w:gallery w:val="placeholder"/>
        </w:category>
        <w:types>
          <w:type w:val="bbPlcHdr"/>
        </w:types>
        <w:behaviors>
          <w:behavior w:val="content"/>
        </w:behaviors>
        <w:guid w:val="{2FC21DC5-5AE4-47CD-830E-07B4804F9636}"/>
      </w:docPartPr>
      <w:docPartBody>
        <w:p w:rsidR="00000000" w:rsidRDefault="00DA09FC" w:rsidP="00DA09FC">
          <w:pPr>
            <w:pStyle w:val="D2A4E9C4F2D940279DEAE9C85ADE39E5"/>
          </w:pPr>
          <w:r w:rsidRPr="000E2A5B">
            <w:t>Skriv inn vedlegg her</w:t>
          </w:r>
        </w:p>
      </w:docPartBody>
    </w:docPart>
    <w:docPart>
      <w:docPartPr>
        <w:name w:val="8F620C282F6F43F2A11232A08D73B9F2"/>
        <w:category>
          <w:name w:val="Generelt"/>
          <w:gallery w:val="placeholder"/>
        </w:category>
        <w:types>
          <w:type w:val="bbPlcHdr"/>
        </w:types>
        <w:behaviors>
          <w:behavior w:val="content"/>
        </w:behaviors>
        <w:guid w:val="{4FF137C9-0CF3-452D-BB23-7FDBBB4594E1}"/>
      </w:docPartPr>
      <w:docPartBody>
        <w:p w:rsidR="00000000" w:rsidRDefault="00DA09FC" w:rsidP="00DA09FC">
          <w:pPr>
            <w:pStyle w:val="8F620C282F6F43F2A11232A08D73B9F2"/>
          </w:pPr>
          <w:r w:rsidRPr="001E310C">
            <w:rPr>
              <w:rStyle w:val="Plassholdertekst"/>
            </w:rPr>
            <w:t>Klikk her for å skrive inn tekst.</w:t>
          </w:r>
        </w:p>
      </w:docPartBody>
    </w:docPart>
    <w:docPart>
      <w:docPartPr>
        <w:name w:val="F651159518E64157B97A2451A1375401"/>
        <w:category>
          <w:name w:val="Generelt"/>
          <w:gallery w:val="placeholder"/>
        </w:category>
        <w:types>
          <w:type w:val="bbPlcHdr"/>
        </w:types>
        <w:behaviors>
          <w:behavior w:val="content"/>
        </w:behaviors>
        <w:guid w:val="{7E34E71A-7EF6-4276-8C51-A11A9AB0C2F4}"/>
      </w:docPartPr>
      <w:docPartBody>
        <w:p w:rsidR="00000000" w:rsidRDefault="00DA09FC" w:rsidP="00DA09FC">
          <w:pPr>
            <w:pStyle w:val="F651159518E64157B97A2451A1375401"/>
          </w:pPr>
          <w:r w:rsidRPr="00E038A3">
            <w:rPr>
              <w:rFonts w:cs="Arial"/>
            </w:rPr>
            <w:t>Skriv inn forslag til vedtak</w:t>
          </w:r>
        </w:p>
      </w:docPartBody>
    </w:docPart>
    <w:docPart>
      <w:docPartPr>
        <w:name w:val="5BECC8D6B9FE4CDF8068E636098FD283"/>
        <w:category>
          <w:name w:val="Generelt"/>
          <w:gallery w:val="placeholder"/>
        </w:category>
        <w:types>
          <w:type w:val="bbPlcHdr"/>
        </w:types>
        <w:behaviors>
          <w:behavior w:val="content"/>
        </w:behaviors>
        <w:guid w:val="{1F94CDF8-E47C-43AF-9A45-98999DBB717F}"/>
      </w:docPartPr>
      <w:docPartBody>
        <w:p w:rsidR="00000000" w:rsidRDefault="00DA09FC" w:rsidP="00DA09FC">
          <w:pPr>
            <w:pStyle w:val="5BECC8D6B9FE4CDF8068E636098FD283"/>
          </w:pPr>
          <w:r w:rsidRPr="000E2A5B">
            <w:t>Skriv inn vedlegg her</w:t>
          </w:r>
        </w:p>
      </w:docPartBody>
    </w:docPart>
    <w:docPart>
      <w:docPartPr>
        <w:name w:val="44458A8C78554D08BA308FDAE8AB8949"/>
        <w:category>
          <w:name w:val="Generelt"/>
          <w:gallery w:val="placeholder"/>
        </w:category>
        <w:types>
          <w:type w:val="bbPlcHdr"/>
        </w:types>
        <w:behaviors>
          <w:behavior w:val="content"/>
        </w:behaviors>
        <w:guid w:val="{A7AE190D-09AB-49A8-844B-5568B2890F73}"/>
      </w:docPartPr>
      <w:docPartBody>
        <w:p w:rsidR="00000000" w:rsidRDefault="00DA09FC" w:rsidP="00DA09FC">
          <w:pPr>
            <w:pStyle w:val="44458A8C78554D08BA308FDAE8AB8949"/>
          </w:pPr>
          <w:r w:rsidRPr="001E310C">
            <w:rPr>
              <w:rStyle w:val="Plassholdertekst"/>
            </w:rPr>
            <w:t>Klikk her for å skrive inn tekst.</w:t>
          </w:r>
        </w:p>
      </w:docPartBody>
    </w:docPart>
    <w:docPart>
      <w:docPartPr>
        <w:name w:val="32187D706EB74FE89794E9B71BF7B859"/>
        <w:category>
          <w:name w:val="Generelt"/>
          <w:gallery w:val="placeholder"/>
        </w:category>
        <w:types>
          <w:type w:val="bbPlcHdr"/>
        </w:types>
        <w:behaviors>
          <w:behavior w:val="content"/>
        </w:behaviors>
        <w:guid w:val="{0255912D-FE02-4ECF-814D-E2CA29E8D2D6}"/>
      </w:docPartPr>
      <w:docPartBody>
        <w:p w:rsidR="00000000" w:rsidRDefault="00DA09FC" w:rsidP="00DA09FC">
          <w:pPr>
            <w:pStyle w:val="32187D706EB74FE89794E9B71BF7B859"/>
          </w:pPr>
          <w:r w:rsidRPr="00E038A3">
            <w:rPr>
              <w:rFonts w:cs="Arial"/>
            </w:rPr>
            <w:t>Skriv inn forslag til vedtak</w:t>
          </w:r>
        </w:p>
      </w:docPartBody>
    </w:docPart>
    <w:docPart>
      <w:docPartPr>
        <w:name w:val="559D9E6BE7C84DE7845CADE4129FB307"/>
        <w:category>
          <w:name w:val="Generelt"/>
          <w:gallery w:val="placeholder"/>
        </w:category>
        <w:types>
          <w:type w:val="bbPlcHdr"/>
        </w:types>
        <w:behaviors>
          <w:behavior w:val="content"/>
        </w:behaviors>
        <w:guid w:val="{CBDC45E6-A8ED-486F-850D-70185B93F4D6}"/>
      </w:docPartPr>
      <w:docPartBody>
        <w:p w:rsidR="00000000" w:rsidRDefault="00DA09FC" w:rsidP="00DA09FC">
          <w:pPr>
            <w:pStyle w:val="559D9E6BE7C84DE7845CADE4129FB307"/>
          </w:pPr>
          <w:r w:rsidRPr="000E2A5B">
            <w:t>Skriv inn vedlegg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con-Light">
    <w:altName w:val="Trebuchet MS"/>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C"/>
    <w:rsid w:val="00DA0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A09FC"/>
    <w:rPr>
      <w:color w:val="808080"/>
    </w:rPr>
  </w:style>
  <w:style w:type="paragraph" w:customStyle="1" w:styleId="55703539030047129F4E53F2501F5D38">
    <w:name w:val="55703539030047129F4E53F2501F5D38"/>
    <w:rsid w:val="00DA09FC"/>
  </w:style>
  <w:style w:type="paragraph" w:customStyle="1" w:styleId="BE44DE2D858542D6AD45517A7E2AB318">
    <w:name w:val="BE44DE2D858542D6AD45517A7E2AB318"/>
    <w:rsid w:val="00DA09FC"/>
  </w:style>
  <w:style w:type="paragraph" w:customStyle="1" w:styleId="2861B0BFC785464C8CE9CD2C1504CC35">
    <w:name w:val="2861B0BFC785464C8CE9CD2C1504CC35"/>
    <w:rsid w:val="00DA09FC"/>
  </w:style>
  <w:style w:type="paragraph" w:customStyle="1" w:styleId="9E09398B13724205BF1B6E6450F8FB73">
    <w:name w:val="9E09398B13724205BF1B6E6450F8FB73"/>
    <w:rsid w:val="00DA09FC"/>
  </w:style>
  <w:style w:type="paragraph" w:customStyle="1" w:styleId="01EBFD9FCF5943D59C14B9CEE27FD8D2">
    <w:name w:val="01EBFD9FCF5943D59C14B9CEE27FD8D2"/>
    <w:rsid w:val="00DA09FC"/>
  </w:style>
  <w:style w:type="paragraph" w:customStyle="1" w:styleId="9491ED785E4F440DBC8D26FED51E323F">
    <w:name w:val="9491ED785E4F440DBC8D26FED51E323F"/>
    <w:rsid w:val="00DA09FC"/>
  </w:style>
  <w:style w:type="paragraph" w:customStyle="1" w:styleId="28C0C9F76BC644F6A2A43E49DC228AA5">
    <w:name w:val="28C0C9F76BC644F6A2A43E49DC228AA5"/>
    <w:rsid w:val="00DA09FC"/>
  </w:style>
  <w:style w:type="paragraph" w:customStyle="1" w:styleId="428444216B3D4FA194E5C90EFFF2CF31">
    <w:name w:val="428444216B3D4FA194E5C90EFFF2CF31"/>
    <w:rsid w:val="00DA09FC"/>
  </w:style>
  <w:style w:type="paragraph" w:customStyle="1" w:styleId="00A6C1D9F5F24615944B8190078FE97D">
    <w:name w:val="00A6C1D9F5F24615944B8190078FE97D"/>
    <w:rsid w:val="00DA09FC"/>
  </w:style>
  <w:style w:type="paragraph" w:customStyle="1" w:styleId="18617CF1A2254107B809D62586E919F4">
    <w:name w:val="18617CF1A2254107B809D62586E919F4"/>
    <w:rsid w:val="00DA09FC"/>
  </w:style>
  <w:style w:type="paragraph" w:customStyle="1" w:styleId="6B1CB3DFDB234E4290378E614B1AF69C">
    <w:name w:val="6B1CB3DFDB234E4290378E614B1AF69C"/>
    <w:rsid w:val="00DA09FC"/>
  </w:style>
  <w:style w:type="paragraph" w:customStyle="1" w:styleId="6AB582A4BD6F4C2699A92BFCD02A2C11">
    <w:name w:val="6AB582A4BD6F4C2699A92BFCD02A2C11"/>
    <w:rsid w:val="00DA09FC"/>
  </w:style>
  <w:style w:type="paragraph" w:customStyle="1" w:styleId="DBBF8F1A620B46AABE792CA6B54417E3">
    <w:name w:val="DBBF8F1A620B46AABE792CA6B54417E3"/>
    <w:rsid w:val="00DA09FC"/>
  </w:style>
  <w:style w:type="paragraph" w:customStyle="1" w:styleId="1CE3C63AA1EA4508BCF06571C049D338">
    <w:name w:val="1CE3C63AA1EA4508BCF06571C049D338"/>
    <w:rsid w:val="00DA09FC"/>
  </w:style>
  <w:style w:type="paragraph" w:customStyle="1" w:styleId="D2A4E9C4F2D940279DEAE9C85ADE39E5">
    <w:name w:val="D2A4E9C4F2D940279DEAE9C85ADE39E5"/>
    <w:rsid w:val="00DA09FC"/>
  </w:style>
  <w:style w:type="paragraph" w:customStyle="1" w:styleId="8F620C282F6F43F2A11232A08D73B9F2">
    <w:name w:val="8F620C282F6F43F2A11232A08D73B9F2"/>
    <w:rsid w:val="00DA09FC"/>
  </w:style>
  <w:style w:type="paragraph" w:customStyle="1" w:styleId="F651159518E64157B97A2451A1375401">
    <w:name w:val="F651159518E64157B97A2451A1375401"/>
    <w:rsid w:val="00DA09FC"/>
  </w:style>
  <w:style w:type="paragraph" w:customStyle="1" w:styleId="5BECC8D6B9FE4CDF8068E636098FD283">
    <w:name w:val="5BECC8D6B9FE4CDF8068E636098FD283"/>
    <w:rsid w:val="00DA09FC"/>
  </w:style>
  <w:style w:type="paragraph" w:customStyle="1" w:styleId="44458A8C78554D08BA308FDAE8AB8949">
    <w:name w:val="44458A8C78554D08BA308FDAE8AB8949"/>
    <w:rsid w:val="00DA09FC"/>
  </w:style>
  <w:style w:type="paragraph" w:customStyle="1" w:styleId="32187D706EB74FE89794E9B71BF7B859">
    <w:name w:val="32187D706EB74FE89794E9B71BF7B859"/>
    <w:rsid w:val="00DA09FC"/>
  </w:style>
  <w:style w:type="paragraph" w:customStyle="1" w:styleId="559D9E6BE7C84DE7845CADE4129FB307">
    <w:name w:val="559D9E6BE7C84DE7845CADE4129FB307"/>
    <w:rsid w:val="00DA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MU_Moteinnkalling_NO</Template>
  <TotalTime>0</TotalTime>
  <Pages>20</Pages>
  <Words>1595</Words>
  <Characters>12000</Characters>
  <Application>Microsoft Office Word</Application>
  <DocSecurity>0</DocSecurity>
  <Lines>3000</Lines>
  <Paragraphs>1235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 </vt:lpstr>
      <vt:lpstr>Møteinnkalling </vt:lpstr>
    </vt:vector>
  </TitlesOfParts>
  <Company>Formannskapet</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Formannskapet 09.02.2017 kl. 17:00</dc:title>
  <dc:subject>
  </dc:subject>
  <dc:creator>Siv Efraimsen</dc:creator>
  <cp:keywords>
  </cp:keywords>
  <dc:description>
  </dc:description>
  <cp:lastModifiedBy>Siv Efraimsen</cp:lastModifiedBy>
  <cp:revision>2</cp:revision>
  <cp:lastPrinted>1900-12-31T23:00:00Z</cp:lastPrinted>
  <dcterms:created xsi:type="dcterms:W3CDTF">2017-02-03T10:31:00Z</dcterms:created>
  <dcterms:modified xsi:type="dcterms:W3CDTF">2017-02-03T10:31:00Z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50123</vt:lpwstr>
  </property>
  <property fmtid="{D5CDD505-2E9C-101B-9397-08002B2CF9AE}" pid="5" name="fileId">
    <vt:lpwstr>
    </vt:lpwstr>
  </property>
  <property fmtid="{D5CDD505-2E9C-101B-9397-08002B2CF9AE}" pid="6" name="filePath">
    <vt:lpwstr>\\FARM1WFE1@8381\PersonalLibraries\siv.efraimsen@berlevag.kommune.no\viewed files</vt:lpwstr>
  </property>
  <property fmtid="{D5CDD505-2E9C-101B-9397-08002B2CF9AE}" pid="7" name="templateFilePath">
    <vt:lpwstr>\\FARM1WFE1\docprod_018c3afe-8444-42ad-990a-366189492858\templates\MU_Moteinnkalling_NO.dotm</vt:lpwstr>
  </property>
  <property fmtid="{D5CDD505-2E9C-101B-9397-08002B2CF9AE}" pid="8" name="filePathOneNote">
    <vt:lpwstr>\\farm1wfe1\360users_018c3afe-8444-42ad-990a-366189492858\onenote\siv.efraimsen@berlevag.kommune.no\</vt:lpwstr>
  </property>
  <property fmtid="{D5CDD505-2E9C-101B-9397-08002B2CF9AE}" pid="9" name="comment">
    <vt:lpwstr>
    </vt:lpwstr>
  </property>
  <property fmtid="{D5CDD505-2E9C-101B-9397-08002B2CF9AE}" pid="10" name="sourceId">
    <vt:lpwstr>200223</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siv.efraimsen@berlevag.kommune.no</vt:lpwstr>
  </property>
  <property fmtid="{D5CDD505-2E9C-101B-9397-08002B2CF9AE}" pid="14" name="modifiedBy">
    <vt:lpwstr>siv.efraimsen@berlevag.kommune.no</vt:lpwstr>
  </property>
  <property fmtid="{D5CDD505-2E9C-101B-9397-08002B2CF9AE}" pid="15" name="serverName">
    <vt:lpwstr>berlevag.public360online.com</vt:lpwstr>
  </property>
  <property fmtid="{D5CDD505-2E9C-101B-9397-08002B2CF9AE}" pid="16" name="protocol">
    <vt:lpwstr>on</vt:lpwstr>
  </property>
  <property fmtid="{D5CDD505-2E9C-101B-9397-08002B2CF9AE}" pid="17" name="site">
    <vt:lpwstr>/locator.aspx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200223</vt:lpwstr>
  </property>
  <property fmtid="{D5CDD505-2E9C-101B-9397-08002B2CF9AE}" pid="23" name="gbs_board">
    <vt:lpwstr>Formannskapet</vt:lpwstr>
  </property>
  <property fmtid="{D5CDD505-2E9C-101B-9397-08002B2CF9AE}" pid="24" name="gbs_boardID">
    <vt:lpwstr>200133</vt:lpwstr>
  </property>
  <property fmtid="{D5CDD505-2E9C-101B-9397-08002B2CF9AE}" pid="25" name="gbs_meetingdate">
    <vt:lpwstr>09.02.2017</vt:lpwstr>
  </property>
  <property fmtid="{D5CDD505-2E9C-101B-9397-08002B2CF9AE}" pid="26" name="gbs_location">
    <vt:lpwstr>Kommunestyresalen</vt:lpwstr>
  </property>
  <property fmtid="{D5CDD505-2E9C-101B-9397-08002B2CF9AE}" pid="27" name="gbs_TemplatePath">
    <vt:lpwstr>https://berlevag.public360online.com/360Templates/</vt:lpwstr>
  </property>
  <property fmtid="{D5CDD505-2E9C-101B-9397-08002B2CF9AE}" pid="28" name="gbs_boardCode">
    <vt:lpwstr/>
  </property>
  <property fmtid="{D5CDD505-2E9C-101B-9397-08002B2CF9AE}" pid="29" name="gbs_UserID">
    <vt:lpwstr>200006</vt:lpwstr>
  </property>
  <property fmtid="{D5CDD505-2E9C-101B-9397-08002B2CF9AE}" pid="30" name="gbs_UserOrgUnitID">
    <vt:lpwstr>200024</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BackOfficeType">
    <vt:lpwstr>produce</vt:lpwstr>
  </property>
</Properties>
</file>