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C568" w14:textId="089811B5" w:rsidR="004C78E3" w:rsidRDefault="00563228">
      <w:pPr>
        <w:pStyle w:val="Overskrift1"/>
      </w:pPr>
      <w:bookmarkStart w:id="0" w:name="_GoBack"/>
      <w:bookmarkEnd w:id="0"/>
      <w:r>
        <w:t>r</w:t>
      </w:r>
      <w:r w:rsidR="004C78E3">
        <w:t>MØTEPROTOKOLL</w:t>
      </w:r>
      <w:r w:rsidR="004C78E3">
        <w:tab/>
      </w:r>
    </w:p>
    <w:p w14:paraId="5CC5C569" w14:textId="77777777" w:rsidR="00731D62" w:rsidRPr="00731D62" w:rsidRDefault="00731D62" w:rsidP="00731D62">
      <w:pPr>
        <w:pStyle w:val="MUItalic"/>
      </w:pPr>
      <w:bookmarkStart w:id="1" w:name="LED_UOFF"/>
      <w:bookmarkEnd w:id="1"/>
    </w:p>
    <w:p w14:paraId="5CC5C56A" w14:textId="2260D607" w:rsidR="004C78E3" w:rsidRDefault="008D114E">
      <w:pPr>
        <w:pStyle w:val="Overskrift1"/>
      </w:pPr>
      <w:r>
        <w:rPr>
          <w:noProof/>
        </w:rPr>
        <w:t xml:space="preserve">Kommunestyret </w:t>
      </w:r>
    </w:p>
    <w:p w14:paraId="5CC5C56B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14:paraId="5CC5C56E" w14:textId="77777777" w:rsidTr="00C4054D">
        <w:tc>
          <w:tcPr>
            <w:tcW w:w="2138" w:type="dxa"/>
          </w:tcPr>
          <w:p w14:paraId="5CC5C56C" w14:textId="77777777" w:rsidR="004C78E3" w:rsidRDefault="004C78E3">
            <w:r>
              <w:rPr>
                <w:b/>
              </w:rPr>
              <w:t>Dato:</w:t>
            </w:r>
          </w:p>
        </w:tc>
        <w:tc>
          <w:tcPr>
            <w:tcW w:w="7149" w:type="dxa"/>
          </w:tcPr>
          <w:p w14:paraId="5CC5C56D" w14:textId="61F7BBCA" w:rsidR="004C78E3" w:rsidRPr="00524F15" w:rsidRDefault="008D114E">
            <w:r>
              <w:rPr>
                <w:noProof/>
              </w:rPr>
              <w:t>16.02.2017 kl. 18:00</w:t>
            </w:r>
          </w:p>
        </w:tc>
      </w:tr>
      <w:tr w:rsidR="004C78E3" w14:paraId="5CC5C571" w14:textId="77777777" w:rsidTr="00C4054D">
        <w:tc>
          <w:tcPr>
            <w:tcW w:w="2138" w:type="dxa"/>
          </w:tcPr>
          <w:p w14:paraId="5CC5C56F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149" w:type="dxa"/>
          </w:tcPr>
          <w:p w14:paraId="5CC5C570" w14:textId="2EFB36A4" w:rsidR="004C78E3" w:rsidRDefault="008D114E">
            <w:r>
              <w:rPr>
                <w:noProof/>
              </w:rPr>
              <w:t>Kommunestyresalen</w:t>
            </w:r>
          </w:p>
        </w:tc>
      </w:tr>
      <w:tr w:rsidR="004C78E3" w14:paraId="5CC5C574" w14:textId="77777777" w:rsidTr="00C4054D">
        <w:trPr>
          <w:trHeight w:val="255"/>
        </w:trPr>
        <w:tc>
          <w:tcPr>
            <w:tcW w:w="2138" w:type="dxa"/>
          </w:tcPr>
          <w:p w14:paraId="5CC5C572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7149" w:type="dxa"/>
          </w:tcPr>
          <w:p w14:paraId="5CC5C573" w14:textId="77E4AC80" w:rsidR="004C78E3" w:rsidRDefault="008D114E">
            <w:r>
              <w:rPr>
                <w:noProof/>
              </w:rPr>
              <w:t>17/00049</w:t>
            </w:r>
          </w:p>
        </w:tc>
      </w:tr>
      <w:tr w:rsidR="00C4054D" w14:paraId="5CC5C577" w14:textId="77777777" w:rsidTr="00C4054D">
        <w:tc>
          <w:tcPr>
            <w:tcW w:w="2138" w:type="dxa"/>
          </w:tcPr>
          <w:p w14:paraId="5CC5C575" w14:textId="77777777" w:rsidR="00C4054D" w:rsidRDefault="00C4054D"/>
        </w:tc>
        <w:tc>
          <w:tcPr>
            <w:tcW w:w="7149" w:type="dxa"/>
          </w:tcPr>
          <w:p w14:paraId="5CC5C576" w14:textId="77777777" w:rsidR="00C4054D" w:rsidRDefault="00C4054D"/>
        </w:tc>
      </w:tr>
      <w:tr w:rsidR="004C78E3" w14:paraId="5CC5C57A" w14:textId="77777777" w:rsidTr="00C4054D">
        <w:tc>
          <w:tcPr>
            <w:tcW w:w="2138" w:type="dxa"/>
          </w:tcPr>
          <w:p w14:paraId="5CC5C578" w14:textId="77777777" w:rsidR="004C78E3" w:rsidRDefault="004C78E3">
            <w:pPr>
              <w:rPr>
                <w:b/>
              </w:rPr>
            </w:pPr>
            <w:r>
              <w:t xml:space="preserve">Tilstede: </w:t>
            </w:r>
          </w:p>
        </w:tc>
        <w:tc>
          <w:tcPr>
            <w:tcW w:w="7149" w:type="dxa"/>
          </w:tcPr>
          <w:p w14:paraId="5CC5C579" w14:textId="48E81125" w:rsidR="004C78E3" w:rsidRDefault="008D114E" w:rsidP="008D114E">
            <w:bookmarkStart w:id="2" w:name="MEMBERS_MET"/>
            <w:bookmarkEnd w:id="2"/>
            <w:r>
              <w:t>Janne Andreassen, Evy Leirbekk, Elisabeth Bakke Rørslett, Helge Salmila, Frank-Tore Nygård</w:t>
            </w:r>
          </w:p>
        </w:tc>
      </w:tr>
      <w:tr w:rsidR="00C4054D" w14:paraId="5CC5C57D" w14:textId="77777777" w:rsidTr="00C4054D">
        <w:tc>
          <w:tcPr>
            <w:tcW w:w="2138" w:type="dxa"/>
          </w:tcPr>
          <w:p w14:paraId="5CC5C57B" w14:textId="77777777" w:rsidR="00C4054D" w:rsidRDefault="00C4054D">
            <w:pPr>
              <w:rPr>
                <w:b/>
              </w:rPr>
            </w:pPr>
          </w:p>
        </w:tc>
        <w:tc>
          <w:tcPr>
            <w:tcW w:w="7149" w:type="dxa"/>
          </w:tcPr>
          <w:p w14:paraId="5CC5C57C" w14:textId="77777777" w:rsidR="00C4054D" w:rsidRDefault="00C4054D"/>
        </w:tc>
      </w:tr>
      <w:tr w:rsidR="00C4054D" w14:paraId="5CC5C580" w14:textId="77777777" w:rsidTr="00C4054D">
        <w:tc>
          <w:tcPr>
            <w:tcW w:w="2138" w:type="dxa"/>
          </w:tcPr>
          <w:p w14:paraId="5CC5C57E" w14:textId="77777777" w:rsidR="00C4054D" w:rsidRDefault="00C4054D">
            <w:pPr>
              <w:rPr>
                <w:b/>
              </w:rPr>
            </w:pPr>
            <w:r w:rsidRPr="00C4054D">
              <w:t>Møtende varamedlemmer:</w:t>
            </w:r>
          </w:p>
        </w:tc>
        <w:tc>
          <w:tcPr>
            <w:tcW w:w="7149" w:type="dxa"/>
          </w:tcPr>
          <w:p w14:paraId="5CC5C57F" w14:textId="152DFDFB" w:rsidR="00C4054D" w:rsidRDefault="008D114E" w:rsidP="008D114E">
            <w:bookmarkStart w:id="3" w:name="MEMBERS_SUBST"/>
            <w:bookmarkEnd w:id="3"/>
            <w:r>
              <w:t>Trond-Are Lund, Halfdan Mikalsen</w:t>
            </w:r>
          </w:p>
        </w:tc>
      </w:tr>
      <w:tr w:rsidR="004C78E3" w14:paraId="5CC5C583" w14:textId="77777777" w:rsidTr="00C4054D">
        <w:tc>
          <w:tcPr>
            <w:tcW w:w="2138" w:type="dxa"/>
          </w:tcPr>
          <w:p w14:paraId="5CC5C581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5CC5C582" w14:textId="77777777" w:rsidR="004C78E3" w:rsidRDefault="004C78E3"/>
        </w:tc>
      </w:tr>
      <w:tr w:rsidR="004C78E3" w14:paraId="5CC5C586" w14:textId="77777777" w:rsidTr="00C4054D">
        <w:tc>
          <w:tcPr>
            <w:tcW w:w="2138" w:type="dxa"/>
          </w:tcPr>
          <w:p w14:paraId="5CC5C584" w14:textId="77777777" w:rsidR="004C78E3" w:rsidRDefault="004C78E3">
            <w:r>
              <w:t xml:space="preserve">Forfall: </w:t>
            </w:r>
          </w:p>
        </w:tc>
        <w:tc>
          <w:tcPr>
            <w:tcW w:w="7149" w:type="dxa"/>
          </w:tcPr>
          <w:p w14:paraId="5CC5C585" w14:textId="70E86A0D" w:rsidR="004C78E3" w:rsidRDefault="008D114E">
            <w:bookmarkStart w:id="4" w:name="MEMBERS_NOTMET"/>
            <w:bookmarkEnd w:id="4"/>
            <w:r>
              <w:t>Rolf Laupstad, Geir Rune Hansen, Willy Andreassen, Trygve Daldorff, Tine Løkka Nergaard, Jarmo Finnestrand, Sylvia R. Snijders</w:t>
            </w:r>
          </w:p>
        </w:tc>
      </w:tr>
      <w:tr w:rsidR="004C78E3" w14:paraId="5CC5C589" w14:textId="77777777" w:rsidTr="00C4054D">
        <w:tc>
          <w:tcPr>
            <w:tcW w:w="2138" w:type="dxa"/>
          </w:tcPr>
          <w:p w14:paraId="5CC5C587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5CC5C588" w14:textId="77777777" w:rsidR="004C78E3" w:rsidRDefault="004C78E3"/>
        </w:tc>
      </w:tr>
      <w:tr w:rsidR="004C78E3" w14:paraId="5CC5C58C" w14:textId="77777777" w:rsidTr="00C4054D">
        <w:tc>
          <w:tcPr>
            <w:tcW w:w="2138" w:type="dxa"/>
          </w:tcPr>
          <w:p w14:paraId="5CC5C58A" w14:textId="77777777" w:rsidR="004C78E3" w:rsidRDefault="004C78E3">
            <w:r>
              <w:t>Andre:</w:t>
            </w:r>
          </w:p>
        </w:tc>
        <w:tc>
          <w:tcPr>
            <w:tcW w:w="7149" w:type="dxa"/>
          </w:tcPr>
          <w:p w14:paraId="6471FADE" w14:textId="77777777" w:rsidR="00A45B6F" w:rsidRDefault="008D114E">
            <w:r>
              <w:t>Per Øivind Sundell, Vibeke Richardsen, Ingvild Sehl, Roy-Arne Andersen, Birgith Smelror og Siv Efraimsen</w:t>
            </w:r>
          </w:p>
          <w:p w14:paraId="5CC5C58B" w14:textId="67091CAA" w:rsidR="004C78E3" w:rsidRDefault="00A45B6F">
            <w:r>
              <w:t>Kristin Berthelsen fra Active People</w:t>
            </w:r>
          </w:p>
        </w:tc>
      </w:tr>
      <w:tr w:rsidR="004C78E3" w14:paraId="5CC5C58F" w14:textId="77777777" w:rsidTr="00C4054D">
        <w:tc>
          <w:tcPr>
            <w:tcW w:w="2138" w:type="dxa"/>
          </w:tcPr>
          <w:p w14:paraId="5CC5C58D" w14:textId="77777777" w:rsidR="004C78E3" w:rsidRDefault="004C78E3"/>
        </w:tc>
        <w:tc>
          <w:tcPr>
            <w:tcW w:w="7149" w:type="dxa"/>
          </w:tcPr>
          <w:p w14:paraId="5CC5C58E" w14:textId="77777777" w:rsidR="004C78E3" w:rsidRDefault="004C78E3"/>
        </w:tc>
      </w:tr>
      <w:tr w:rsidR="004C78E3" w14:paraId="5CC5C592" w14:textId="77777777" w:rsidTr="00C4054D">
        <w:tc>
          <w:tcPr>
            <w:tcW w:w="2138" w:type="dxa"/>
          </w:tcPr>
          <w:p w14:paraId="5CC5C590" w14:textId="64982474" w:rsidR="004C78E3" w:rsidRDefault="004C78E3"/>
        </w:tc>
        <w:tc>
          <w:tcPr>
            <w:tcW w:w="7149" w:type="dxa"/>
          </w:tcPr>
          <w:p w14:paraId="5CC5C591" w14:textId="30D307F8" w:rsidR="004C78E3" w:rsidRPr="00501927" w:rsidRDefault="004C78E3"/>
        </w:tc>
      </w:tr>
      <w:tr w:rsidR="004C78E3" w14:paraId="5CC5C595" w14:textId="77777777" w:rsidTr="00C4054D">
        <w:tc>
          <w:tcPr>
            <w:tcW w:w="2138" w:type="dxa"/>
          </w:tcPr>
          <w:p w14:paraId="5CC5C593" w14:textId="77777777" w:rsidR="004C78E3" w:rsidRDefault="004C78E3"/>
        </w:tc>
        <w:tc>
          <w:tcPr>
            <w:tcW w:w="7149" w:type="dxa"/>
          </w:tcPr>
          <w:p w14:paraId="5CC5C594" w14:textId="77777777" w:rsidR="004C78E3" w:rsidRDefault="004C78E3"/>
        </w:tc>
      </w:tr>
    </w:tbl>
    <w:p w14:paraId="5CC5C597" w14:textId="1DB1B113" w:rsidR="00767836" w:rsidRDefault="00767836" w:rsidP="003D327E">
      <w:bookmarkStart w:id="5" w:name="lastMeeting"/>
      <w:bookmarkEnd w:id="5"/>
    </w:p>
    <w:p w14:paraId="5CC5C598" w14:textId="77777777" w:rsidR="004C78E3" w:rsidRDefault="004C78E3" w:rsidP="003D327E"/>
    <w:p w14:paraId="5CC5C599" w14:textId="77777777" w:rsidR="004C78E3" w:rsidRDefault="004C78E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5"/>
        <w:gridCol w:w="1471"/>
        <w:gridCol w:w="6298"/>
        <w:gridCol w:w="723"/>
      </w:tblGrid>
      <w:tr w:rsidR="004C78E3" w14:paraId="5CC5C59C" w14:textId="77777777" w:rsidTr="008D114E">
        <w:tc>
          <w:tcPr>
            <w:tcW w:w="8564" w:type="dxa"/>
            <w:gridSpan w:val="3"/>
          </w:tcPr>
          <w:p w14:paraId="5CC5C59A" w14:textId="77777777" w:rsidR="004C78E3" w:rsidRDefault="004C78E3">
            <w:pPr>
              <w:pStyle w:val="Overskrift3"/>
              <w:jc w:val="left"/>
            </w:pPr>
            <w:r>
              <w:t xml:space="preserve">SAKSKART </w:t>
            </w:r>
          </w:p>
        </w:tc>
        <w:tc>
          <w:tcPr>
            <w:tcW w:w="723" w:type="dxa"/>
          </w:tcPr>
          <w:p w14:paraId="5CC5C59B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8D114E" w:rsidRPr="008D114E" w14:paraId="5CC5C5A1" w14:textId="77777777" w:rsidTr="008D114E">
        <w:trPr>
          <w:trHeight w:val="480"/>
        </w:trPr>
        <w:tc>
          <w:tcPr>
            <w:tcW w:w="9287" w:type="dxa"/>
            <w:gridSpan w:val="4"/>
            <w:vAlign w:val="center"/>
          </w:tcPr>
          <w:p w14:paraId="5CC5C5A0" w14:textId="79E2EE47" w:rsidR="008D114E" w:rsidRPr="008D114E" w:rsidRDefault="008D114E">
            <w:pPr>
              <w:rPr>
                <w:b/>
              </w:rPr>
            </w:pPr>
            <w:bookmarkStart w:id="6" w:name="AGENDA_TABLE"/>
            <w:bookmarkEnd w:id="6"/>
            <w:r>
              <w:rPr>
                <w:b/>
              </w:rPr>
              <w:t>Orientering / informasjon</w:t>
            </w:r>
          </w:p>
        </w:tc>
      </w:tr>
      <w:tr w:rsidR="008D114E" w:rsidRPr="008D114E" w14:paraId="1351596A" w14:textId="77777777" w:rsidTr="008D114E">
        <w:trPr>
          <w:trHeight w:val="480"/>
        </w:trPr>
        <w:tc>
          <w:tcPr>
            <w:tcW w:w="9287" w:type="dxa"/>
            <w:gridSpan w:val="4"/>
            <w:vAlign w:val="center"/>
          </w:tcPr>
          <w:p w14:paraId="19363213" w14:textId="1668B239" w:rsidR="008D114E" w:rsidRPr="008D114E" w:rsidRDefault="008D114E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  <w:p w14:paraId="449E989B" w14:textId="03742182" w:rsidR="008D114E" w:rsidRPr="008D114E" w:rsidRDefault="008D114E">
            <w:pPr>
              <w:rPr>
                <w:b/>
              </w:rPr>
            </w:pPr>
          </w:p>
        </w:tc>
      </w:tr>
      <w:tr w:rsidR="008D114E" w:rsidRPr="008D114E" w14:paraId="421526D5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7C13F956" w14:textId="47BF28FA" w:rsidR="008D114E" w:rsidRPr="008D114E" w:rsidRDefault="00C733F7">
            <w:hyperlink w:anchor="CaseRef200306" w:tooltip="Detaljer" w:history="1">
              <w:r w:rsidR="008D114E">
                <w:rPr>
                  <w:rStyle w:val="Hyperkobling"/>
                </w:rPr>
                <w:t>1/17</w:t>
              </w:r>
            </w:hyperlink>
          </w:p>
        </w:tc>
        <w:tc>
          <w:tcPr>
            <w:tcW w:w="1471" w:type="dxa"/>
            <w:vAlign w:val="center"/>
          </w:tcPr>
          <w:p w14:paraId="255160FD" w14:textId="759D7E7B" w:rsidR="008D114E" w:rsidRPr="008D114E" w:rsidRDefault="008D114E">
            <w:r>
              <w:t>16/00008-2</w:t>
            </w:r>
          </w:p>
        </w:tc>
        <w:tc>
          <w:tcPr>
            <w:tcW w:w="6298" w:type="dxa"/>
            <w:vAlign w:val="center"/>
          </w:tcPr>
          <w:p w14:paraId="3E02906B" w14:textId="085729C2" w:rsidR="008D114E" w:rsidRPr="008D114E" w:rsidRDefault="008D114E">
            <w:r>
              <w:t xml:space="preserve">Plan for forvaltningsrevisjon </w:t>
            </w:r>
          </w:p>
        </w:tc>
        <w:tc>
          <w:tcPr>
            <w:tcW w:w="723" w:type="dxa"/>
            <w:vAlign w:val="center"/>
          </w:tcPr>
          <w:p w14:paraId="036B2FCB" w14:textId="24D81378" w:rsidR="008D114E" w:rsidRPr="008D114E" w:rsidRDefault="00C733F7">
            <w:r>
              <w:fldChar w:fldCharType="begin"/>
            </w:r>
            <w:r>
              <w:instrText xml:space="preserve"> PAGEREF CaseRef200306 </w:instrText>
            </w:r>
            <w:r>
              <w:fldChar w:fldCharType="separate"/>
            </w:r>
            <w:r w:rsidR="00563228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8D114E" w:rsidRPr="008D114E" w14:paraId="6B395BF4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5E308675" w14:textId="2C3061BE" w:rsidR="008D114E" w:rsidRPr="008D114E" w:rsidRDefault="00C733F7">
            <w:hyperlink w:anchor="CaseRef200290" w:tooltip="Detaljer" w:history="1">
              <w:r w:rsidR="008D114E">
                <w:rPr>
                  <w:rStyle w:val="Hyperkobling"/>
                </w:rPr>
                <w:t>2/17</w:t>
              </w:r>
            </w:hyperlink>
          </w:p>
        </w:tc>
        <w:tc>
          <w:tcPr>
            <w:tcW w:w="1471" w:type="dxa"/>
            <w:vAlign w:val="center"/>
          </w:tcPr>
          <w:p w14:paraId="06A32195" w14:textId="560E66AB" w:rsidR="008D114E" w:rsidRPr="008D114E" w:rsidRDefault="008D114E">
            <w:r>
              <w:t>17/00002-2</w:t>
            </w:r>
          </w:p>
        </w:tc>
        <w:tc>
          <w:tcPr>
            <w:tcW w:w="6298" w:type="dxa"/>
            <w:vAlign w:val="center"/>
          </w:tcPr>
          <w:p w14:paraId="3B4BF3E5" w14:textId="7A0B450D" w:rsidR="008D114E" w:rsidRPr="008D114E" w:rsidRDefault="008D114E">
            <w:r>
              <w:t>Opptak av Startlån 2017</w:t>
            </w:r>
          </w:p>
        </w:tc>
        <w:tc>
          <w:tcPr>
            <w:tcW w:w="723" w:type="dxa"/>
            <w:vAlign w:val="center"/>
          </w:tcPr>
          <w:p w14:paraId="6BD87CD1" w14:textId="26E7FF2A" w:rsidR="008D114E" w:rsidRPr="008D114E" w:rsidRDefault="00C733F7">
            <w:r>
              <w:fldChar w:fldCharType="begin"/>
            </w:r>
            <w:r>
              <w:instrText xml:space="preserve"> PAGEREF CaseRef200290 </w:instrText>
            </w:r>
            <w:r>
              <w:fldChar w:fldCharType="separate"/>
            </w:r>
            <w:r w:rsidR="00563228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8D114E" w:rsidRPr="008D114E" w14:paraId="7A5799B7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7FBC2214" w14:textId="53C18533" w:rsidR="008D114E" w:rsidRPr="008D114E" w:rsidRDefault="00C733F7">
            <w:hyperlink w:anchor="CaseRef200303" w:tooltip="Detaljer" w:history="1">
              <w:r w:rsidR="008D114E">
                <w:rPr>
                  <w:rStyle w:val="Hyperkobling"/>
                </w:rPr>
                <w:t>3/17</w:t>
              </w:r>
            </w:hyperlink>
          </w:p>
        </w:tc>
        <w:tc>
          <w:tcPr>
            <w:tcW w:w="1471" w:type="dxa"/>
            <w:vAlign w:val="center"/>
          </w:tcPr>
          <w:p w14:paraId="6F744995" w14:textId="76DAF547" w:rsidR="008D114E" w:rsidRPr="008D114E" w:rsidRDefault="008D114E">
            <w:r>
              <w:t>17/00003-2</w:t>
            </w:r>
          </w:p>
        </w:tc>
        <w:tc>
          <w:tcPr>
            <w:tcW w:w="6298" w:type="dxa"/>
            <w:vAlign w:val="center"/>
          </w:tcPr>
          <w:p w14:paraId="5B37BDC2" w14:textId="6A7192D5" w:rsidR="008D114E" w:rsidRPr="008D114E" w:rsidRDefault="008D114E">
            <w:r>
              <w:t>PPD Midt-Finnmark IKS - Endring i selskapsavtalen</w:t>
            </w:r>
          </w:p>
        </w:tc>
        <w:tc>
          <w:tcPr>
            <w:tcW w:w="723" w:type="dxa"/>
            <w:vAlign w:val="center"/>
          </w:tcPr>
          <w:p w14:paraId="04779339" w14:textId="5C3820E6" w:rsidR="008D114E" w:rsidRPr="008D114E" w:rsidRDefault="00C733F7">
            <w:r>
              <w:fldChar w:fldCharType="begin"/>
            </w:r>
            <w:r>
              <w:instrText xml:space="preserve"> PAGEREF CaseRef200303 </w:instrText>
            </w:r>
            <w:r>
              <w:fldChar w:fldCharType="separate"/>
            </w:r>
            <w:r w:rsidR="0056322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8D114E" w:rsidRPr="008D114E" w14:paraId="44093E8A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03AAFE95" w14:textId="2A827CB2" w:rsidR="008D114E" w:rsidRPr="008D114E" w:rsidRDefault="00C733F7">
            <w:hyperlink w:anchor="CaseRef200309" w:tooltip="Detaljer" w:history="1">
              <w:r w:rsidR="008D114E">
                <w:rPr>
                  <w:rStyle w:val="Hyperkobling"/>
                </w:rPr>
                <w:t>4/17</w:t>
              </w:r>
            </w:hyperlink>
          </w:p>
        </w:tc>
        <w:tc>
          <w:tcPr>
            <w:tcW w:w="1471" w:type="dxa"/>
            <w:vAlign w:val="center"/>
          </w:tcPr>
          <w:p w14:paraId="51F55612" w14:textId="580905EE" w:rsidR="008D114E" w:rsidRPr="008D114E" w:rsidRDefault="008D114E">
            <w:r>
              <w:t>17/00014-3</w:t>
            </w:r>
          </w:p>
        </w:tc>
        <w:tc>
          <w:tcPr>
            <w:tcW w:w="6298" w:type="dxa"/>
            <w:vAlign w:val="center"/>
          </w:tcPr>
          <w:p w14:paraId="4BF3D65E" w14:textId="760F882E" w:rsidR="008D114E" w:rsidRPr="008D114E" w:rsidRDefault="008D114E">
            <w:r>
              <w:t>Valg av representant til representantskapet i KomRev Nord</w:t>
            </w:r>
          </w:p>
        </w:tc>
        <w:tc>
          <w:tcPr>
            <w:tcW w:w="723" w:type="dxa"/>
            <w:vAlign w:val="center"/>
          </w:tcPr>
          <w:p w14:paraId="6473A837" w14:textId="3D5BEF51" w:rsidR="008D114E" w:rsidRPr="008D114E" w:rsidRDefault="00C733F7">
            <w:r>
              <w:fldChar w:fldCharType="begin"/>
            </w:r>
            <w:r>
              <w:instrText xml:space="preserve"> PAGEREF CaseRef200309 </w:instrText>
            </w:r>
            <w:r>
              <w:fldChar w:fldCharType="separate"/>
            </w:r>
            <w:r w:rsidR="00563228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8D114E" w:rsidRPr="008D114E" w14:paraId="7E05B328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7E14032A" w14:textId="4C945130" w:rsidR="008D114E" w:rsidRPr="008D114E" w:rsidRDefault="00C733F7">
            <w:hyperlink w:anchor="CaseRef200319" w:tooltip="Detaljer" w:history="1">
              <w:r w:rsidR="008D114E">
                <w:rPr>
                  <w:rStyle w:val="Hyperkobling"/>
                </w:rPr>
                <w:t>5/17</w:t>
              </w:r>
            </w:hyperlink>
          </w:p>
        </w:tc>
        <w:tc>
          <w:tcPr>
            <w:tcW w:w="1471" w:type="dxa"/>
            <w:vAlign w:val="center"/>
          </w:tcPr>
          <w:p w14:paraId="60CA513A" w14:textId="53861B3C" w:rsidR="008D114E" w:rsidRPr="008D114E" w:rsidRDefault="008D114E">
            <w:r>
              <w:t>17/00033-2</w:t>
            </w:r>
          </w:p>
        </w:tc>
        <w:tc>
          <w:tcPr>
            <w:tcW w:w="6298" w:type="dxa"/>
            <w:vAlign w:val="center"/>
          </w:tcPr>
          <w:p w14:paraId="4C9AF85C" w14:textId="40C86B48" w:rsidR="008D114E" w:rsidRPr="008D114E" w:rsidRDefault="008D114E">
            <w:r>
              <w:t>Søknad om kommunal garanti - Berlevåg Eiendomsselskap</w:t>
            </w:r>
          </w:p>
        </w:tc>
        <w:tc>
          <w:tcPr>
            <w:tcW w:w="723" w:type="dxa"/>
            <w:vAlign w:val="center"/>
          </w:tcPr>
          <w:p w14:paraId="7036B68A" w14:textId="0301F8EB" w:rsidR="008D114E" w:rsidRPr="008D114E" w:rsidRDefault="00C733F7">
            <w:r>
              <w:fldChar w:fldCharType="begin"/>
            </w:r>
            <w:r>
              <w:instrText xml:space="preserve"> PAGEREF CaseRef200319 </w:instrText>
            </w:r>
            <w:r>
              <w:fldChar w:fldCharType="separate"/>
            </w:r>
            <w:r w:rsidR="00563228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8D114E" w:rsidRPr="008D114E" w14:paraId="726021CA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55787060" w14:textId="2FF592CC" w:rsidR="008D114E" w:rsidRPr="008D114E" w:rsidRDefault="00C733F7">
            <w:hyperlink w:anchor="CaseRef200322" w:tooltip="Detaljer" w:history="1">
              <w:r w:rsidR="008D114E">
                <w:rPr>
                  <w:rStyle w:val="Hyperkobling"/>
                </w:rPr>
                <w:t>6/17</w:t>
              </w:r>
            </w:hyperlink>
          </w:p>
        </w:tc>
        <w:tc>
          <w:tcPr>
            <w:tcW w:w="1471" w:type="dxa"/>
            <w:vAlign w:val="center"/>
          </w:tcPr>
          <w:p w14:paraId="087BF808" w14:textId="7D19EDA3" w:rsidR="008D114E" w:rsidRPr="008D114E" w:rsidRDefault="008D114E">
            <w:r>
              <w:t>17/00066-1</w:t>
            </w:r>
          </w:p>
        </w:tc>
        <w:tc>
          <w:tcPr>
            <w:tcW w:w="6298" w:type="dxa"/>
            <w:vAlign w:val="center"/>
          </w:tcPr>
          <w:p w14:paraId="16E706A0" w14:textId="2B006FCA" w:rsidR="008D114E" w:rsidRPr="008D114E" w:rsidRDefault="008D114E">
            <w:r>
              <w:t>Planstrategi for Berlevåg kommune</w:t>
            </w:r>
          </w:p>
        </w:tc>
        <w:tc>
          <w:tcPr>
            <w:tcW w:w="723" w:type="dxa"/>
            <w:vAlign w:val="center"/>
          </w:tcPr>
          <w:p w14:paraId="37F5F90C" w14:textId="70F51081" w:rsidR="008D114E" w:rsidRPr="008D114E" w:rsidRDefault="00C733F7">
            <w:r>
              <w:fldChar w:fldCharType="begin"/>
            </w:r>
            <w:r>
              <w:instrText xml:space="preserve"> PAGEREF Case</w:instrText>
            </w:r>
            <w:r>
              <w:instrText xml:space="preserve">Ref200322 </w:instrText>
            </w:r>
            <w:r>
              <w:fldChar w:fldCharType="separate"/>
            </w:r>
            <w:r w:rsidR="00563228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8D114E" w:rsidRPr="008D114E" w14:paraId="3F98E198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427D5FA0" w14:textId="463ABBE3" w:rsidR="008D114E" w:rsidRPr="008D114E" w:rsidRDefault="00C733F7">
            <w:hyperlink w:anchor="CaseRef200326" w:tooltip="Detaljer" w:history="1">
              <w:r w:rsidR="008D114E">
                <w:rPr>
                  <w:rStyle w:val="Hyperkobling"/>
                </w:rPr>
                <w:t>7/17</w:t>
              </w:r>
            </w:hyperlink>
          </w:p>
        </w:tc>
        <w:tc>
          <w:tcPr>
            <w:tcW w:w="1471" w:type="dxa"/>
            <w:vAlign w:val="center"/>
          </w:tcPr>
          <w:p w14:paraId="5ECA6101" w14:textId="7B06D390" w:rsidR="008D114E" w:rsidRPr="008D114E" w:rsidRDefault="008D114E">
            <w:r>
              <w:t>17/00067-1</w:t>
            </w:r>
          </w:p>
        </w:tc>
        <w:tc>
          <w:tcPr>
            <w:tcW w:w="6298" w:type="dxa"/>
            <w:vAlign w:val="center"/>
          </w:tcPr>
          <w:p w14:paraId="14F84213" w14:textId="1EFC77D1" w:rsidR="008D114E" w:rsidRPr="008D114E" w:rsidRDefault="008D114E">
            <w:r>
              <w:t>Evaluering av Næringsutvalget i Berlevåg kommune</w:t>
            </w:r>
          </w:p>
        </w:tc>
        <w:tc>
          <w:tcPr>
            <w:tcW w:w="723" w:type="dxa"/>
            <w:vAlign w:val="center"/>
          </w:tcPr>
          <w:p w14:paraId="130B9D29" w14:textId="4D4A2A15" w:rsidR="008D114E" w:rsidRPr="008D114E" w:rsidRDefault="00C733F7">
            <w:r>
              <w:fldChar w:fldCharType="begin"/>
            </w:r>
            <w:r>
              <w:instrText xml:space="preserve"> PAGEREF CaseRef200326 </w:instrText>
            </w:r>
            <w:r>
              <w:fldChar w:fldCharType="separate"/>
            </w:r>
            <w:r w:rsidR="00563228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8D114E" w:rsidRPr="008D114E" w14:paraId="5FCF1A55" w14:textId="77777777" w:rsidTr="008D114E">
        <w:trPr>
          <w:trHeight w:val="240"/>
        </w:trPr>
        <w:tc>
          <w:tcPr>
            <w:tcW w:w="795" w:type="dxa"/>
            <w:vAlign w:val="center"/>
          </w:tcPr>
          <w:p w14:paraId="4B63B322" w14:textId="77777777" w:rsidR="008D114E" w:rsidRDefault="008D114E"/>
        </w:tc>
        <w:tc>
          <w:tcPr>
            <w:tcW w:w="1471" w:type="dxa"/>
            <w:vAlign w:val="center"/>
          </w:tcPr>
          <w:p w14:paraId="4ADBF67E" w14:textId="77777777" w:rsidR="008D114E" w:rsidRDefault="008D114E"/>
        </w:tc>
        <w:tc>
          <w:tcPr>
            <w:tcW w:w="6298" w:type="dxa"/>
            <w:vAlign w:val="center"/>
          </w:tcPr>
          <w:p w14:paraId="738C2320" w14:textId="77777777" w:rsidR="008D114E" w:rsidRDefault="008D114E"/>
        </w:tc>
        <w:tc>
          <w:tcPr>
            <w:tcW w:w="723" w:type="dxa"/>
            <w:vAlign w:val="center"/>
          </w:tcPr>
          <w:p w14:paraId="622C7D48" w14:textId="77777777" w:rsidR="008D114E" w:rsidRDefault="008D114E"/>
        </w:tc>
      </w:tr>
    </w:tbl>
    <w:p w14:paraId="5CC5C5A2" w14:textId="77777777" w:rsidR="004C78E3" w:rsidRDefault="004C78E3"/>
    <w:p w14:paraId="5CC5C5A3" w14:textId="77777777" w:rsidR="004C78E3" w:rsidRDefault="004C78E3"/>
    <w:p w14:paraId="5CC5C5A4" w14:textId="1871ED7E" w:rsidR="004C78E3" w:rsidRDefault="008D114E">
      <w:pPr>
        <w:rPr>
          <w:lang w:eastAsia="nb-NO"/>
        </w:rPr>
      </w:pPr>
      <w:r>
        <w:rPr>
          <w:lang w:eastAsia="nb-NO"/>
        </w:rPr>
        <w:t xml:space="preserve">Berlevåg </w:t>
      </w:r>
      <w:r>
        <w:rPr>
          <w:noProof/>
        </w:rPr>
        <w:t>16.02.2017</w:t>
      </w:r>
    </w:p>
    <w:p w14:paraId="5CC5C5A5" w14:textId="77777777" w:rsidR="004C78E3" w:rsidRDefault="004C78E3">
      <w:pPr>
        <w:rPr>
          <w:lang w:eastAsia="nb-NO"/>
        </w:rPr>
      </w:pPr>
    </w:p>
    <w:p w14:paraId="5CC5C5A6" w14:textId="3F05EC4E" w:rsidR="004C78E3" w:rsidRDefault="004C78E3">
      <w:pPr>
        <w:rPr>
          <w:lang w:eastAsia="nb-NO"/>
        </w:rPr>
      </w:pPr>
    </w:p>
    <w:p w14:paraId="6147364A" w14:textId="75F59E79" w:rsidR="008D114E" w:rsidRDefault="008D114E">
      <w:pPr>
        <w:rPr>
          <w:lang w:eastAsia="nb-NO"/>
        </w:rPr>
      </w:pPr>
    </w:p>
    <w:p w14:paraId="6ACD7187" w14:textId="1E600FE2" w:rsidR="008D114E" w:rsidRDefault="008D114E">
      <w:pPr>
        <w:rPr>
          <w:lang w:eastAsia="nb-NO"/>
        </w:rPr>
      </w:pPr>
    </w:p>
    <w:p w14:paraId="664E040D" w14:textId="77777777" w:rsidR="008D114E" w:rsidRDefault="008D114E">
      <w:pPr>
        <w:rPr>
          <w:lang w:eastAsia="nb-NO"/>
        </w:rPr>
      </w:pPr>
    </w:p>
    <w:p w14:paraId="5CC5C5A7" w14:textId="77777777" w:rsidR="009B442D" w:rsidRDefault="009B442D">
      <w:pPr>
        <w:rPr>
          <w:lang w:eastAsia="nb-NO"/>
        </w:rPr>
      </w:pPr>
    </w:p>
    <w:p w14:paraId="5CC5C5AA" w14:textId="1E421A08" w:rsidR="0091655F" w:rsidRDefault="008D114E">
      <w:r>
        <w:t>Janne Andreassen</w:t>
      </w:r>
      <w:r>
        <w:tab/>
      </w:r>
      <w:r>
        <w:tab/>
        <w:t>Elisabeth Bakke Rørslett</w:t>
      </w:r>
      <w:r>
        <w:tab/>
      </w:r>
      <w:r>
        <w:tab/>
        <w:t>Frank-Tore Nygård</w:t>
      </w:r>
    </w:p>
    <w:p w14:paraId="5CC5C5AB" w14:textId="77777777" w:rsidR="0091655F" w:rsidRDefault="0091655F"/>
    <w:p w14:paraId="5CC5C5AC" w14:textId="464F57FE" w:rsidR="008D114E" w:rsidRDefault="008D114E">
      <w:r>
        <w:br w:type="page"/>
      </w:r>
    </w:p>
    <w:p w14:paraId="3A13CA0D" w14:textId="77777777" w:rsidR="008D114E" w:rsidRDefault="008D114E" w:rsidP="008D114E">
      <w:pPr>
        <w:rPr>
          <w:shd w:val="clear" w:color="auto" w:fill="D9D9D9"/>
        </w:rPr>
      </w:pPr>
      <w:r w:rsidRPr="008D114E">
        <w:rPr>
          <w:shd w:val="clear" w:color="auto" w:fill="D9D9D9"/>
        </w:rPr>
        <w:lastRenderedPageBreak/>
        <w:t>Orientering / informas</w:t>
      </w:r>
      <w:r>
        <w:rPr>
          <w:shd w:val="clear" w:color="auto" w:fill="D9D9D9"/>
        </w:rPr>
        <w:t xml:space="preserve">jon </w:t>
      </w:r>
    </w:p>
    <w:p w14:paraId="5DABC78D" w14:textId="77777777" w:rsidR="00A45B6F" w:rsidRDefault="00A45B6F" w:rsidP="008D114E">
      <w:pPr>
        <w:pStyle w:val="MUItalic"/>
        <w:jc w:val="left"/>
        <w:rPr>
          <w:i w:val="0"/>
          <w:shd w:val="clear" w:color="auto" w:fill="D9D9D9"/>
        </w:rPr>
      </w:pPr>
    </w:p>
    <w:p w14:paraId="221C124B" w14:textId="77777777" w:rsidR="00A45B6F" w:rsidRPr="00A45B6F" w:rsidRDefault="00A45B6F" w:rsidP="008D114E">
      <w:pPr>
        <w:pStyle w:val="MUItalic"/>
        <w:jc w:val="left"/>
        <w:rPr>
          <w:i w:val="0"/>
          <w:shd w:val="clear" w:color="auto" w:fill="D9D9D9"/>
        </w:rPr>
      </w:pPr>
      <w:r w:rsidRPr="00A45B6F">
        <w:rPr>
          <w:i w:val="0"/>
          <w:shd w:val="clear" w:color="auto" w:fill="D9D9D9"/>
        </w:rPr>
        <w:t>Kristin Berthelsen fra Active People orienterte om gjennomført enhetsanalyse ved Berlevåg skole.</w:t>
      </w:r>
    </w:p>
    <w:p w14:paraId="50138962" w14:textId="77777777" w:rsidR="00A45B6F" w:rsidRPr="00A45B6F" w:rsidRDefault="00A45B6F" w:rsidP="008D114E">
      <w:pPr>
        <w:pStyle w:val="MUItalic"/>
        <w:jc w:val="left"/>
        <w:rPr>
          <w:i w:val="0"/>
          <w:shd w:val="clear" w:color="auto" w:fill="D9D9D9"/>
        </w:rPr>
      </w:pPr>
    </w:p>
    <w:p w14:paraId="015B1665" w14:textId="77777777" w:rsidR="00A45B6F" w:rsidRPr="00A45B6F" w:rsidRDefault="00A45B6F" w:rsidP="008D114E">
      <w:pPr>
        <w:pStyle w:val="MUItalic"/>
        <w:jc w:val="left"/>
        <w:rPr>
          <w:i w:val="0"/>
          <w:shd w:val="clear" w:color="auto" w:fill="D9D9D9"/>
        </w:rPr>
      </w:pPr>
      <w:r w:rsidRPr="00A45B6F">
        <w:rPr>
          <w:i w:val="0"/>
          <w:shd w:val="clear" w:color="auto" w:fill="D9D9D9"/>
        </w:rPr>
        <w:t>Nav-leder Birgith Smelror informerte om økonomisk sosialhjelp</w:t>
      </w:r>
    </w:p>
    <w:p w14:paraId="30B3F48E" w14:textId="77777777" w:rsidR="00A45B6F" w:rsidRPr="00A45B6F" w:rsidRDefault="00A45B6F" w:rsidP="008D114E">
      <w:pPr>
        <w:pStyle w:val="MUItalic"/>
        <w:jc w:val="left"/>
        <w:rPr>
          <w:i w:val="0"/>
          <w:shd w:val="clear" w:color="auto" w:fill="D9D9D9"/>
        </w:rPr>
      </w:pPr>
    </w:p>
    <w:p w14:paraId="1F7641FF" w14:textId="77777777" w:rsidR="00A45B6F" w:rsidRPr="00A45B6F" w:rsidRDefault="00A45B6F" w:rsidP="008D114E">
      <w:pPr>
        <w:pStyle w:val="MUItalic"/>
        <w:jc w:val="left"/>
        <w:rPr>
          <w:i w:val="0"/>
          <w:shd w:val="clear" w:color="auto" w:fill="D9D9D9"/>
        </w:rPr>
      </w:pPr>
      <w:r w:rsidRPr="00A45B6F">
        <w:rPr>
          <w:i w:val="0"/>
          <w:shd w:val="clear" w:color="auto" w:fill="D9D9D9"/>
        </w:rPr>
        <w:t>Rådmann Per Øivind Sundell orienterte om:</w:t>
      </w:r>
    </w:p>
    <w:p w14:paraId="0B4B1FBB" w14:textId="77777777" w:rsidR="00A45B6F" w:rsidRPr="00A45B6F" w:rsidRDefault="00A45B6F" w:rsidP="00A45B6F">
      <w:pPr>
        <w:pStyle w:val="MUItalic"/>
        <w:numPr>
          <w:ilvl w:val="0"/>
          <w:numId w:val="7"/>
        </w:numPr>
        <w:jc w:val="left"/>
        <w:rPr>
          <w:shd w:val="clear" w:color="auto" w:fill="D9D9D9"/>
        </w:rPr>
      </w:pPr>
      <w:r w:rsidRPr="00A45B6F">
        <w:rPr>
          <w:i w:val="0"/>
          <w:shd w:val="clear" w:color="auto" w:fill="D9D9D9"/>
        </w:rPr>
        <w:t>Psykososial miljø på Berlevåg skole</w:t>
      </w:r>
    </w:p>
    <w:p w14:paraId="50FA878E" w14:textId="77777777" w:rsidR="00A45B6F" w:rsidRPr="00A45B6F" w:rsidRDefault="00A45B6F" w:rsidP="00A45B6F">
      <w:pPr>
        <w:pStyle w:val="MUItalic"/>
        <w:numPr>
          <w:ilvl w:val="0"/>
          <w:numId w:val="7"/>
        </w:numPr>
        <w:jc w:val="left"/>
        <w:rPr>
          <w:shd w:val="clear" w:color="auto" w:fill="D9D9D9"/>
        </w:rPr>
      </w:pPr>
      <w:r w:rsidRPr="00A45B6F">
        <w:rPr>
          <w:i w:val="0"/>
          <w:shd w:val="clear" w:color="auto" w:fill="D9D9D9"/>
        </w:rPr>
        <w:t>Årsregnskap 2016</w:t>
      </w:r>
    </w:p>
    <w:p w14:paraId="330D2EF7" w14:textId="77777777" w:rsidR="00A45B6F" w:rsidRPr="00A45B6F" w:rsidRDefault="00A45B6F" w:rsidP="00A45B6F">
      <w:pPr>
        <w:pStyle w:val="MUItalic"/>
        <w:numPr>
          <w:ilvl w:val="0"/>
          <w:numId w:val="7"/>
        </w:numPr>
        <w:jc w:val="left"/>
        <w:rPr>
          <w:shd w:val="clear" w:color="auto" w:fill="D9D9D9"/>
        </w:rPr>
      </w:pPr>
      <w:r w:rsidRPr="00A45B6F">
        <w:rPr>
          <w:i w:val="0"/>
          <w:shd w:val="clear" w:color="auto" w:fill="D9D9D9"/>
        </w:rPr>
        <w:t>Fjærtoftbruket</w:t>
      </w:r>
    </w:p>
    <w:p w14:paraId="4A2677D9" w14:textId="3D45B22D" w:rsidR="00A45B6F" w:rsidRPr="00A45B6F" w:rsidRDefault="00A45B6F" w:rsidP="00A45B6F">
      <w:pPr>
        <w:pStyle w:val="MUItalic"/>
        <w:numPr>
          <w:ilvl w:val="0"/>
          <w:numId w:val="7"/>
        </w:numPr>
        <w:jc w:val="left"/>
        <w:rPr>
          <w:shd w:val="clear" w:color="auto" w:fill="D9D9D9"/>
        </w:rPr>
      </w:pPr>
      <w:r w:rsidRPr="00A45B6F">
        <w:rPr>
          <w:i w:val="0"/>
          <w:shd w:val="clear" w:color="auto" w:fill="D9D9D9"/>
        </w:rPr>
        <w:t>Flyktingetjenesten – Flyktingekoordinator inviteres til neste kommunestyremøte for litt informasjon</w:t>
      </w:r>
    </w:p>
    <w:p w14:paraId="48DEF36C" w14:textId="2F5AD191" w:rsidR="008D114E" w:rsidRPr="008D114E" w:rsidRDefault="008D114E" w:rsidP="00A45B6F">
      <w:pPr>
        <w:pStyle w:val="MUItalic"/>
        <w:numPr>
          <w:ilvl w:val="0"/>
          <w:numId w:val="7"/>
        </w:numPr>
        <w:jc w:val="left"/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378783B2" w14:textId="4A66C775" w:rsidR="0091655F" w:rsidRDefault="008D114E" w:rsidP="008D114E">
      <w:pPr>
        <w:pStyle w:val="MUCaseTitle"/>
        <w:rPr>
          <w:shd w:val="clear" w:color="auto" w:fill="D9D9D9"/>
        </w:rPr>
      </w:pPr>
      <w:r w:rsidRPr="008D114E">
        <w:rPr>
          <w:shd w:val="clear" w:color="auto" w:fill="D9D9D9"/>
        </w:rPr>
        <w:lastRenderedPageBreak/>
        <w:t>Saker til behandling</w:t>
      </w:r>
    </w:p>
    <w:p w14:paraId="07E768ED" w14:textId="77777777" w:rsidR="008D114E" w:rsidRDefault="008D114E" w:rsidP="008D114E">
      <w:pPr>
        <w:pStyle w:val="MUCaseTitle2"/>
      </w:pPr>
      <w:bookmarkStart w:id="7" w:name="CaseRef200306"/>
      <w:bookmarkEnd w:id="7"/>
      <w:r>
        <w:t xml:space="preserve">1/17 Plan for forvaltningsrevisjon </w:t>
      </w:r>
    </w:p>
    <w:p w14:paraId="63FEAE04" w14:textId="57A08921" w:rsidR="008D114E" w:rsidRDefault="008D114E" w:rsidP="008D114E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D114E" w14:paraId="17758D8C" w14:textId="77777777" w:rsidTr="008D114E">
        <w:tc>
          <w:tcPr>
            <w:tcW w:w="5102" w:type="dxa"/>
            <w:shd w:val="clear" w:color="auto" w:fill="auto"/>
          </w:tcPr>
          <w:p w14:paraId="1FD7B0AE" w14:textId="77777777" w:rsidR="008D114E" w:rsidRDefault="008D114E" w:rsidP="008D114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0A1D482" w14:textId="77777777" w:rsidR="008D114E" w:rsidRDefault="008D114E" w:rsidP="008D114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B625C23" w14:textId="77777777" w:rsidR="008D114E" w:rsidRDefault="008D114E" w:rsidP="008D114E">
            <w:r>
              <w:t>Saknr</w:t>
            </w:r>
          </w:p>
        </w:tc>
      </w:tr>
      <w:tr w:rsidR="008D114E" w14:paraId="53BF9CE8" w14:textId="77777777" w:rsidTr="008D114E">
        <w:tc>
          <w:tcPr>
            <w:tcW w:w="5102" w:type="dxa"/>
            <w:shd w:val="clear" w:color="auto" w:fill="auto"/>
          </w:tcPr>
          <w:p w14:paraId="13C3FDBE" w14:textId="77777777" w:rsidR="008D114E" w:rsidRDefault="008D114E" w:rsidP="008D114E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60EA193E" w14:textId="77777777" w:rsidR="008D114E" w:rsidRDefault="008D114E" w:rsidP="008D114E">
            <w:r>
              <w:t>09.02.2017</w:t>
            </w:r>
          </w:p>
        </w:tc>
        <w:tc>
          <w:tcPr>
            <w:tcW w:w="1134" w:type="dxa"/>
            <w:shd w:val="clear" w:color="auto" w:fill="auto"/>
          </w:tcPr>
          <w:p w14:paraId="0FD75AB5" w14:textId="77777777" w:rsidR="008D114E" w:rsidRDefault="008D114E" w:rsidP="008D114E">
            <w:r>
              <w:t>1/17</w:t>
            </w:r>
          </w:p>
        </w:tc>
      </w:tr>
      <w:tr w:rsidR="008D114E" w14:paraId="09B78958" w14:textId="77777777" w:rsidTr="008D114E">
        <w:tc>
          <w:tcPr>
            <w:tcW w:w="5102" w:type="dxa"/>
            <w:shd w:val="clear" w:color="auto" w:fill="auto"/>
          </w:tcPr>
          <w:p w14:paraId="78F3513C" w14:textId="77777777" w:rsidR="008D114E" w:rsidRDefault="008D114E" w:rsidP="008D114E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29806CA6" w14:textId="77777777" w:rsidR="008D114E" w:rsidRDefault="008D114E" w:rsidP="008D114E">
            <w:r>
              <w:t>16.02.2017</w:t>
            </w:r>
          </w:p>
        </w:tc>
        <w:tc>
          <w:tcPr>
            <w:tcW w:w="1134" w:type="dxa"/>
            <w:shd w:val="clear" w:color="auto" w:fill="auto"/>
          </w:tcPr>
          <w:p w14:paraId="3ED4EDE7" w14:textId="77777777" w:rsidR="008D114E" w:rsidRDefault="008D114E" w:rsidP="008D114E">
            <w:r>
              <w:t>1/17</w:t>
            </w:r>
          </w:p>
        </w:tc>
      </w:tr>
    </w:tbl>
    <w:p w14:paraId="44B98F41" w14:textId="3FEADD2E" w:rsidR="008D114E" w:rsidRDefault="008D114E" w:rsidP="008D114E"/>
    <w:p w14:paraId="30340EBF" w14:textId="4F4EB049" w:rsidR="008D114E" w:rsidRDefault="008D114E" w:rsidP="008D114E"/>
    <w:sdt>
      <w:sdtPr>
        <w:tag w:val="MU_Tittel"/>
        <w:id w:val="527395992"/>
        <w:placeholder>
          <w:docPart w:val="440F7F11580D422BAA7A5099290C71C1"/>
        </w:placeholder>
      </w:sdtPr>
      <w:sdtEndPr/>
      <w:sdtContent>
        <w:p w14:paraId="3F669C93" w14:textId="77777777" w:rsidR="008D114E" w:rsidRDefault="008D114E" w:rsidP="008D114E">
          <w:pPr>
            <w:pStyle w:val="MUTitle"/>
          </w:pPr>
          <w:r>
            <w:t>Formannskapet har behandlet saken i møte 09.02.2017 sak 1/17</w:t>
          </w:r>
        </w:p>
      </w:sdtContent>
    </w:sdt>
    <w:p w14:paraId="18CDD077" w14:textId="1E1746B8" w:rsidR="008D114E" w:rsidRDefault="008D114E" w:rsidP="008D114E"/>
    <w:sdt>
      <w:sdtPr>
        <w:rPr>
          <w:b w:val="0"/>
          <w:u w:val="none"/>
        </w:rPr>
        <w:alias w:val="Vedtak"/>
        <w:tag w:val="MU_Innstilling"/>
        <w:id w:val="8677933"/>
        <w:placeholder>
          <w:docPart w:val="DA9AC964D50745EBB687EA17845D8070"/>
        </w:placeholder>
      </w:sdtPr>
      <w:sdtEndPr/>
      <w:sdtContent>
        <w:sdt>
          <w:sdtPr>
            <w:rPr>
              <w:b w:val="0"/>
              <w:u w:val="none"/>
            </w:rPr>
            <w:alias w:val="Vedtak for sak 1/17"/>
            <w:tag w:val="HandlingID200305;CaseID200008"/>
            <w:id w:val="1841888298"/>
            <w:placeholder>
              <w:docPart w:val="8F78BCA6731F4E2980626FA80FE735CF"/>
            </w:placeholder>
          </w:sdtPr>
          <w:sdtEndPr/>
          <w:sdtContent>
            <w:p w14:paraId="5956408C" w14:textId="77777777" w:rsidR="008D114E" w:rsidRDefault="008D114E" w:rsidP="008D114E">
              <w:pPr>
                <w:pStyle w:val="MUCaseTitle3"/>
              </w:pPr>
              <w:r>
                <w:t>Møtebehandling</w:t>
              </w:r>
            </w:p>
            <w:p w14:paraId="5CF7282E" w14:textId="77777777" w:rsidR="008D114E" w:rsidRDefault="008D114E" w:rsidP="008D114E"/>
            <w:p w14:paraId="10CD4714" w14:textId="77777777" w:rsidR="008D114E" w:rsidRDefault="008D114E" w:rsidP="008D114E"/>
            <w:p w14:paraId="2E2C7FFE" w14:textId="77777777" w:rsidR="008D114E" w:rsidRDefault="008D114E" w:rsidP="008D114E">
              <w:pPr>
                <w:pStyle w:val="MUCaseTitle3"/>
              </w:pPr>
              <w:r>
                <w:t>Votering</w:t>
              </w:r>
            </w:p>
            <w:p w14:paraId="7C36EFD0" w14:textId="77777777" w:rsidR="008D114E" w:rsidRDefault="008D114E" w:rsidP="008D114E">
              <w:r>
                <w:t>Enstemmig.</w:t>
              </w:r>
            </w:p>
            <w:p w14:paraId="629AF5C6" w14:textId="77777777" w:rsidR="008D114E" w:rsidRDefault="008D114E" w:rsidP="008D114E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2092350559"/>
                <w:placeholder>
                  <w:docPart w:val="8F78BCA6731F4E2980626FA80FE735CF"/>
                </w:placeholder>
              </w:sdtPr>
              <w:sdtEndPr/>
              <w:sdtContent>
                <w:p w14:paraId="6DD38677" w14:textId="77777777" w:rsidR="008D114E" w:rsidRDefault="008D114E" w:rsidP="008D114E">
                  <w:pPr>
                    <w:pStyle w:val="MUCaseTitle3"/>
                  </w:pPr>
                  <w:r>
                    <w:t xml:space="preserve">Vedtak </w:t>
                  </w:r>
                </w:p>
                <w:sdt>
                  <w:sdtPr>
                    <w:rPr>
                      <w:rFonts w:cs="Arial"/>
                    </w:rPr>
                    <w:alias w:val="Forslag til vedtak/Innstilling"/>
                    <w:tag w:val="MU_Innstilling"/>
                    <w:id w:val="508495429"/>
                    <w:placeholder>
                      <w:docPart w:val="DCE4AE3FA6BC42DD9502A3B57F875436"/>
                    </w:placeholder>
                  </w:sdtPr>
                  <w:sdtEndPr/>
                  <w:sdtContent>
                    <w:p w14:paraId="66DA85C1" w14:textId="77777777" w:rsidR="008D114E" w:rsidRDefault="008D114E" w:rsidP="008D114E">
                      <w:r>
                        <w:t>Kommunestyret godkjenner fremlagte plan for forvaltningsrevisjon for perioden 2017 – 2020.</w:t>
                      </w:r>
                    </w:p>
                    <w:p w14:paraId="684A2722" w14:textId="77777777" w:rsidR="008D114E" w:rsidRDefault="008D114E" w:rsidP="008D114E"/>
                    <w:p w14:paraId="7FCC4460" w14:textId="77777777" w:rsidR="008D114E" w:rsidRDefault="008D114E" w:rsidP="008D114E">
                      <w:r>
                        <w:t>Følgende områder prioriteres i planperioden:</w:t>
                      </w:r>
                    </w:p>
                    <w:p w14:paraId="5A680ED5" w14:textId="77777777" w:rsidR="008D114E" w:rsidRPr="005B0F09" w:rsidRDefault="008D114E" w:rsidP="008D114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0F09">
                        <w:rPr>
                          <w:rFonts w:ascii="Arial" w:hAnsi="Arial" w:cs="Arial"/>
                          <w:sz w:val="24"/>
                          <w:szCs w:val="24"/>
                        </w:rPr>
                        <w:t>Kommunehelsetjenesten – implementering av samhandlingsreformen</w:t>
                      </w:r>
                    </w:p>
                    <w:p w14:paraId="650DFA3C" w14:textId="77777777" w:rsidR="008D114E" w:rsidRPr="005B0F09" w:rsidRDefault="008D114E" w:rsidP="008D114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0F09">
                        <w:rPr>
                          <w:rFonts w:ascii="Arial" w:hAnsi="Arial" w:cs="Arial"/>
                          <w:sz w:val="24"/>
                          <w:szCs w:val="24"/>
                        </w:rPr>
                        <w:t>Grunnskole</w:t>
                      </w:r>
                    </w:p>
                    <w:p w14:paraId="6445CF79" w14:textId="77777777" w:rsidR="008D114E" w:rsidRPr="005B0F09" w:rsidRDefault="008D114E" w:rsidP="008D114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0F09">
                        <w:rPr>
                          <w:rFonts w:ascii="Arial" w:hAnsi="Arial" w:cs="Arial"/>
                          <w:sz w:val="24"/>
                          <w:szCs w:val="24"/>
                        </w:rPr>
                        <w:t>Brann og ulykkesvern</w:t>
                      </w:r>
                    </w:p>
                    <w:p w14:paraId="65354293" w14:textId="77777777" w:rsidR="008D114E" w:rsidRPr="005B0F09" w:rsidRDefault="008D114E" w:rsidP="008D114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0F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Kommunal NAV v/ sosialtjenester </w:t>
                      </w:r>
                    </w:p>
                    <w:p w14:paraId="4747F7A4" w14:textId="77777777" w:rsidR="008D114E" w:rsidRDefault="008D114E" w:rsidP="008D114E">
                      <w:r>
                        <w:t>Kommunestyret gir kontrollutvalget myndighet til å foreta endringer i planen i planperioden dersom kontrollutvalget finner det nødvendig.</w:t>
                      </w:r>
                    </w:p>
                    <w:p w14:paraId="2EF41A2F" w14:textId="77777777" w:rsidR="008D114E" w:rsidRPr="007550C9" w:rsidRDefault="00C733F7" w:rsidP="008D114E">
                      <w:pPr>
                        <w:rPr>
                          <w:rFonts w:cs="Arial"/>
                        </w:rPr>
                      </w:pPr>
                    </w:p>
                  </w:sdtContent>
                </w:sdt>
                <w:p w14:paraId="659D3B1D" w14:textId="77777777" w:rsidR="008D114E" w:rsidRDefault="00C733F7" w:rsidP="008D114E"/>
              </w:sdtContent>
            </w:sdt>
          </w:sdtContent>
        </w:sdt>
        <w:p w14:paraId="5BF1B0A8" w14:textId="77777777" w:rsidR="008D114E" w:rsidRDefault="00C733F7" w:rsidP="008D114E"/>
      </w:sdtContent>
    </w:sdt>
    <w:p w14:paraId="7E00B866" w14:textId="0E0EC6C4" w:rsidR="008D114E" w:rsidRDefault="008D114E" w:rsidP="008D114E"/>
    <w:p w14:paraId="67EC0420" w14:textId="346D9D6F" w:rsidR="008D114E" w:rsidRDefault="008D114E" w:rsidP="008D114E"/>
    <w:sdt>
      <w:sdtPr>
        <w:rPr>
          <w:b w:val="0"/>
          <w:u w:val="none"/>
        </w:rPr>
        <w:alias w:val="Vedtak for sak 1/17"/>
        <w:tag w:val="HandlingID200306;CaseID200008"/>
        <w:id w:val="-140884190"/>
        <w:placeholder>
          <w:docPart w:val="DefaultPlaceholder_-1854013440"/>
        </w:placeholder>
      </w:sdtPr>
      <w:sdtEndPr/>
      <w:sdtContent>
        <w:p w14:paraId="0493876B" w14:textId="77777777" w:rsidR="008D114E" w:rsidRDefault="008D114E" w:rsidP="008D114E">
          <w:pPr>
            <w:pStyle w:val="MUCaseTitle3"/>
          </w:pPr>
          <w:r>
            <w:t>Møtebehandling</w:t>
          </w:r>
        </w:p>
        <w:p w14:paraId="679A6738" w14:textId="77777777" w:rsidR="008D114E" w:rsidRDefault="008D114E" w:rsidP="008D114E"/>
        <w:p w14:paraId="6E3D8258" w14:textId="77777777" w:rsidR="008D114E" w:rsidRDefault="008D114E" w:rsidP="008D114E"/>
        <w:p w14:paraId="5073AEA2" w14:textId="77777777" w:rsidR="008D114E" w:rsidRDefault="008D114E" w:rsidP="008D114E">
          <w:pPr>
            <w:pStyle w:val="MUCaseTitle3"/>
          </w:pPr>
          <w:r>
            <w:t>Votering</w:t>
          </w:r>
        </w:p>
        <w:p w14:paraId="30DC355A" w14:textId="58C668FF" w:rsidR="008D114E" w:rsidRDefault="008D114E" w:rsidP="008D114E">
          <w:r>
            <w:t>Enstemmig.</w:t>
          </w:r>
        </w:p>
        <w:p w14:paraId="3500BE96" w14:textId="77777777" w:rsidR="008D114E" w:rsidRDefault="008D114E" w:rsidP="008D114E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614795706"/>
            <w:lock w:val="sdtLocked"/>
            <w:placeholder>
              <w:docPart w:val="DefaultPlaceholder_-1854013440"/>
            </w:placeholder>
          </w:sdtPr>
          <w:sdtEndPr/>
          <w:sdtContent>
            <w:p w14:paraId="1412A91F" w14:textId="77777777" w:rsidR="008D114E" w:rsidRDefault="008D114E" w:rsidP="008D114E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</w:rPr>
                <w:alias w:val="Forslag til vedtak/Innstilling"/>
                <w:tag w:val="MU_Innstilling"/>
                <w:id w:val="-1102647622"/>
                <w:placeholder>
                  <w:docPart w:val="5B3E292E8EE346778F24A915E589637A"/>
                </w:placeholder>
              </w:sdtPr>
              <w:sdtEndPr/>
              <w:sdtContent>
                <w:p w14:paraId="5B75F67F" w14:textId="77777777" w:rsidR="008D114E" w:rsidRDefault="008D114E" w:rsidP="008D114E">
                  <w:r>
                    <w:t>Kommunestyret godkjenner fremlagte plan for forvaltningsrevisjon for perioden 2017 – 2020.</w:t>
                  </w:r>
                </w:p>
                <w:p w14:paraId="577E5135" w14:textId="77777777" w:rsidR="008D114E" w:rsidRDefault="008D114E" w:rsidP="008D114E"/>
                <w:p w14:paraId="23FE4DC0" w14:textId="77777777" w:rsidR="008D114E" w:rsidRDefault="008D114E" w:rsidP="008D114E">
                  <w:r>
                    <w:t>Følgende områder prioriteres i planperioden:</w:t>
                  </w:r>
                </w:p>
                <w:p w14:paraId="6DF97D03" w14:textId="0BD1DF9D" w:rsidR="008D114E" w:rsidRPr="008D114E" w:rsidRDefault="008D114E" w:rsidP="008D114E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cs="Arial"/>
                    </w:rPr>
                  </w:pPr>
                  <w:r w:rsidRPr="008D114E">
                    <w:rPr>
                      <w:rFonts w:cs="Arial"/>
                    </w:rPr>
                    <w:t>Kommunehelsetjenesten – implementering av samhandlingsreformen</w:t>
                  </w:r>
                </w:p>
                <w:p w14:paraId="173DDA1F" w14:textId="77777777" w:rsidR="008D114E" w:rsidRPr="005B0F09" w:rsidRDefault="008D114E" w:rsidP="008D114E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0F09">
                    <w:rPr>
                      <w:rFonts w:ascii="Arial" w:hAnsi="Arial" w:cs="Arial"/>
                      <w:sz w:val="24"/>
                      <w:szCs w:val="24"/>
                    </w:rPr>
                    <w:t>Grunnskole</w:t>
                  </w:r>
                </w:p>
                <w:p w14:paraId="3AE59ED2" w14:textId="77777777" w:rsidR="008D114E" w:rsidRPr="005B0F09" w:rsidRDefault="008D114E" w:rsidP="008D114E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0F09">
                    <w:rPr>
                      <w:rFonts w:ascii="Arial" w:hAnsi="Arial" w:cs="Arial"/>
                      <w:sz w:val="24"/>
                      <w:szCs w:val="24"/>
                    </w:rPr>
                    <w:t>Brann og ulykkesvern</w:t>
                  </w:r>
                </w:p>
                <w:p w14:paraId="160AA3AD" w14:textId="77777777" w:rsidR="008D114E" w:rsidRPr="005B0F09" w:rsidRDefault="008D114E" w:rsidP="008D114E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0F0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Kommunal NAV v/ sosialtjenester </w:t>
                  </w:r>
                </w:p>
                <w:p w14:paraId="3135DEF8" w14:textId="77777777" w:rsidR="008D114E" w:rsidRDefault="008D114E" w:rsidP="008D114E">
                  <w:r>
                    <w:t>Kommunestyret gir kontrollutvalget myndighet til å foreta endringer i planen i planperioden dersom kontrollutvalget finner det nødvendig.</w:t>
                  </w:r>
                </w:p>
                <w:p w14:paraId="7AB78FA1" w14:textId="77777777" w:rsidR="008D114E" w:rsidRDefault="00C733F7" w:rsidP="008D114E">
                  <w:pPr>
                    <w:rPr>
                      <w:rFonts w:cs="Arial"/>
                    </w:rPr>
                  </w:pPr>
                </w:p>
              </w:sdtContent>
            </w:sdt>
            <w:p w14:paraId="73E969D1" w14:textId="77777777" w:rsidR="008D114E" w:rsidRDefault="008D114E" w:rsidP="008D114E"/>
            <w:p w14:paraId="515259FD" w14:textId="497A4D04" w:rsidR="008D114E" w:rsidRDefault="00C733F7" w:rsidP="008D114E"/>
          </w:sdtContent>
        </w:sdt>
        <w:p w14:paraId="6C3D8D41" w14:textId="1F0BE1C5" w:rsidR="008D114E" w:rsidRDefault="00C733F7" w:rsidP="008D114E"/>
      </w:sdtContent>
    </w:sdt>
    <w:p w14:paraId="332F5843" w14:textId="1742289C" w:rsidR="008D114E" w:rsidRDefault="008D114E" w:rsidP="008D114E"/>
    <w:p w14:paraId="2776A75C" w14:textId="77777777" w:rsidR="008D114E" w:rsidRDefault="008D114E">
      <w:r>
        <w:br w:type="page"/>
      </w:r>
    </w:p>
    <w:p w14:paraId="601C9554" w14:textId="21733078" w:rsidR="008D114E" w:rsidRDefault="008D114E" w:rsidP="008D114E"/>
    <w:p w14:paraId="467AD7B4" w14:textId="77777777" w:rsidR="008D114E" w:rsidRDefault="008D114E" w:rsidP="008D114E">
      <w:pPr>
        <w:pStyle w:val="MUCaseTitle2"/>
      </w:pPr>
      <w:bookmarkStart w:id="8" w:name="CaseRef200290"/>
      <w:bookmarkEnd w:id="8"/>
      <w:r>
        <w:t>2/17 Opptak av Startlån 2017</w:t>
      </w:r>
    </w:p>
    <w:p w14:paraId="5B174222" w14:textId="59782D3B" w:rsidR="008D114E" w:rsidRDefault="008D114E" w:rsidP="008D114E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D114E" w14:paraId="17BA0B59" w14:textId="77777777" w:rsidTr="008D114E">
        <w:tc>
          <w:tcPr>
            <w:tcW w:w="5102" w:type="dxa"/>
            <w:shd w:val="clear" w:color="auto" w:fill="auto"/>
          </w:tcPr>
          <w:p w14:paraId="71CFA13D" w14:textId="77777777" w:rsidR="008D114E" w:rsidRDefault="008D114E" w:rsidP="008D114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569863D" w14:textId="77777777" w:rsidR="008D114E" w:rsidRDefault="008D114E" w:rsidP="008D114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C4FAD58" w14:textId="77777777" w:rsidR="008D114E" w:rsidRDefault="008D114E" w:rsidP="008D114E">
            <w:r>
              <w:t>Saknr</w:t>
            </w:r>
          </w:p>
        </w:tc>
      </w:tr>
      <w:tr w:rsidR="008D114E" w14:paraId="749EE552" w14:textId="77777777" w:rsidTr="008D114E">
        <w:tc>
          <w:tcPr>
            <w:tcW w:w="5102" w:type="dxa"/>
            <w:shd w:val="clear" w:color="auto" w:fill="auto"/>
          </w:tcPr>
          <w:p w14:paraId="57520AE8" w14:textId="77777777" w:rsidR="008D114E" w:rsidRDefault="008D114E" w:rsidP="008D114E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01793B41" w14:textId="77777777" w:rsidR="008D114E" w:rsidRDefault="008D114E" w:rsidP="008D114E">
            <w:r>
              <w:t>09.02.2017</w:t>
            </w:r>
          </w:p>
        </w:tc>
        <w:tc>
          <w:tcPr>
            <w:tcW w:w="1134" w:type="dxa"/>
            <w:shd w:val="clear" w:color="auto" w:fill="auto"/>
          </w:tcPr>
          <w:p w14:paraId="22E2DF58" w14:textId="77777777" w:rsidR="008D114E" w:rsidRDefault="008D114E" w:rsidP="008D114E">
            <w:r>
              <w:t>2/17</w:t>
            </w:r>
          </w:p>
        </w:tc>
      </w:tr>
      <w:tr w:rsidR="008D114E" w14:paraId="78456757" w14:textId="77777777" w:rsidTr="008D114E">
        <w:tc>
          <w:tcPr>
            <w:tcW w:w="5102" w:type="dxa"/>
            <w:shd w:val="clear" w:color="auto" w:fill="auto"/>
          </w:tcPr>
          <w:p w14:paraId="0ED06288" w14:textId="77777777" w:rsidR="008D114E" w:rsidRDefault="008D114E" w:rsidP="008D114E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6B60AE48" w14:textId="77777777" w:rsidR="008D114E" w:rsidRDefault="008D114E" w:rsidP="008D114E">
            <w:r>
              <w:t>16.02.2017</w:t>
            </w:r>
          </w:p>
        </w:tc>
        <w:tc>
          <w:tcPr>
            <w:tcW w:w="1134" w:type="dxa"/>
            <w:shd w:val="clear" w:color="auto" w:fill="auto"/>
          </w:tcPr>
          <w:p w14:paraId="770AE6CE" w14:textId="77777777" w:rsidR="008D114E" w:rsidRDefault="008D114E" w:rsidP="008D114E">
            <w:r>
              <w:t>2/17</w:t>
            </w:r>
          </w:p>
        </w:tc>
      </w:tr>
    </w:tbl>
    <w:p w14:paraId="726C1DFA" w14:textId="6CFF50E8" w:rsidR="008D114E" w:rsidRDefault="008D114E" w:rsidP="008D114E"/>
    <w:p w14:paraId="19CFD190" w14:textId="6A86E832" w:rsidR="008D114E" w:rsidRDefault="008D114E" w:rsidP="008D114E"/>
    <w:sdt>
      <w:sdtPr>
        <w:tag w:val="MU_Tittel"/>
        <w:id w:val="-1869060501"/>
        <w:placeholder>
          <w:docPart w:val="EAC969A4D6704769AF5F5DA8F56D0DA8"/>
        </w:placeholder>
      </w:sdtPr>
      <w:sdtEndPr/>
      <w:sdtContent>
        <w:p w14:paraId="35C4CA57" w14:textId="77777777" w:rsidR="008D114E" w:rsidRDefault="008D114E" w:rsidP="008D114E">
          <w:pPr>
            <w:pStyle w:val="MUTitle"/>
          </w:pPr>
          <w:r>
            <w:t>Formannskapet har behandlet saken i møte 09.02.2017 sak 2/17</w:t>
          </w:r>
        </w:p>
      </w:sdtContent>
    </w:sdt>
    <w:p w14:paraId="5486A76C" w14:textId="32DBD0E9" w:rsidR="008D114E" w:rsidRDefault="008D114E" w:rsidP="008D114E"/>
    <w:sdt>
      <w:sdtPr>
        <w:rPr>
          <w:b w:val="0"/>
          <w:u w:val="none"/>
        </w:rPr>
        <w:alias w:val="Vedtak"/>
        <w:tag w:val="MU_Innstilling"/>
        <w:id w:val="-532187007"/>
        <w:placeholder>
          <w:docPart w:val="C455676C7E794B1EAA0DFC4BDD8FB3E6"/>
        </w:placeholder>
      </w:sdtPr>
      <w:sdtEndPr/>
      <w:sdtContent>
        <w:sdt>
          <w:sdtPr>
            <w:rPr>
              <w:b w:val="0"/>
              <w:u w:val="none"/>
            </w:rPr>
            <w:alias w:val="Vedtak for sak 2/17"/>
            <w:tag w:val="HandlingID200289;CaseID200010"/>
            <w:id w:val="-378092567"/>
            <w:placeholder>
              <w:docPart w:val="001B0878931E4730BF6849F7DF98C5BF"/>
            </w:placeholder>
          </w:sdtPr>
          <w:sdtEndPr/>
          <w:sdtContent>
            <w:p w14:paraId="1D21B66F" w14:textId="77777777" w:rsidR="008D114E" w:rsidRDefault="008D114E" w:rsidP="008D114E">
              <w:pPr>
                <w:pStyle w:val="MUCaseTitle3"/>
              </w:pPr>
              <w:r>
                <w:t>Møtebehandling</w:t>
              </w:r>
            </w:p>
            <w:p w14:paraId="316093F2" w14:textId="77777777" w:rsidR="008D114E" w:rsidRDefault="008D114E" w:rsidP="008D114E"/>
            <w:p w14:paraId="611879A9" w14:textId="77777777" w:rsidR="008D114E" w:rsidRDefault="008D114E" w:rsidP="008D114E"/>
            <w:p w14:paraId="030044EE" w14:textId="77777777" w:rsidR="008D114E" w:rsidRDefault="008D114E" w:rsidP="008D114E">
              <w:pPr>
                <w:pStyle w:val="MUCaseTitle3"/>
              </w:pPr>
              <w:r>
                <w:t>Votering</w:t>
              </w:r>
            </w:p>
            <w:p w14:paraId="3C610D97" w14:textId="77777777" w:rsidR="008D114E" w:rsidRDefault="008D114E" w:rsidP="008D114E">
              <w:r>
                <w:t>Enstemmig.</w:t>
              </w:r>
            </w:p>
            <w:p w14:paraId="72533D5C" w14:textId="77777777" w:rsidR="008D114E" w:rsidRDefault="008D114E" w:rsidP="008D114E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1966232838"/>
                <w:placeholder>
                  <w:docPart w:val="001B0878931E4730BF6849F7DF98C5BF"/>
                </w:placeholder>
              </w:sdtPr>
              <w:sdtEndPr/>
              <w:sdtContent>
                <w:p w14:paraId="7E65EBA7" w14:textId="77777777" w:rsidR="008D114E" w:rsidRDefault="008D114E" w:rsidP="008D114E">
                  <w:pPr>
                    <w:pStyle w:val="MUCaseTitle3"/>
                  </w:pPr>
                  <w:r>
                    <w:t xml:space="preserve">Vedtak </w:t>
                  </w:r>
                </w:p>
                <w:sdt>
                  <w:sdtPr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alias w:val="Forslag til vedtak/Innstilling"/>
                    <w:tag w:val="MU_Innstilling"/>
                    <w:id w:val="169917687"/>
                    <w:placeholder>
                      <w:docPart w:val="8B0A1772AA8844FE9E8CCCAC89BEC93B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p w14:paraId="270E61FA" w14:textId="77777777" w:rsidR="008D114E" w:rsidRPr="005B0F09" w:rsidRDefault="008D114E" w:rsidP="008D114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0F09">
                        <w:rPr>
                          <w:rFonts w:ascii="Arial" w:hAnsi="Arial" w:cs="Arial"/>
                          <w:sz w:val="24"/>
                          <w:szCs w:val="24"/>
                        </w:rPr>
                        <w:t>Berlevåg kommune søker husbanken om inntil kr 1 000 000,- i startlån for videre utlån</w:t>
                      </w:r>
                    </w:p>
                    <w:p w14:paraId="6DD1747B" w14:textId="77777777" w:rsidR="008D114E" w:rsidRPr="005B0F09" w:rsidRDefault="008D114E" w:rsidP="008D114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0F09">
                        <w:rPr>
                          <w:rFonts w:ascii="Arial" w:hAnsi="Arial" w:cs="Arial"/>
                          <w:sz w:val="24"/>
                          <w:szCs w:val="24"/>
                        </w:rPr>
                        <w:t>Låneopptaket settes til en løpetid på 15 år</w:t>
                      </w:r>
                    </w:p>
                    <w:p w14:paraId="176E8986" w14:textId="77777777" w:rsidR="008D114E" w:rsidRPr="005B0F09" w:rsidRDefault="008D114E" w:rsidP="008D114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0F09">
                        <w:rPr>
                          <w:rFonts w:ascii="Arial" w:hAnsi="Arial" w:cs="Arial"/>
                          <w:sz w:val="24"/>
                          <w:szCs w:val="24"/>
                        </w:rPr>
                        <w:t>Rådmannen gis fullmakt til å foreta låneopptaket</w:t>
                      </w:r>
                    </w:p>
                    <w:p w14:paraId="069E9075" w14:textId="77777777" w:rsidR="008D114E" w:rsidRDefault="00C733F7" w:rsidP="008D114E">
                      <w:pPr>
                        <w:rPr>
                          <w:rFonts w:cs="Arial"/>
                        </w:rPr>
                      </w:pPr>
                    </w:p>
                  </w:sdtContent>
                </w:sdt>
                <w:p w14:paraId="0C188384" w14:textId="77777777" w:rsidR="008D114E" w:rsidRDefault="008D114E" w:rsidP="008D114E"/>
                <w:p w14:paraId="237A1C79" w14:textId="77777777" w:rsidR="008D114E" w:rsidRDefault="00C733F7" w:rsidP="008D114E"/>
              </w:sdtContent>
            </w:sdt>
          </w:sdtContent>
        </w:sdt>
        <w:p w14:paraId="1EA3064E" w14:textId="77777777" w:rsidR="008D114E" w:rsidRDefault="00C733F7" w:rsidP="008D114E"/>
      </w:sdtContent>
    </w:sdt>
    <w:p w14:paraId="35EA3983" w14:textId="6A304807" w:rsidR="008D114E" w:rsidRDefault="008D114E" w:rsidP="008D114E"/>
    <w:p w14:paraId="594826BC" w14:textId="7595FBD3" w:rsidR="008D114E" w:rsidRDefault="008D114E" w:rsidP="008D114E"/>
    <w:sdt>
      <w:sdtPr>
        <w:rPr>
          <w:b w:val="0"/>
          <w:u w:val="none"/>
        </w:rPr>
        <w:alias w:val="Vedtak for sak 2/17"/>
        <w:tag w:val="HandlingID200290;CaseID200010"/>
        <w:id w:val="-739632427"/>
        <w:placeholder>
          <w:docPart w:val="DefaultPlaceholder_-1854013440"/>
        </w:placeholder>
      </w:sdtPr>
      <w:sdtEndPr/>
      <w:sdtContent>
        <w:p w14:paraId="252E88CA" w14:textId="77777777" w:rsidR="008D114E" w:rsidRDefault="008D114E" w:rsidP="008D114E">
          <w:pPr>
            <w:pStyle w:val="MUCaseTitle3"/>
          </w:pPr>
          <w:r>
            <w:t>Møtebehandling</w:t>
          </w:r>
        </w:p>
        <w:p w14:paraId="27F29426" w14:textId="77777777" w:rsidR="008D114E" w:rsidRDefault="008D114E" w:rsidP="008D114E"/>
        <w:p w14:paraId="07833586" w14:textId="77777777" w:rsidR="008D114E" w:rsidRDefault="008D114E" w:rsidP="008D114E"/>
        <w:p w14:paraId="67934DF1" w14:textId="77777777" w:rsidR="008D114E" w:rsidRDefault="008D114E" w:rsidP="008D114E">
          <w:pPr>
            <w:pStyle w:val="MUCaseTitle3"/>
          </w:pPr>
          <w:r>
            <w:t>Votering</w:t>
          </w:r>
        </w:p>
        <w:p w14:paraId="5526705E" w14:textId="414294C2" w:rsidR="008D114E" w:rsidRDefault="00A45B6F" w:rsidP="008D114E">
          <w:r>
            <w:t>Enstemmig.</w:t>
          </w:r>
        </w:p>
        <w:p w14:paraId="2EA0B18B" w14:textId="77777777" w:rsidR="008D114E" w:rsidRDefault="008D114E" w:rsidP="008D114E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202525857"/>
            <w:lock w:val="sdtLocked"/>
            <w:placeholder>
              <w:docPart w:val="DefaultPlaceholder_-1854013440"/>
            </w:placeholder>
          </w:sdtPr>
          <w:sdtEndPr/>
          <w:sdtContent>
            <w:p w14:paraId="571906C3" w14:textId="77777777" w:rsidR="008D114E" w:rsidRDefault="008D114E" w:rsidP="008D114E">
              <w:pPr>
                <w:pStyle w:val="MUCaseTitle3"/>
              </w:pPr>
              <w:r>
                <w:t xml:space="preserve">Vedtak </w:t>
              </w:r>
            </w:p>
            <w:p w14:paraId="3E79A8C4" w14:textId="38469F18" w:rsidR="008D114E" w:rsidRPr="00A45B6F" w:rsidRDefault="008D114E" w:rsidP="008D114E">
              <w:pPr>
                <w:pStyle w:val="Listeavsnitt"/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A45B6F">
                <w:rPr>
                  <w:rFonts w:ascii="Arial" w:hAnsi="Arial" w:cs="Arial"/>
                  <w:sz w:val="24"/>
                  <w:szCs w:val="24"/>
                </w:rPr>
                <w:t>Berlevåg kommune søker husbanken om inntil kr 1 000 000,- i startlån for videre utlån</w:t>
              </w:r>
            </w:p>
            <w:p w14:paraId="5C4C33C7" w14:textId="77777777" w:rsidR="008D114E" w:rsidRPr="00A45B6F" w:rsidRDefault="008D114E" w:rsidP="008D114E">
              <w:pPr>
                <w:pStyle w:val="Listeavsnitt"/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A45B6F">
                <w:rPr>
                  <w:rFonts w:ascii="Arial" w:hAnsi="Arial" w:cs="Arial"/>
                  <w:sz w:val="24"/>
                  <w:szCs w:val="24"/>
                </w:rPr>
                <w:t>Låneopptaket settes til en løpetid på 15 år</w:t>
              </w:r>
            </w:p>
            <w:p w14:paraId="1C1BF6A7" w14:textId="2AC4582A" w:rsidR="008D114E" w:rsidRPr="008D114E" w:rsidRDefault="008D114E" w:rsidP="008D114E">
              <w:pPr>
                <w:pStyle w:val="Listeavsnitt"/>
                <w:numPr>
                  <w:ilvl w:val="0"/>
                  <w:numId w:val="6"/>
                </w:numPr>
                <w:rPr>
                  <w:sz w:val="24"/>
                  <w:szCs w:val="24"/>
                </w:rPr>
              </w:pPr>
              <w:r w:rsidRPr="00A45B6F">
                <w:rPr>
                  <w:rFonts w:ascii="Arial" w:hAnsi="Arial" w:cs="Arial"/>
                  <w:sz w:val="24"/>
                  <w:szCs w:val="24"/>
                </w:rPr>
                <w:t>Rådmannen gis fullmakt til å foreta låneopptaket</w:t>
              </w:r>
            </w:p>
            <w:p w14:paraId="49A5CEFF" w14:textId="28067DFC" w:rsidR="008D114E" w:rsidRDefault="00C733F7" w:rsidP="008D114E"/>
          </w:sdtContent>
        </w:sdt>
        <w:p w14:paraId="15EAB941" w14:textId="25E0FE5D" w:rsidR="008D114E" w:rsidRDefault="00C733F7" w:rsidP="008D114E"/>
      </w:sdtContent>
    </w:sdt>
    <w:p w14:paraId="54C76CD2" w14:textId="7E017C07" w:rsidR="008D114E" w:rsidRDefault="008D114E" w:rsidP="008D114E"/>
    <w:p w14:paraId="5098E704" w14:textId="77777777" w:rsidR="008D114E" w:rsidRDefault="008D114E">
      <w:r>
        <w:br w:type="page"/>
      </w:r>
    </w:p>
    <w:p w14:paraId="1A001D8B" w14:textId="2DD80A34" w:rsidR="008D114E" w:rsidRDefault="008D114E" w:rsidP="008D114E"/>
    <w:p w14:paraId="5B76E278" w14:textId="77777777" w:rsidR="008D114E" w:rsidRDefault="008D114E" w:rsidP="008D114E">
      <w:pPr>
        <w:pStyle w:val="MUCaseTitle2"/>
      </w:pPr>
      <w:bookmarkStart w:id="9" w:name="CaseRef200303"/>
      <w:bookmarkEnd w:id="9"/>
      <w:r>
        <w:t>3/17 PPD Midt-Finnmark IKS - Endring i selskapsavtalen</w:t>
      </w:r>
    </w:p>
    <w:p w14:paraId="540C3F29" w14:textId="0595169E" w:rsidR="008D114E" w:rsidRDefault="008D114E" w:rsidP="008D114E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D114E" w14:paraId="2ECCD955" w14:textId="77777777" w:rsidTr="008D114E">
        <w:tc>
          <w:tcPr>
            <w:tcW w:w="5102" w:type="dxa"/>
            <w:shd w:val="clear" w:color="auto" w:fill="auto"/>
          </w:tcPr>
          <w:p w14:paraId="0F29881B" w14:textId="77777777" w:rsidR="008D114E" w:rsidRDefault="008D114E" w:rsidP="008D114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75723C3" w14:textId="77777777" w:rsidR="008D114E" w:rsidRDefault="008D114E" w:rsidP="008D114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503D344" w14:textId="77777777" w:rsidR="008D114E" w:rsidRDefault="008D114E" w:rsidP="008D114E">
            <w:r>
              <w:t>Saknr</w:t>
            </w:r>
          </w:p>
        </w:tc>
      </w:tr>
      <w:tr w:rsidR="008D114E" w14:paraId="75F78784" w14:textId="77777777" w:rsidTr="008D114E">
        <w:tc>
          <w:tcPr>
            <w:tcW w:w="5102" w:type="dxa"/>
            <w:shd w:val="clear" w:color="auto" w:fill="auto"/>
          </w:tcPr>
          <w:p w14:paraId="03BA4EA6" w14:textId="77777777" w:rsidR="008D114E" w:rsidRDefault="008D114E" w:rsidP="008D114E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1D67F5B2" w14:textId="77777777" w:rsidR="008D114E" w:rsidRDefault="008D114E" w:rsidP="008D114E">
            <w:r>
              <w:t>09.02.2017</w:t>
            </w:r>
          </w:p>
        </w:tc>
        <w:tc>
          <w:tcPr>
            <w:tcW w:w="1134" w:type="dxa"/>
            <w:shd w:val="clear" w:color="auto" w:fill="auto"/>
          </w:tcPr>
          <w:p w14:paraId="38497AC4" w14:textId="77777777" w:rsidR="008D114E" w:rsidRDefault="008D114E" w:rsidP="008D114E">
            <w:r>
              <w:t>3/17</w:t>
            </w:r>
          </w:p>
        </w:tc>
      </w:tr>
      <w:tr w:rsidR="008D114E" w14:paraId="2DFD1F61" w14:textId="77777777" w:rsidTr="008D114E">
        <w:tc>
          <w:tcPr>
            <w:tcW w:w="5102" w:type="dxa"/>
            <w:shd w:val="clear" w:color="auto" w:fill="auto"/>
          </w:tcPr>
          <w:p w14:paraId="3416DCBF" w14:textId="77777777" w:rsidR="008D114E" w:rsidRDefault="008D114E" w:rsidP="008D114E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6C1F66B9" w14:textId="77777777" w:rsidR="008D114E" w:rsidRDefault="008D114E" w:rsidP="008D114E">
            <w:r>
              <w:t>16.02.2017</w:t>
            </w:r>
          </w:p>
        </w:tc>
        <w:tc>
          <w:tcPr>
            <w:tcW w:w="1134" w:type="dxa"/>
            <w:shd w:val="clear" w:color="auto" w:fill="auto"/>
          </w:tcPr>
          <w:p w14:paraId="0BB4B129" w14:textId="77777777" w:rsidR="008D114E" w:rsidRDefault="008D114E" w:rsidP="008D114E">
            <w:r>
              <w:t>3/17</w:t>
            </w:r>
          </w:p>
        </w:tc>
      </w:tr>
    </w:tbl>
    <w:p w14:paraId="43916E76" w14:textId="6DC9BE89" w:rsidR="008D114E" w:rsidRDefault="008D114E" w:rsidP="008D114E"/>
    <w:p w14:paraId="6F9F80EF" w14:textId="7BD3E75F" w:rsidR="008D114E" w:rsidRDefault="008D114E" w:rsidP="008D114E"/>
    <w:sdt>
      <w:sdtPr>
        <w:tag w:val="MU_Tittel"/>
        <w:id w:val="-1984387448"/>
        <w:placeholder>
          <w:docPart w:val="746D57212955468A984C5CE1377DB872"/>
        </w:placeholder>
      </w:sdtPr>
      <w:sdtEndPr/>
      <w:sdtContent>
        <w:p w14:paraId="0D08592E" w14:textId="77777777" w:rsidR="008D114E" w:rsidRDefault="008D114E" w:rsidP="008D114E">
          <w:pPr>
            <w:pStyle w:val="MUTitle"/>
          </w:pPr>
          <w:r>
            <w:t>Formannskapet har behandlet saken i møte 09.02.2017 sak 3/17</w:t>
          </w:r>
        </w:p>
      </w:sdtContent>
    </w:sdt>
    <w:p w14:paraId="0B602552" w14:textId="14C069B0" w:rsidR="008D114E" w:rsidRDefault="008D114E" w:rsidP="008D114E"/>
    <w:sdt>
      <w:sdtPr>
        <w:rPr>
          <w:b w:val="0"/>
          <w:u w:val="none"/>
        </w:rPr>
        <w:alias w:val="Vedtak"/>
        <w:tag w:val="MU_Innstilling"/>
        <w:id w:val="515891849"/>
        <w:placeholder>
          <w:docPart w:val="43A2A962CF644E098BAB9643810EEDBB"/>
        </w:placeholder>
      </w:sdtPr>
      <w:sdtEndPr/>
      <w:sdtContent>
        <w:sdt>
          <w:sdtPr>
            <w:rPr>
              <w:b w:val="0"/>
              <w:u w:val="none"/>
            </w:rPr>
            <w:alias w:val="Vedtak for sak 3/17"/>
            <w:tag w:val="HandlingID200302;CaseID200011"/>
            <w:id w:val="330647698"/>
            <w:placeholder>
              <w:docPart w:val="98DAAD1B5FBB458A8DF53FC565580A88"/>
            </w:placeholder>
          </w:sdtPr>
          <w:sdtEndPr/>
          <w:sdtContent>
            <w:p w14:paraId="0907A784" w14:textId="77777777" w:rsidR="008D114E" w:rsidRDefault="008D114E" w:rsidP="008D114E">
              <w:pPr>
                <w:pStyle w:val="MUCaseTitle3"/>
              </w:pPr>
              <w:r>
                <w:t>Møtebehandling</w:t>
              </w:r>
            </w:p>
            <w:p w14:paraId="05B2223D" w14:textId="77777777" w:rsidR="008D114E" w:rsidRDefault="008D114E" w:rsidP="008D114E"/>
            <w:p w14:paraId="1DD822E1" w14:textId="77777777" w:rsidR="008D114E" w:rsidRDefault="008D114E" w:rsidP="008D114E"/>
            <w:p w14:paraId="07BEC55E" w14:textId="77777777" w:rsidR="008D114E" w:rsidRDefault="008D114E" w:rsidP="008D114E">
              <w:pPr>
                <w:pStyle w:val="MUCaseTitle3"/>
              </w:pPr>
              <w:r>
                <w:t>Votering</w:t>
              </w:r>
            </w:p>
            <w:p w14:paraId="3CA66065" w14:textId="77777777" w:rsidR="008D114E" w:rsidRDefault="008D114E" w:rsidP="008D114E">
              <w:r>
                <w:t>Enstemmig.</w:t>
              </w:r>
            </w:p>
            <w:p w14:paraId="55CCD3D6" w14:textId="77777777" w:rsidR="008D114E" w:rsidRDefault="008D114E" w:rsidP="008D114E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1859768580"/>
                <w:placeholder>
                  <w:docPart w:val="98DAAD1B5FBB458A8DF53FC565580A88"/>
                </w:placeholder>
              </w:sdtPr>
              <w:sdtEndPr/>
              <w:sdtContent>
                <w:p w14:paraId="2DE7AE15" w14:textId="77777777" w:rsidR="008D114E" w:rsidRDefault="008D114E" w:rsidP="008D114E">
                  <w:pPr>
                    <w:pStyle w:val="MUCaseTitle3"/>
                  </w:pPr>
                  <w:r>
                    <w:t xml:space="preserve">Vedtak </w:t>
                  </w:r>
                </w:p>
                <w:sdt>
                  <w:sdtPr>
                    <w:rPr>
                      <w:rFonts w:cs="Arial"/>
                    </w:rPr>
                    <w:alias w:val="Forslag til vedtak/Innstilling"/>
                    <w:tag w:val="MU_Innstilling"/>
                    <w:id w:val="-1285025741"/>
                    <w:placeholder>
                      <w:docPart w:val="859A7B27E74F48F79B9BB642338CEC29"/>
                    </w:placeholder>
                  </w:sdtPr>
                  <w:sdtEndPr/>
                  <w:sdtContent>
                    <w:p w14:paraId="2C0E2057" w14:textId="77777777" w:rsidR="008D114E" w:rsidRDefault="008D114E" w:rsidP="008D114E">
                      <w:r>
                        <w:t>Ny selskapsavtale for PPD Midt-Finnmark IKS fra 01.01.17 godkjennes.</w:t>
                      </w:r>
                    </w:p>
                    <w:p w14:paraId="34FB72BD" w14:textId="77777777" w:rsidR="008D114E" w:rsidRDefault="00C733F7" w:rsidP="008D114E">
                      <w:pPr>
                        <w:rPr>
                          <w:rFonts w:cs="Arial"/>
                        </w:rPr>
                      </w:pPr>
                    </w:p>
                  </w:sdtContent>
                </w:sdt>
                <w:p w14:paraId="2D6D7AED" w14:textId="77777777" w:rsidR="008D114E" w:rsidRDefault="008D114E" w:rsidP="008D114E"/>
                <w:p w14:paraId="5C11ADC3" w14:textId="77777777" w:rsidR="008D114E" w:rsidRDefault="00C733F7" w:rsidP="008D114E"/>
              </w:sdtContent>
            </w:sdt>
          </w:sdtContent>
        </w:sdt>
        <w:p w14:paraId="2D43FF9C" w14:textId="77777777" w:rsidR="008D114E" w:rsidRDefault="00C733F7" w:rsidP="008D114E"/>
      </w:sdtContent>
    </w:sdt>
    <w:p w14:paraId="34A34A8C" w14:textId="32012131" w:rsidR="008D114E" w:rsidRDefault="008D114E" w:rsidP="008D114E"/>
    <w:p w14:paraId="70632785" w14:textId="66B83504" w:rsidR="008D114E" w:rsidRDefault="008D114E" w:rsidP="008D114E"/>
    <w:sdt>
      <w:sdtPr>
        <w:rPr>
          <w:b w:val="0"/>
          <w:u w:val="none"/>
        </w:rPr>
        <w:alias w:val="Vedtak for sak 3/17"/>
        <w:tag w:val="HandlingID200303;CaseID200011"/>
        <w:id w:val="2025204227"/>
        <w:placeholder>
          <w:docPart w:val="DefaultPlaceholder_-1854013440"/>
        </w:placeholder>
      </w:sdtPr>
      <w:sdtEndPr/>
      <w:sdtContent>
        <w:p w14:paraId="663723D3" w14:textId="77777777" w:rsidR="008D114E" w:rsidRDefault="008D114E" w:rsidP="008D114E">
          <w:pPr>
            <w:pStyle w:val="MUCaseTitle3"/>
          </w:pPr>
          <w:r>
            <w:t>Møtebehandling</w:t>
          </w:r>
        </w:p>
        <w:p w14:paraId="317EB8D2" w14:textId="77777777" w:rsidR="008D114E" w:rsidRDefault="008D114E" w:rsidP="008D114E"/>
        <w:p w14:paraId="287BBAD7" w14:textId="77777777" w:rsidR="008D114E" w:rsidRDefault="008D114E" w:rsidP="008D114E"/>
        <w:p w14:paraId="01FAF8AF" w14:textId="77777777" w:rsidR="008D114E" w:rsidRDefault="008D114E" w:rsidP="008D114E">
          <w:pPr>
            <w:pStyle w:val="MUCaseTitle3"/>
          </w:pPr>
          <w:r>
            <w:t>Votering</w:t>
          </w:r>
        </w:p>
        <w:p w14:paraId="7AFFC255" w14:textId="37F9BFEE" w:rsidR="008D114E" w:rsidRDefault="008D114E" w:rsidP="008D114E">
          <w:r>
            <w:t>Enstemmig.</w:t>
          </w:r>
        </w:p>
        <w:p w14:paraId="292DBE09" w14:textId="77777777" w:rsidR="008D114E" w:rsidRDefault="008D114E" w:rsidP="008D114E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823350361"/>
            <w:lock w:val="sdtLocked"/>
            <w:placeholder>
              <w:docPart w:val="DefaultPlaceholder_-1854013440"/>
            </w:placeholder>
          </w:sdtPr>
          <w:sdtEndPr/>
          <w:sdtContent>
            <w:p w14:paraId="32EBFE05" w14:textId="77777777" w:rsidR="008D114E" w:rsidRDefault="008D114E" w:rsidP="008D114E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</w:rPr>
                <w:alias w:val="Forslag til vedtak/Innstilling"/>
                <w:tag w:val="MU_Innstilling"/>
                <w:id w:val="-830907339"/>
                <w:placeholder>
                  <w:docPart w:val="D29AD748AA6845A28624141102FF1056"/>
                </w:placeholder>
              </w:sdtPr>
              <w:sdtEndPr/>
              <w:sdtContent>
                <w:p w14:paraId="5C1E9430" w14:textId="77777777" w:rsidR="008D114E" w:rsidRDefault="008D114E" w:rsidP="008D114E">
                  <w:r>
                    <w:t>Ny selskapsavtale for PPD Midt-Finnmark IKS fra 01.01.17 godkjennes.</w:t>
                  </w:r>
                </w:p>
                <w:p w14:paraId="1C27ED8D" w14:textId="77777777" w:rsidR="008D114E" w:rsidRDefault="00C733F7" w:rsidP="008D114E">
                  <w:pPr>
                    <w:rPr>
                      <w:rFonts w:cs="Arial"/>
                    </w:rPr>
                  </w:pPr>
                </w:p>
              </w:sdtContent>
            </w:sdt>
            <w:p w14:paraId="217A34EF" w14:textId="77777777" w:rsidR="008D114E" w:rsidRDefault="008D114E" w:rsidP="008D114E"/>
            <w:p w14:paraId="6C1764D2" w14:textId="21B114DD" w:rsidR="008D114E" w:rsidRDefault="00C733F7" w:rsidP="008D114E"/>
          </w:sdtContent>
        </w:sdt>
        <w:p w14:paraId="43D6CB38" w14:textId="438AFE51" w:rsidR="008D114E" w:rsidRDefault="00C733F7" w:rsidP="008D114E"/>
      </w:sdtContent>
    </w:sdt>
    <w:p w14:paraId="1B5712E6" w14:textId="3C0F0479" w:rsidR="008D114E" w:rsidRDefault="008D114E" w:rsidP="008D114E"/>
    <w:p w14:paraId="6840E1EE" w14:textId="77777777" w:rsidR="008D114E" w:rsidRDefault="008D114E">
      <w:r>
        <w:br w:type="page"/>
      </w:r>
    </w:p>
    <w:p w14:paraId="272B6A07" w14:textId="28DA6A14" w:rsidR="008D114E" w:rsidRDefault="008D114E" w:rsidP="008D114E"/>
    <w:p w14:paraId="11A4B16C" w14:textId="77777777" w:rsidR="008D114E" w:rsidRDefault="008D114E" w:rsidP="008D114E">
      <w:pPr>
        <w:pStyle w:val="MUCaseTitle2"/>
      </w:pPr>
      <w:bookmarkStart w:id="10" w:name="CaseRef200309"/>
      <w:bookmarkEnd w:id="10"/>
      <w:r>
        <w:t>4/17 Valg av representant til representantskapet i KomRev Nord</w:t>
      </w:r>
    </w:p>
    <w:p w14:paraId="5E244F57" w14:textId="685CE489" w:rsidR="008D114E" w:rsidRDefault="008D114E" w:rsidP="008D114E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D114E" w14:paraId="0D27BBAD" w14:textId="77777777" w:rsidTr="008D114E">
        <w:tc>
          <w:tcPr>
            <w:tcW w:w="5102" w:type="dxa"/>
            <w:shd w:val="clear" w:color="auto" w:fill="auto"/>
          </w:tcPr>
          <w:p w14:paraId="041EC308" w14:textId="77777777" w:rsidR="008D114E" w:rsidRDefault="008D114E" w:rsidP="008D114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B2CCE9E" w14:textId="77777777" w:rsidR="008D114E" w:rsidRDefault="008D114E" w:rsidP="008D114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0FF4C87" w14:textId="77777777" w:rsidR="008D114E" w:rsidRDefault="008D114E" w:rsidP="008D114E">
            <w:r>
              <w:t>Saknr</w:t>
            </w:r>
          </w:p>
        </w:tc>
      </w:tr>
      <w:tr w:rsidR="008D114E" w14:paraId="50EC1A8B" w14:textId="77777777" w:rsidTr="008D114E">
        <w:tc>
          <w:tcPr>
            <w:tcW w:w="5102" w:type="dxa"/>
            <w:shd w:val="clear" w:color="auto" w:fill="auto"/>
          </w:tcPr>
          <w:p w14:paraId="48578D3A" w14:textId="77777777" w:rsidR="008D114E" w:rsidRDefault="008D114E" w:rsidP="008D114E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61D1B872" w14:textId="77777777" w:rsidR="008D114E" w:rsidRDefault="008D114E" w:rsidP="008D114E">
            <w:r>
              <w:t>09.02.2017</w:t>
            </w:r>
          </w:p>
        </w:tc>
        <w:tc>
          <w:tcPr>
            <w:tcW w:w="1134" w:type="dxa"/>
            <w:shd w:val="clear" w:color="auto" w:fill="auto"/>
          </w:tcPr>
          <w:p w14:paraId="459DC71A" w14:textId="77777777" w:rsidR="008D114E" w:rsidRDefault="008D114E" w:rsidP="008D114E">
            <w:r>
              <w:t>4/17</w:t>
            </w:r>
          </w:p>
        </w:tc>
      </w:tr>
      <w:tr w:rsidR="008D114E" w14:paraId="0D22A25F" w14:textId="77777777" w:rsidTr="008D114E">
        <w:tc>
          <w:tcPr>
            <w:tcW w:w="5102" w:type="dxa"/>
            <w:shd w:val="clear" w:color="auto" w:fill="auto"/>
          </w:tcPr>
          <w:p w14:paraId="0CC32822" w14:textId="77777777" w:rsidR="008D114E" w:rsidRDefault="008D114E" w:rsidP="008D114E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35E74777" w14:textId="77777777" w:rsidR="008D114E" w:rsidRDefault="008D114E" w:rsidP="008D114E">
            <w:r>
              <w:t>16.02.2017</w:t>
            </w:r>
          </w:p>
        </w:tc>
        <w:tc>
          <w:tcPr>
            <w:tcW w:w="1134" w:type="dxa"/>
            <w:shd w:val="clear" w:color="auto" w:fill="auto"/>
          </w:tcPr>
          <w:p w14:paraId="04AD7308" w14:textId="77777777" w:rsidR="008D114E" w:rsidRDefault="008D114E" w:rsidP="008D114E">
            <w:r>
              <w:t>4/17</w:t>
            </w:r>
          </w:p>
        </w:tc>
      </w:tr>
    </w:tbl>
    <w:p w14:paraId="4EB84186" w14:textId="27A4B7B4" w:rsidR="008D114E" w:rsidRDefault="008D114E" w:rsidP="008D114E"/>
    <w:p w14:paraId="75283CB2" w14:textId="626B272C" w:rsidR="008D114E" w:rsidRDefault="008D114E" w:rsidP="008D114E"/>
    <w:sdt>
      <w:sdtPr>
        <w:tag w:val="MU_Tittel"/>
        <w:id w:val="549659705"/>
        <w:placeholder>
          <w:docPart w:val="2D8C0FCE32E648AA82748D425AF58D84"/>
        </w:placeholder>
      </w:sdtPr>
      <w:sdtEndPr/>
      <w:sdtContent>
        <w:p w14:paraId="750A85EA" w14:textId="77777777" w:rsidR="008D114E" w:rsidRDefault="008D114E" w:rsidP="008D114E">
          <w:pPr>
            <w:pStyle w:val="MUTitle"/>
          </w:pPr>
          <w:r>
            <w:t>Formannskapet har behandlet saken i møte 09.02.2017 sak 4/17</w:t>
          </w:r>
        </w:p>
      </w:sdtContent>
    </w:sdt>
    <w:p w14:paraId="43CABE51" w14:textId="012626E3" w:rsidR="008D114E" w:rsidRDefault="008D114E" w:rsidP="008D114E"/>
    <w:sdt>
      <w:sdtPr>
        <w:rPr>
          <w:b w:val="0"/>
          <w:u w:val="none"/>
        </w:rPr>
        <w:alias w:val="Vedtak"/>
        <w:tag w:val="MU_Innstilling"/>
        <w:id w:val="309142144"/>
        <w:placeholder>
          <w:docPart w:val="3D893054A15849A0AF0CF8A59445297A"/>
        </w:placeholder>
      </w:sdtPr>
      <w:sdtEndPr/>
      <w:sdtContent>
        <w:sdt>
          <w:sdtPr>
            <w:rPr>
              <w:b w:val="0"/>
              <w:u w:val="none"/>
            </w:rPr>
            <w:alias w:val="Vedtak for sak 4/17"/>
            <w:tag w:val="HandlingID200308;CaseID200022"/>
            <w:id w:val="1009950750"/>
            <w:placeholder>
              <w:docPart w:val="53F4889A85BD4DBBADF69DA83511C342"/>
            </w:placeholder>
          </w:sdtPr>
          <w:sdtEndPr/>
          <w:sdtContent>
            <w:p w14:paraId="6DC90AFC" w14:textId="77777777" w:rsidR="008D114E" w:rsidRDefault="008D114E" w:rsidP="008D114E">
              <w:pPr>
                <w:pStyle w:val="MUCaseTitle3"/>
              </w:pPr>
              <w:r>
                <w:t>Møtebehandling</w:t>
              </w:r>
            </w:p>
            <w:p w14:paraId="54B74C59" w14:textId="77777777" w:rsidR="008D114E" w:rsidRDefault="008D114E" w:rsidP="008D114E">
              <w:r>
                <w:t>Saken legges fram for kommunestyret uten innstilling.</w:t>
              </w:r>
            </w:p>
            <w:p w14:paraId="16F8D444" w14:textId="77777777" w:rsidR="008D114E" w:rsidRDefault="008D114E" w:rsidP="008D114E"/>
            <w:p w14:paraId="62F3F7B0" w14:textId="77777777" w:rsidR="008D114E" w:rsidRDefault="008D114E" w:rsidP="008D114E">
              <w:pPr>
                <w:pStyle w:val="MUCaseTitle3"/>
              </w:pPr>
              <w:r>
                <w:t>Votering</w:t>
              </w:r>
            </w:p>
            <w:p w14:paraId="4472039D" w14:textId="77777777" w:rsidR="008D114E" w:rsidRDefault="008D114E" w:rsidP="008D114E">
              <w:r>
                <w:t>Enstemmig.</w:t>
              </w:r>
            </w:p>
            <w:p w14:paraId="65016E5B" w14:textId="77777777" w:rsidR="008D114E" w:rsidRDefault="008D114E" w:rsidP="008D114E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-1270847717"/>
                <w:placeholder>
                  <w:docPart w:val="53F4889A85BD4DBBADF69DA83511C342"/>
                </w:placeholder>
              </w:sdtPr>
              <w:sdtEndPr/>
              <w:sdtContent>
                <w:p w14:paraId="02F38E7A" w14:textId="77777777" w:rsidR="008D114E" w:rsidRDefault="008D114E" w:rsidP="008D114E">
                  <w:pPr>
                    <w:pStyle w:val="MUCaseTitle3"/>
                  </w:pPr>
                  <w:r>
                    <w:t xml:space="preserve">Vedtak </w:t>
                  </w:r>
                </w:p>
                <w:p w14:paraId="54AD83A2" w14:textId="77777777" w:rsidR="008D114E" w:rsidRDefault="008D114E" w:rsidP="008D114E">
                  <w:r>
                    <w:t>Saken legges fram for kommunestyret uten innstilling.</w:t>
                  </w:r>
                </w:p>
                <w:p w14:paraId="1F9FC93A" w14:textId="77777777" w:rsidR="008D114E" w:rsidRDefault="00C733F7" w:rsidP="008D114E"/>
              </w:sdtContent>
            </w:sdt>
          </w:sdtContent>
        </w:sdt>
        <w:p w14:paraId="4FF78BB6" w14:textId="77777777" w:rsidR="008D114E" w:rsidRDefault="00C733F7" w:rsidP="008D114E"/>
      </w:sdtContent>
    </w:sdt>
    <w:p w14:paraId="2FAE851E" w14:textId="717DF756" w:rsidR="008D114E" w:rsidRDefault="008D114E" w:rsidP="008D114E"/>
    <w:p w14:paraId="08868978" w14:textId="10CB2CE0" w:rsidR="008D114E" w:rsidRDefault="008D114E" w:rsidP="008D114E"/>
    <w:sdt>
      <w:sdtPr>
        <w:rPr>
          <w:b w:val="0"/>
          <w:u w:val="none"/>
        </w:rPr>
        <w:alias w:val="Vedtak for sak 4/17"/>
        <w:tag w:val="HandlingID200309;CaseID200022"/>
        <w:id w:val="1742906153"/>
        <w:placeholder>
          <w:docPart w:val="DefaultPlaceholder_-1854013440"/>
        </w:placeholder>
      </w:sdtPr>
      <w:sdtEndPr/>
      <w:sdtContent>
        <w:p w14:paraId="51137523" w14:textId="77777777" w:rsidR="008D114E" w:rsidRDefault="008D114E" w:rsidP="008D114E">
          <w:pPr>
            <w:pStyle w:val="MUCaseTitle3"/>
          </w:pPr>
          <w:r>
            <w:t>Møtebehandling</w:t>
          </w:r>
        </w:p>
        <w:p w14:paraId="4C6E7079" w14:textId="74B0877A" w:rsidR="008D114E" w:rsidRDefault="008D114E" w:rsidP="008D114E">
          <w:r>
            <w:t xml:space="preserve">Forslag fra Janne Andreassen: </w:t>
          </w:r>
        </w:p>
        <w:p w14:paraId="334A59D1" w14:textId="5B030753" w:rsidR="008D114E" w:rsidRDefault="00A45B6F" w:rsidP="008D114E">
          <w:r>
            <w:t>Leder av kontrollutvalget velges inn</w:t>
          </w:r>
          <w:r w:rsidR="00E94245">
            <w:t xml:space="preserve"> som Berlevåg kommunes rep</w:t>
          </w:r>
          <w:r w:rsidR="00563228">
            <w:t>r</w:t>
          </w:r>
          <w:r w:rsidR="00E94245">
            <w:t>esentant</w:t>
          </w:r>
          <w:r>
            <w:t xml:space="preserve"> </w:t>
          </w:r>
          <w:r w:rsidR="00E94245">
            <w:t xml:space="preserve">i </w:t>
          </w:r>
          <w:r>
            <w:t>rep</w:t>
          </w:r>
          <w:r w:rsidR="00563228">
            <w:t>r</w:t>
          </w:r>
          <w:r>
            <w:t>esentantskapet til KomRev Nord, nestleder av kontrollutvalget velges som personlig vararepresentant.</w:t>
          </w:r>
        </w:p>
        <w:p w14:paraId="333C3B29" w14:textId="77777777" w:rsidR="008D114E" w:rsidRDefault="008D114E" w:rsidP="008D114E"/>
        <w:p w14:paraId="3005398C" w14:textId="77777777" w:rsidR="008D114E" w:rsidRDefault="008D114E" w:rsidP="008D114E">
          <w:pPr>
            <w:pStyle w:val="MUCaseTitle3"/>
          </w:pPr>
          <w:r>
            <w:t>Votering</w:t>
          </w:r>
        </w:p>
        <w:p w14:paraId="0D0D5646" w14:textId="7D276ED3" w:rsidR="008D114E" w:rsidRDefault="00A45B6F" w:rsidP="008D114E">
          <w:r>
            <w:t>Enstemmig.</w:t>
          </w:r>
        </w:p>
        <w:p w14:paraId="71B9596A" w14:textId="77777777" w:rsidR="008D114E" w:rsidRDefault="008D114E" w:rsidP="008D114E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704684055"/>
            <w:lock w:val="sdtLocked"/>
            <w:placeholder>
              <w:docPart w:val="DefaultPlaceholder_-1854013440"/>
            </w:placeholder>
          </w:sdtPr>
          <w:sdtEndPr/>
          <w:sdtContent>
            <w:p w14:paraId="5D6A4519" w14:textId="77777777" w:rsidR="008D114E" w:rsidRDefault="008D114E" w:rsidP="008D114E">
              <w:pPr>
                <w:pStyle w:val="MUCaseTitle3"/>
              </w:pPr>
              <w:r>
                <w:t xml:space="preserve">Vedtak </w:t>
              </w:r>
            </w:p>
            <w:p w14:paraId="317A192F" w14:textId="158647CF" w:rsidR="00E94245" w:rsidRDefault="00E94245" w:rsidP="00E94245">
              <w:r>
                <w:t>Leder av kontrollutvalget velges inn som Berlevåg kommunes rep</w:t>
              </w:r>
              <w:r w:rsidR="00563228">
                <w:t>r</w:t>
              </w:r>
              <w:r>
                <w:t>esentant i rep</w:t>
              </w:r>
              <w:r w:rsidR="00563228">
                <w:t>r</w:t>
              </w:r>
              <w:r>
                <w:t>esentantskapet til KomRev Nord, nestleder av kontrollutvalget velges som personlig vararepresentant.</w:t>
              </w:r>
            </w:p>
            <w:p w14:paraId="25606966" w14:textId="77777777" w:rsidR="008D114E" w:rsidRDefault="008D114E" w:rsidP="008D114E"/>
            <w:p w14:paraId="78430B6C" w14:textId="61A8D781" w:rsidR="008D114E" w:rsidRDefault="00C733F7" w:rsidP="008D114E"/>
          </w:sdtContent>
        </w:sdt>
        <w:p w14:paraId="5D85475E" w14:textId="464B3CAC" w:rsidR="008D114E" w:rsidRDefault="00C733F7" w:rsidP="008D114E"/>
      </w:sdtContent>
    </w:sdt>
    <w:p w14:paraId="099F0233" w14:textId="751D8CEA" w:rsidR="008D114E" w:rsidRDefault="008D114E" w:rsidP="008D114E"/>
    <w:p w14:paraId="7D7B0E8C" w14:textId="77777777" w:rsidR="008D114E" w:rsidRDefault="008D114E">
      <w:r>
        <w:br w:type="page"/>
      </w:r>
    </w:p>
    <w:p w14:paraId="09B3E220" w14:textId="7966EC25" w:rsidR="008D114E" w:rsidRDefault="008D114E" w:rsidP="008D114E"/>
    <w:p w14:paraId="51337129" w14:textId="77777777" w:rsidR="008D114E" w:rsidRDefault="008D114E" w:rsidP="008D114E">
      <w:pPr>
        <w:pStyle w:val="MUCaseTitle2"/>
      </w:pPr>
      <w:bookmarkStart w:id="11" w:name="CaseRef200319"/>
      <w:bookmarkEnd w:id="11"/>
      <w:r>
        <w:t>5/17 Søknad om kommunal garanti - Berlevåg Eiendomsselskap</w:t>
      </w:r>
    </w:p>
    <w:p w14:paraId="7C7E35E2" w14:textId="7DA0C5A7" w:rsidR="008D114E" w:rsidRDefault="008D114E" w:rsidP="008D114E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D114E" w14:paraId="50EE9DFF" w14:textId="77777777" w:rsidTr="008D114E">
        <w:tc>
          <w:tcPr>
            <w:tcW w:w="5102" w:type="dxa"/>
            <w:shd w:val="clear" w:color="auto" w:fill="auto"/>
          </w:tcPr>
          <w:p w14:paraId="3B5C6F97" w14:textId="77777777" w:rsidR="008D114E" w:rsidRDefault="008D114E" w:rsidP="008D114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431D868" w14:textId="77777777" w:rsidR="008D114E" w:rsidRDefault="008D114E" w:rsidP="008D114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74804D7" w14:textId="77777777" w:rsidR="008D114E" w:rsidRDefault="008D114E" w:rsidP="008D114E">
            <w:r>
              <w:t>Saknr</w:t>
            </w:r>
          </w:p>
        </w:tc>
      </w:tr>
      <w:tr w:rsidR="008D114E" w14:paraId="61E7D475" w14:textId="77777777" w:rsidTr="008D114E">
        <w:tc>
          <w:tcPr>
            <w:tcW w:w="5102" w:type="dxa"/>
            <w:shd w:val="clear" w:color="auto" w:fill="auto"/>
          </w:tcPr>
          <w:p w14:paraId="6D301D12" w14:textId="77777777" w:rsidR="008D114E" w:rsidRDefault="008D114E" w:rsidP="008D114E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69D828C8" w14:textId="77777777" w:rsidR="008D114E" w:rsidRDefault="008D114E" w:rsidP="008D114E">
            <w:r>
              <w:t>09.02.2017</w:t>
            </w:r>
          </w:p>
        </w:tc>
        <w:tc>
          <w:tcPr>
            <w:tcW w:w="1134" w:type="dxa"/>
            <w:shd w:val="clear" w:color="auto" w:fill="auto"/>
          </w:tcPr>
          <w:p w14:paraId="24A17A91" w14:textId="77777777" w:rsidR="008D114E" w:rsidRDefault="008D114E" w:rsidP="008D114E">
            <w:r>
              <w:t>5/17</w:t>
            </w:r>
          </w:p>
        </w:tc>
      </w:tr>
      <w:tr w:rsidR="008D114E" w14:paraId="117BDC8A" w14:textId="77777777" w:rsidTr="008D114E">
        <w:tc>
          <w:tcPr>
            <w:tcW w:w="5102" w:type="dxa"/>
            <w:shd w:val="clear" w:color="auto" w:fill="auto"/>
          </w:tcPr>
          <w:p w14:paraId="15CE66CC" w14:textId="77777777" w:rsidR="008D114E" w:rsidRDefault="008D114E" w:rsidP="008D114E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2A4A4EDE" w14:textId="77777777" w:rsidR="008D114E" w:rsidRDefault="008D114E" w:rsidP="008D114E">
            <w:r>
              <w:t>16.02.2017</w:t>
            </w:r>
          </w:p>
        </w:tc>
        <w:tc>
          <w:tcPr>
            <w:tcW w:w="1134" w:type="dxa"/>
            <w:shd w:val="clear" w:color="auto" w:fill="auto"/>
          </w:tcPr>
          <w:p w14:paraId="7FC05B4F" w14:textId="77777777" w:rsidR="008D114E" w:rsidRDefault="008D114E" w:rsidP="008D114E">
            <w:r>
              <w:t>5/17</w:t>
            </w:r>
          </w:p>
        </w:tc>
      </w:tr>
    </w:tbl>
    <w:p w14:paraId="1BCB982C" w14:textId="32011C72" w:rsidR="008D114E" w:rsidRDefault="008D114E" w:rsidP="008D114E"/>
    <w:p w14:paraId="6FAD139C" w14:textId="683BE029" w:rsidR="008D114E" w:rsidRDefault="008D114E" w:rsidP="008D114E"/>
    <w:sdt>
      <w:sdtPr>
        <w:tag w:val="MU_Tittel"/>
        <w:id w:val="107863051"/>
        <w:placeholder>
          <w:docPart w:val="9935809DFE974BD29F44909191CB5E6B"/>
        </w:placeholder>
      </w:sdtPr>
      <w:sdtEndPr/>
      <w:sdtContent>
        <w:p w14:paraId="78389ADD" w14:textId="77777777" w:rsidR="008D114E" w:rsidRDefault="008D114E" w:rsidP="008D114E">
          <w:pPr>
            <w:pStyle w:val="MUTitle"/>
          </w:pPr>
          <w:r>
            <w:t>Formannskapet har behandlet saken i møte 09.02.2017 sak 5/17</w:t>
          </w:r>
        </w:p>
      </w:sdtContent>
    </w:sdt>
    <w:p w14:paraId="5C137CB4" w14:textId="2E06B192" w:rsidR="008D114E" w:rsidRDefault="008D114E" w:rsidP="008D114E"/>
    <w:sdt>
      <w:sdtPr>
        <w:rPr>
          <w:b w:val="0"/>
          <w:u w:val="none"/>
        </w:rPr>
        <w:alias w:val="Vedtak"/>
        <w:tag w:val="MU_Innstilling"/>
        <w:id w:val="-2026549894"/>
        <w:placeholder>
          <w:docPart w:val="8EFE58EDC14446D793A5E103D7D2175E"/>
        </w:placeholder>
      </w:sdtPr>
      <w:sdtEndPr/>
      <w:sdtContent>
        <w:sdt>
          <w:sdtPr>
            <w:rPr>
              <w:b w:val="0"/>
              <w:u w:val="none"/>
            </w:rPr>
            <w:alias w:val="Vedtak for sak 5/17"/>
            <w:tag w:val="HandlingID200318;CaseID200041"/>
            <w:id w:val="-985001342"/>
            <w:placeholder>
              <w:docPart w:val="259C4180941F4F8298B4834C2BBFA397"/>
            </w:placeholder>
          </w:sdtPr>
          <w:sdtEndPr/>
          <w:sdtContent>
            <w:p w14:paraId="4739ED55" w14:textId="77777777" w:rsidR="008D114E" w:rsidRDefault="008D114E" w:rsidP="008D114E">
              <w:pPr>
                <w:pStyle w:val="MUCaseTitle3"/>
              </w:pPr>
              <w:r>
                <w:t>Møtebehandling</w:t>
              </w:r>
            </w:p>
            <w:p w14:paraId="1452C12E" w14:textId="77777777" w:rsidR="008D114E" w:rsidRDefault="008D114E" w:rsidP="008D114E"/>
            <w:p w14:paraId="45C9B962" w14:textId="77777777" w:rsidR="008D114E" w:rsidRDefault="008D114E" w:rsidP="008D114E"/>
            <w:p w14:paraId="66D9BCDD" w14:textId="77777777" w:rsidR="008D114E" w:rsidRDefault="008D114E" w:rsidP="008D114E">
              <w:pPr>
                <w:pStyle w:val="MUCaseTitle3"/>
              </w:pPr>
              <w:r>
                <w:t>Votering</w:t>
              </w:r>
            </w:p>
            <w:p w14:paraId="4A2F6970" w14:textId="77777777" w:rsidR="008D114E" w:rsidRDefault="008D114E" w:rsidP="008D114E">
              <w:r>
                <w:t>Enstemmig.</w:t>
              </w:r>
            </w:p>
            <w:p w14:paraId="17ECD0E5" w14:textId="77777777" w:rsidR="008D114E" w:rsidRDefault="008D114E" w:rsidP="008D114E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-1572277042"/>
                <w:placeholder>
                  <w:docPart w:val="259C4180941F4F8298B4834C2BBFA397"/>
                </w:placeholder>
              </w:sdtPr>
              <w:sdtEndPr/>
              <w:sdtContent>
                <w:p w14:paraId="7316A78C" w14:textId="77777777" w:rsidR="008D114E" w:rsidRDefault="008D114E" w:rsidP="008D114E">
                  <w:pPr>
                    <w:pStyle w:val="MUCaseTitle3"/>
                  </w:pPr>
                  <w:r>
                    <w:t xml:space="preserve">Vedtak </w:t>
                  </w:r>
                </w:p>
                <w:sdt>
                  <w:sdtPr>
                    <w:rPr>
                      <w:rFonts w:cs="Arial"/>
                    </w:rPr>
                    <w:alias w:val="Forslag til vedtak/Innstilling"/>
                    <w:tag w:val="MU_Innstilling"/>
                    <w:id w:val="1547562249"/>
                    <w:placeholder>
                      <w:docPart w:val="5A7B6168EB4C4AAEA28962C573D7A485"/>
                    </w:placeholder>
                  </w:sdtPr>
                  <w:sdtEndPr/>
                  <w:sdtContent>
                    <w:p w14:paraId="47269534" w14:textId="14928430" w:rsidR="008D114E" w:rsidRDefault="00A45B6F" w:rsidP="008D114E">
                      <w:r>
                        <w:t>Berlevåg kommune garanterer for refinasiering av lån i Kommunbanken på inntil kr 2 600 000,- som tas opp av Berlevåg Eiendomsselskap AS</w:t>
                      </w:r>
                      <w:r w:rsidR="008D114E">
                        <w:t>.</w:t>
                      </w:r>
                    </w:p>
                    <w:p w14:paraId="2E36C2BC" w14:textId="77777777" w:rsidR="008D114E" w:rsidRDefault="00C733F7" w:rsidP="008D114E">
                      <w:pPr>
                        <w:rPr>
                          <w:rFonts w:cs="Arial"/>
                        </w:rPr>
                      </w:pPr>
                    </w:p>
                  </w:sdtContent>
                </w:sdt>
                <w:p w14:paraId="05D96DC8" w14:textId="77777777" w:rsidR="008D114E" w:rsidRDefault="008D114E" w:rsidP="008D114E"/>
                <w:p w14:paraId="01555013" w14:textId="77777777" w:rsidR="008D114E" w:rsidRDefault="00C733F7" w:rsidP="008D114E"/>
              </w:sdtContent>
            </w:sdt>
          </w:sdtContent>
        </w:sdt>
        <w:p w14:paraId="40EDA824" w14:textId="77777777" w:rsidR="008D114E" w:rsidRDefault="00C733F7" w:rsidP="008D114E"/>
      </w:sdtContent>
    </w:sdt>
    <w:p w14:paraId="51D6F106" w14:textId="56510F4D" w:rsidR="008D114E" w:rsidRDefault="008D114E" w:rsidP="008D114E"/>
    <w:p w14:paraId="7EC4D05E" w14:textId="18519FF1" w:rsidR="008D114E" w:rsidRDefault="008D114E" w:rsidP="008D114E"/>
    <w:sdt>
      <w:sdtPr>
        <w:rPr>
          <w:b w:val="0"/>
          <w:u w:val="none"/>
        </w:rPr>
        <w:alias w:val="Vedtak for sak 5/17"/>
        <w:tag w:val="HandlingID200319;CaseID200041"/>
        <w:id w:val="2033458173"/>
        <w:placeholder>
          <w:docPart w:val="DefaultPlaceholder_-1854013440"/>
        </w:placeholder>
      </w:sdtPr>
      <w:sdtEndPr/>
      <w:sdtContent>
        <w:p w14:paraId="6670FF25" w14:textId="77777777" w:rsidR="008D114E" w:rsidRDefault="008D114E" w:rsidP="008D114E">
          <w:pPr>
            <w:pStyle w:val="MUCaseTitle3"/>
          </w:pPr>
          <w:r>
            <w:t>Møtebehandling</w:t>
          </w:r>
        </w:p>
        <w:p w14:paraId="0E7DB9CE" w14:textId="77777777" w:rsidR="008D114E" w:rsidRDefault="008D114E" w:rsidP="008D114E"/>
        <w:p w14:paraId="0E34C408" w14:textId="77777777" w:rsidR="008D114E" w:rsidRDefault="008D114E" w:rsidP="008D114E"/>
        <w:p w14:paraId="7A70ACEF" w14:textId="77777777" w:rsidR="008D114E" w:rsidRDefault="008D114E" w:rsidP="008D114E">
          <w:pPr>
            <w:pStyle w:val="MUCaseTitle3"/>
          </w:pPr>
          <w:r>
            <w:t>Votering</w:t>
          </w:r>
        </w:p>
        <w:p w14:paraId="1DA988E9" w14:textId="525AA2C4" w:rsidR="008D114E" w:rsidRDefault="00A45B6F" w:rsidP="008D114E">
          <w:r>
            <w:t>Enstemmig.</w:t>
          </w:r>
        </w:p>
        <w:p w14:paraId="32DA8D29" w14:textId="77777777" w:rsidR="008D114E" w:rsidRDefault="008D114E" w:rsidP="008D114E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225642739"/>
            <w:lock w:val="sdtLocked"/>
            <w:placeholder>
              <w:docPart w:val="DefaultPlaceholder_-1854013440"/>
            </w:placeholder>
          </w:sdtPr>
          <w:sdtEndPr/>
          <w:sdtContent>
            <w:p w14:paraId="0A8CF5EC" w14:textId="77777777" w:rsidR="008D114E" w:rsidRDefault="008D114E" w:rsidP="008D114E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</w:rPr>
                <w:alias w:val="Forslag til vedtak/Innstilling"/>
                <w:tag w:val="MU_Innstilling"/>
                <w:id w:val="36630777"/>
                <w:placeholder>
                  <w:docPart w:val="6CA7CC7909D5429EB9C415A1738CD769"/>
                </w:placeholder>
              </w:sdtPr>
              <w:sdtEndPr/>
              <w:sdtContent>
                <w:p w14:paraId="74876075" w14:textId="77777777" w:rsidR="00A45B6F" w:rsidRDefault="00A45B6F" w:rsidP="00A45B6F">
                  <w:r>
                    <w:t>Berlevåg kommune garanterer for refinasiering av lån i Kommunbanken på inntil kr 2 600 000,- som tas opp av Berlevåg Eiendomsselskap AS.</w:t>
                  </w:r>
                </w:p>
                <w:p w14:paraId="088C6976" w14:textId="77777777" w:rsidR="00A45B6F" w:rsidRDefault="00C733F7" w:rsidP="00A45B6F">
                  <w:pPr>
                    <w:rPr>
                      <w:rFonts w:cs="Arial"/>
                    </w:rPr>
                  </w:pPr>
                </w:p>
              </w:sdtContent>
            </w:sdt>
            <w:p w14:paraId="7A002DFF" w14:textId="77777777" w:rsidR="008D114E" w:rsidRDefault="008D114E" w:rsidP="008D114E"/>
            <w:p w14:paraId="455275B9" w14:textId="142F69F2" w:rsidR="008D114E" w:rsidRDefault="00C733F7" w:rsidP="008D114E"/>
          </w:sdtContent>
        </w:sdt>
        <w:p w14:paraId="0E719A40" w14:textId="4F6364C1" w:rsidR="008D114E" w:rsidRDefault="00C733F7" w:rsidP="008D114E"/>
      </w:sdtContent>
    </w:sdt>
    <w:p w14:paraId="05B818AF" w14:textId="26A9EAF2" w:rsidR="008D114E" w:rsidRDefault="008D114E" w:rsidP="008D114E"/>
    <w:p w14:paraId="0B9EDB56" w14:textId="77777777" w:rsidR="008D114E" w:rsidRDefault="008D114E">
      <w:r>
        <w:br w:type="page"/>
      </w:r>
    </w:p>
    <w:p w14:paraId="5FA713B0" w14:textId="21B050D7" w:rsidR="008D114E" w:rsidRDefault="008D114E" w:rsidP="008D114E"/>
    <w:p w14:paraId="3016366B" w14:textId="77777777" w:rsidR="008D114E" w:rsidRDefault="008D114E" w:rsidP="008D114E">
      <w:pPr>
        <w:pStyle w:val="MUCaseTitle2"/>
      </w:pPr>
      <w:bookmarkStart w:id="12" w:name="CaseRef200322"/>
      <w:bookmarkEnd w:id="12"/>
      <w:r>
        <w:t>6/17 Planstrategi for Berlevåg kommune</w:t>
      </w:r>
    </w:p>
    <w:p w14:paraId="0419FAB0" w14:textId="4B15D8B0" w:rsidR="008D114E" w:rsidRDefault="008D114E" w:rsidP="008D114E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D114E" w14:paraId="73B4643F" w14:textId="77777777" w:rsidTr="008D114E">
        <w:tc>
          <w:tcPr>
            <w:tcW w:w="5102" w:type="dxa"/>
            <w:shd w:val="clear" w:color="auto" w:fill="auto"/>
          </w:tcPr>
          <w:p w14:paraId="5324E77E" w14:textId="77777777" w:rsidR="008D114E" w:rsidRDefault="008D114E" w:rsidP="008D114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9D1A1BE" w14:textId="77777777" w:rsidR="008D114E" w:rsidRDefault="008D114E" w:rsidP="008D114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A36CF1E" w14:textId="77777777" w:rsidR="008D114E" w:rsidRDefault="008D114E" w:rsidP="008D114E">
            <w:r>
              <w:t>Saknr</w:t>
            </w:r>
          </w:p>
        </w:tc>
      </w:tr>
      <w:tr w:rsidR="008D114E" w14:paraId="123E7D6F" w14:textId="77777777" w:rsidTr="008D114E">
        <w:tc>
          <w:tcPr>
            <w:tcW w:w="5102" w:type="dxa"/>
            <w:shd w:val="clear" w:color="auto" w:fill="auto"/>
          </w:tcPr>
          <w:p w14:paraId="6A76C77C" w14:textId="77777777" w:rsidR="008D114E" w:rsidRDefault="008D114E" w:rsidP="008D114E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69CFD0F6" w14:textId="77777777" w:rsidR="008D114E" w:rsidRDefault="008D114E" w:rsidP="008D114E">
            <w:r>
              <w:t>09.02.2017</w:t>
            </w:r>
          </w:p>
        </w:tc>
        <w:tc>
          <w:tcPr>
            <w:tcW w:w="1134" w:type="dxa"/>
            <w:shd w:val="clear" w:color="auto" w:fill="auto"/>
          </w:tcPr>
          <w:p w14:paraId="6490634D" w14:textId="77777777" w:rsidR="008D114E" w:rsidRDefault="008D114E" w:rsidP="008D114E">
            <w:r>
              <w:t>6/17</w:t>
            </w:r>
          </w:p>
        </w:tc>
      </w:tr>
      <w:tr w:rsidR="008D114E" w14:paraId="540AE5FB" w14:textId="77777777" w:rsidTr="008D114E">
        <w:tc>
          <w:tcPr>
            <w:tcW w:w="5102" w:type="dxa"/>
            <w:shd w:val="clear" w:color="auto" w:fill="auto"/>
          </w:tcPr>
          <w:p w14:paraId="025EB37D" w14:textId="77777777" w:rsidR="008D114E" w:rsidRDefault="008D114E" w:rsidP="008D114E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061883AD" w14:textId="77777777" w:rsidR="008D114E" w:rsidRDefault="008D114E" w:rsidP="008D114E">
            <w:r>
              <w:t>16.02.2017</w:t>
            </w:r>
          </w:p>
        </w:tc>
        <w:tc>
          <w:tcPr>
            <w:tcW w:w="1134" w:type="dxa"/>
            <w:shd w:val="clear" w:color="auto" w:fill="auto"/>
          </w:tcPr>
          <w:p w14:paraId="75803F57" w14:textId="77777777" w:rsidR="008D114E" w:rsidRDefault="008D114E" w:rsidP="008D114E">
            <w:r>
              <w:t>6/17</w:t>
            </w:r>
          </w:p>
        </w:tc>
      </w:tr>
    </w:tbl>
    <w:p w14:paraId="2026B513" w14:textId="3B0DFADE" w:rsidR="008D114E" w:rsidRDefault="008D114E" w:rsidP="008D114E"/>
    <w:p w14:paraId="225DF7AF" w14:textId="495833F6" w:rsidR="008D114E" w:rsidRDefault="008D114E" w:rsidP="008D114E"/>
    <w:sdt>
      <w:sdtPr>
        <w:tag w:val="MU_Tittel"/>
        <w:id w:val="698048984"/>
        <w:placeholder>
          <w:docPart w:val="22DBC835CB064878B25ABE39AF4B82D7"/>
        </w:placeholder>
      </w:sdtPr>
      <w:sdtEndPr/>
      <w:sdtContent>
        <w:p w14:paraId="740F8F1E" w14:textId="77777777" w:rsidR="008D114E" w:rsidRDefault="008D114E" w:rsidP="008D114E">
          <w:pPr>
            <w:pStyle w:val="MUTitle"/>
          </w:pPr>
          <w:r>
            <w:t>Formannskapet har behandlet saken i møte 09.02.2017 sak 6/17</w:t>
          </w:r>
        </w:p>
      </w:sdtContent>
    </w:sdt>
    <w:p w14:paraId="57CE3211" w14:textId="2562A9BA" w:rsidR="008D114E" w:rsidRDefault="008D114E" w:rsidP="008D114E"/>
    <w:sdt>
      <w:sdtPr>
        <w:rPr>
          <w:b w:val="0"/>
          <w:u w:val="none"/>
        </w:rPr>
        <w:alias w:val="Vedtak"/>
        <w:tag w:val="MU_Innstilling"/>
        <w:id w:val="2104768849"/>
        <w:placeholder>
          <w:docPart w:val="65A39E5A847F4011A2C444B5B22723C0"/>
        </w:placeholder>
      </w:sdtPr>
      <w:sdtEndPr/>
      <w:sdtContent>
        <w:sdt>
          <w:sdtPr>
            <w:rPr>
              <w:b w:val="0"/>
              <w:u w:val="none"/>
            </w:rPr>
            <w:alias w:val="Vedtak for sak 6/17"/>
            <w:tag w:val="HandlingID200321;CaseID200074"/>
            <w:id w:val="-2050746183"/>
            <w:placeholder>
              <w:docPart w:val="BF695E3A9BC6403C8E753E49A3D294B4"/>
            </w:placeholder>
          </w:sdtPr>
          <w:sdtEndPr/>
          <w:sdtContent>
            <w:p w14:paraId="1490CEDE" w14:textId="77777777" w:rsidR="008D114E" w:rsidRDefault="008D114E" w:rsidP="008D114E">
              <w:pPr>
                <w:pStyle w:val="MUCaseTitle3"/>
              </w:pPr>
              <w:r>
                <w:t>Møtebehandling</w:t>
              </w:r>
            </w:p>
            <w:p w14:paraId="125CD133" w14:textId="77777777" w:rsidR="008D114E" w:rsidRDefault="008D114E" w:rsidP="008D114E"/>
            <w:p w14:paraId="0DD24DFF" w14:textId="77777777" w:rsidR="008D114E" w:rsidRDefault="008D114E" w:rsidP="008D114E"/>
            <w:p w14:paraId="5806F984" w14:textId="77777777" w:rsidR="008D114E" w:rsidRDefault="008D114E" w:rsidP="008D114E">
              <w:pPr>
                <w:pStyle w:val="MUCaseTitle3"/>
              </w:pPr>
              <w:r>
                <w:t>Votering</w:t>
              </w:r>
            </w:p>
            <w:p w14:paraId="1E9F1A8A" w14:textId="77777777" w:rsidR="008D114E" w:rsidRDefault="008D114E" w:rsidP="008D114E">
              <w:r>
                <w:t>Enstemmig.</w:t>
              </w:r>
            </w:p>
            <w:p w14:paraId="58C9F4F3" w14:textId="77777777" w:rsidR="008D114E" w:rsidRDefault="008D114E" w:rsidP="008D114E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381447852"/>
                <w:placeholder>
                  <w:docPart w:val="BF695E3A9BC6403C8E753E49A3D294B4"/>
                </w:placeholder>
              </w:sdtPr>
              <w:sdtEndPr/>
              <w:sdtContent>
                <w:p w14:paraId="56C6FFCB" w14:textId="77777777" w:rsidR="008D114E" w:rsidRDefault="008D114E" w:rsidP="008D114E">
                  <w:pPr>
                    <w:pStyle w:val="MUCaseTitle3"/>
                  </w:pPr>
                  <w:r>
                    <w:t xml:space="preserve">Vedtak </w:t>
                  </w:r>
                </w:p>
                <w:sdt>
                  <w:sdtPr>
                    <w:rPr>
                      <w:rFonts w:cs="Arial"/>
                    </w:rPr>
                    <w:alias w:val="Forslag til vedtak/Innstilling"/>
                    <w:tag w:val="MU_Innstilling"/>
                    <w:id w:val="778996012"/>
                    <w:placeholder>
                      <w:docPart w:val="3E4291CCC67F499DBFD9DBF67073C47C"/>
                    </w:placeholder>
                  </w:sdtPr>
                  <w:sdtEndPr/>
                  <w:sdtContent>
                    <w:p w14:paraId="2B4FEFB4" w14:textId="77777777" w:rsidR="008D114E" w:rsidRDefault="008D114E" w:rsidP="008D114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Planstrategi for Berlevåg kommune vedtas.</w:t>
                      </w:r>
                    </w:p>
                  </w:sdtContent>
                </w:sdt>
                <w:p w14:paraId="34ABA7E1" w14:textId="77777777" w:rsidR="008D114E" w:rsidRDefault="00C733F7" w:rsidP="008D114E"/>
              </w:sdtContent>
            </w:sdt>
          </w:sdtContent>
        </w:sdt>
        <w:p w14:paraId="38543443" w14:textId="77777777" w:rsidR="008D114E" w:rsidRDefault="00C733F7" w:rsidP="008D114E"/>
      </w:sdtContent>
    </w:sdt>
    <w:p w14:paraId="5515FFC3" w14:textId="77876E30" w:rsidR="008D114E" w:rsidRDefault="008D114E" w:rsidP="008D114E"/>
    <w:p w14:paraId="219B319C" w14:textId="32C7EEDB" w:rsidR="008D114E" w:rsidRDefault="008D114E" w:rsidP="008D114E"/>
    <w:sdt>
      <w:sdtPr>
        <w:rPr>
          <w:b w:val="0"/>
          <w:u w:val="none"/>
        </w:rPr>
        <w:alias w:val="Vedtak for sak 6/17"/>
        <w:tag w:val="HandlingID200322;CaseID200074"/>
        <w:id w:val="-96713635"/>
        <w:placeholder>
          <w:docPart w:val="DefaultPlaceholder_-1854013440"/>
        </w:placeholder>
      </w:sdtPr>
      <w:sdtEndPr/>
      <w:sdtContent>
        <w:p w14:paraId="42942174" w14:textId="77777777" w:rsidR="008D114E" w:rsidRDefault="008D114E" w:rsidP="008D114E">
          <w:pPr>
            <w:pStyle w:val="MUCaseTitle3"/>
          </w:pPr>
          <w:r>
            <w:t>Møtebehandling</w:t>
          </w:r>
        </w:p>
        <w:p w14:paraId="627E176C" w14:textId="77777777" w:rsidR="008D114E" w:rsidRDefault="008D114E" w:rsidP="008D114E"/>
        <w:p w14:paraId="52121490" w14:textId="77777777" w:rsidR="008D114E" w:rsidRDefault="008D114E" w:rsidP="008D114E"/>
        <w:p w14:paraId="76FAD680" w14:textId="77777777" w:rsidR="008D114E" w:rsidRDefault="008D114E" w:rsidP="008D114E">
          <w:pPr>
            <w:pStyle w:val="MUCaseTitle3"/>
          </w:pPr>
          <w:r>
            <w:t>Votering</w:t>
          </w:r>
        </w:p>
        <w:p w14:paraId="778BC349" w14:textId="1E7D1465" w:rsidR="008D114E" w:rsidRDefault="00A45B6F" w:rsidP="008D114E">
          <w:r>
            <w:t>Enstemmig.</w:t>
          </w:r>
        </w:p>
        <w:p w14:paraId="0EA595B5" w14:textId="77777777" w:rsidR="008D114E" w:rsidRDefault="008D114E" w:rsidP="008D114E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497657999"/>
            <w:lock w:val="sdtLocked"/>
            <w:placeholder>
              <w:docPart w:val="DefaultPlaceholder_-1854013440"/>
            </w:placeholder>
          </w:sdtPr>
          <w:sdtEndPr/>
          <w:sdtContent>
            <w:p w14:paraId="4E64A4EC" w14:textId="77777777" w:rsidR="008D114E" w:rsidRDefault="008D114E" w:rsidP="008D114E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</w:rPr>
                <w:alias w:val="Forslag til vedtak/Innstilling"/>
                <w:tag w:val="MU_Innstilling"/>
                <w:id w:val="-1192750441"/>
                <w:placeholder>
                  <w:docPart w:val="C92CA777774B49E4A33A35221FD81749"/>
                </w:placeholder>
              </w:sdtPr>
              <w:sdtEndPr/>
              <w:sdtContent>
                <w:p w14:paraId="326DCEC3" w14:textId="77777777" w:rsidR="00A45B6F" w:rsidRDefault="00A45B6F" w:rsidP="00A45B6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Planstrategi for Berlevåg kommune vedtas.</w:t>
                  </w:r>
                </w:p>
              </w:sdtContent>
            </w:sdt>
            <w:p w14:paraId="4E700912" w14:textId="77777777" w:rsidR="008D114E" w:rsidRDefault="008D114E" w:rsidP="008D114E"/>
            <w:p w14:paraId="71C1225A" w14:textId="400301FC" w:rsidR="008D114E" w:rsidRDefault="00C733F7" w:rsidP="008D114E"/>
          </w:sdtContent>
        </w:sdt>
        <w:p w14:paraId="3B230D64" w14:textId="331D2AE3" w:rsidR="008D114E" w:rsidRDefault="00C733F7" w:rsidP="008D114E"/>
      </w:sdtContent>
    </w:sdt>
    <w:p w14:paraId="3BC677ED" w14:textId="594A852F" w:rsidR="008D114E" w:rsidRDefault="008D114E" w:rsidP="008D114E"/>
    <w:p w14:paraId="389D3EF5" w14:textId="77777777" w:rsidR="008D114E" w:rsidRDefault="008D114E">
      <w:r>
        <w:br w:type="page"/>
      </w:r>
    </w:p>
    <w:p w14:paraId="1AE44833" w14:textId="170482EE" w:rsidR="008D114E" w:rsidRDefault="008D114E" w:rsidP="008D114E"/>
    <w:p w14:paraId="6629EC38" w14:textId="77777777" w:rsidR="008D114E" w:rsidRDefault="008D114E" w:rsidP="008D114E">
      <w:pPr>
        <w:pStyle w:val="MUCaseTitle2"/>
      </w:pPr>
      <w:bookmarkStart w:id="13" w:name="CaseRef200326"/>
      <w:bookmarkEnd w:id="13"/>
      <w:r>
        <w:t>7/17 Evaluering av Næringsutvalget i Berlevåg kommune</w:t>
      </w:r>
    </w:p>
    <w:p w14:paraId="231F95D7" w14:textId="0929C28F" w:rsidR="008D114E" w:rsidRDefault="008D114E" w:rsidP="008D114E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D114E" w14:paraId="71FE05EC" w14:textId="77777777" w:rsidTr="008D114E">
        <w:tc>
          <w:tcPr>
            <w:tcW w:w="5102" w:type="dxa"/>
            <w:shd w:val="clear" w:color="auto" w:fill="auto"/>
          </w:tcPr>
          <w:p w14:paraId="33B6B0F4" w14:textId="77777777" w:rsidR="008D114E" w:rsidRDefault="008D114E" w:rsidP="008D114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2AF4907" w14:textId="77777777" w:rsidR="008D114E" w:rsidRDefault="008D114E" w:rsidP="008D114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991307E" w14:textId="77777777" w:rsidR="008D114E" w:rsidRDefault="008D114E" w:rsidP="008D114E">
            <w:r>
              <w:t>Saknr</w:t>
            </w:r>
          </w:p>
        </w:tc>
      </w:tr>
      <w:tr w:rsidR="008D114E" w14:paraId="398BEC73" w14:textId="77777777" w:rsidTr="008D114E">
        <w:tc>
          <w:tcPr>
            <w:tcW w:w="5102" w:type="dxa"/>
            <w:shd w:val="clear" w:color="auto" w:fill="auto"/>
          </w:tcPr>
          <w:p w14:paraId="39362FC3" w14:textId="77777777" w:rsidR="008D114E" w:rsidRDefault="008D114E" w:rsidP="008D114E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6ED31D96" w14:textId="77777777" w:rsidR="008D114E" w:rsidRDefault="008D114E" w:rsidP="008D114E">
            <w:r>
              <w:t>09.02.2017</w:t>
            </w:r>
          </w:p>
        </w:tc>
        <w:tc>
          <w:tcPr>
            <w:tcW w:w="1134" w:type="dxa"/>
            <w:shd w:val="clear" w:color="auto" w:fill="auto"/>
          </w:tcPr>
          <w:p w14:paraId="3422E3DA" w14:textId="77777777" w:rsidR="008D114E" w:rsidRDefault="008D114E" w:rsidP="008D114E">
            <w:r>
              <w:t>7/17</w:t>
            </w:r>
          </w:p>
        </w:tc>
      </w:tr>
      <w:tr w:rsidR="008D114E" w14:paraId="68F5B44B" w14:textId="77777777" w:rsidTr="008D114E">
        <w:tc>
          <w:tcPr>
            <w:tcW w:w="5102" w:type="dxa"/>
            <w:shd w:val="clear" w:color="auto" w:fill="auto"/>
          </w:tcPr>
          <w:p w14:paraId="47FAD1D7" w14:textId="77777777" w:rsidR="008D114E" w:rsidRDefault="008D114E" w:rsidP="008D114E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7C510BAE" w14:textId="77777777" w:rsidR="008D114E" w:rsidRDefault="008D114E" w:rsidP="008D114E">
            <w:r>
              <w:t>16.02.2017</w:t>
            </w:r>
          </w:p>
        </w:tc>
        <w:tc>
          <w:tcPr>
            <w:tcW w:w="1134" w:type="dxa"/>
            <w:shd w:val="clear" w:color="auto" w:fill="auto"/>
          </w:tcPr>
          <w:p w14:paraId="4C3A059A" w14:textId="77777777" w:rsidR="008D114E" w:rsidRDefault="008D114E" w:rsidP="008D114E">
            <w:r>
              <w:t>7/17</w:t>
            </w:r>
          </w:p>
        </w:tc>
      </w:tr>
    </w:tbl>
    <w:p w14:paraId="2219A325" w14:textId="6FEC1F51" w:rsidR="008D114E" w:rsidRDefault="008D114E" w:rsidP="008D114E"/>
    <w:p w14:paraId="507A4BA7" w14:textId="45815963" w:rsidR="008D114E" w:rsidRDefault="008D114E" w:rsidP="008D114E"/>
    <w:sdt>
      <w:sdtPr>
        <w:tag w:val="MU_Tittel"/>
        <w:id w:val="1270284698"/>
        <w:placeholder>
          <w:docPart w:val="51200A46CD1048A78C43A6A5399C9B2F"/>
        </w:placeholder>
      </w:sdtPr>
      <w:sdtEndPr/>
      <w:sdtContent>
        <w:p w14:paraId="60368CD9" w14:textId="77777777" w:rsidR="008D114E" w:rsidRDefault="008D114E" w:rsidP="008D114E">
          <w:pPr>
            <w:pStyle w:val="MUTitle"/>
          </w:pPr>
          <w:r>
            <w:t>Formannskapet har behandlet saken i møte 09.02.2017 sak 7/17</w:t>
          </w:r>
        </w:p>
      </w:sdtContent>
    </w:sdt>
    <w:p w14:paraId="0E4F0183" w14:textId="5D304E8C" w:rsidR="008D114E" w:rsidRDefault="008D114E" w:rsidP="008D114E"/>
    <w:sdt>
      <w:sdtPr>
        <w:rPr>
          <w:b w:val="0"/>
          <w:u w:val="none"/>
        </w:rPr>
        <w:alias w:val="Vedtak"/>
        <w:tag w:val="MU_Innstilling"/>
        <w:id w:val="892385589"/>
        <w:placeholder>
          <w:docPart w:val="78B0A7FAB1F64AF3922F4B63BB840381"/>
        </w:placeholder>
      </w:sdtPr>
      <w:sdtEndPr/>
      <w:sdtContent>
        <w:sdt>
          <w:sdtPr>
            <w:rPr>
              <w:b w:val="0"/>
              <w:u w:val="none"/>
            </w:rPr>
            <w:alias w:val="Vedtak for sak 7/17"/>
            <w:tag w:val="HandlingID200325;CaseID200075"/>
            <w:id w:val="1374119924"/>
            <w:placeholder>
              <w:docPart w:val="9063FE04520E4EB3ADE4C1BA2EFF8A93"/>
            </w:placeholder>
          </w:sdtPr>
          <w:sdtEndPr/>
          <w:sdtContent>
            <w:p w14:paraId="457C673B" w14:textId="77777777" w:rsidR="008D114E" w:rsidRDefault="008D114E" w:rsidP="008D114E">
              <w:pPr>
                <w:pStyle w:val="MUCaseTitle3"/>
              </w:pPr>
              <w:r>
                <w:t>Møtebehandling</w:t>
              </w:r>
            </w:p>
            <w:p w14:paraId="50912411" w14:textId="77777777" w:rsidR="008D114E" w:rsidRDefault="008D114E" w:rsidP="008D114E">
              <w:r>
                <w:t>Saken legges fram uten innstilling til kommunestyret.</w:t>
              </w:r>
            </w:p>
            <w:p w14:paraId="6B216DA6" w14:textId="77777777" w:rsidR="008D114E" w:rsidRDefault="008D114E" w:rsidP="008D114E"/>
            <w:p w14:paraId="7C787276" w14:textId="77777777" w:rsidR="008D114E" w:rsidRDefault="008D114E" w:rsidP="008D114E">
              <w:pPr>
                <w:pStyle w:val="MUCaseTitle3"/>
              </w:pPr>
              <w:r>
                <w:t>Votering</w:t>
              </w:r>
            </w:p>
            <w:p w14:paraId="33CC0E22" w14:textId="77777777" w:rsidR="008D114E" w:rsidRDefault="008D114E" w:rsidP="008D114E">
              <w:r>
                <w:t>Enstemmig.</w:t>
              </w:r>
            </w:p>
            <w:p w14:paraId="3646EC2B" w14:textId="77777777" w:rsidR="008D114E" w:rsidRDefault="008D114E" w:rsidP="008D114E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-2084211421"/>
                <w:placeholder>
                  <w:docPart w:val="9063FE04520E4EB3ADE4C1BA2EFF8A93"/>
                </w:placeholder>
              </w:sdtPr>
              <w:sdtEndPr/>
              <w:sdtContent>
                <w:p w14:paraId="59DF01D7" w14:textId="77777777" w:rsidR="008D114E" w:rsidRDefault="008D114E" w:rsidP="008D114E">
                  <w:pPr>
                    <w:pStyle w:val="MUCaseTitle3"/>
                  </w:pPr>
                  <w:r>
                    <w:t xml:space="preserve">Vedtak </w:t>
                  </w:r>
                </w:p>
                <w:p w14:paraId="5B56753D" w14:textId="77777777" w:rsidR="008D114E" w:rsidRDefault="008D114E" w:rsidP="008D114E">
                  <w:r>
                    <w:t>Saken legges fram uten innstilling til kommunestyret.</w:t>
                  </w:r>
                </w:p>
                <w:p w14:paraId="1EDC80BA" w14:textId="77777777" w:rsidR="008D114E" w:rsidRDefault="00C733F7" w:rsidP="008D114E"/>
              </w:sdtContent>
            </w:sdt>
          </w:sdtContent>
        </w:sdt>
        <w:p w14:paraId="0C4311B3" w14:textId="77777777" w:rsidR="008D114E" w:rsidRDefault="00C733F7" w:rsidP="008D114E"/>
      </w:sdtContent>
    </w:sdt>
    <w:p w14:paraId="21424078" w14:textId="7EFEC736" w:rsidR="008D114E" w:rsidRDefault="008D114E" w:rsidP="008D114E"/>
    <w:p w14:paraId="0F2D6465" w14:textId="416699D2" w:rsidR="008D114E" w:rsidRDefault="008D114E" w:rsidP="008D114E"/>
    <w:sdt>
      <w:sdtPr>
        <w:rPr>
          <w:b w:val="0"/>
          <w:u w:val="none"/>
        </w:rPr>
        <w:alias w:val="Vedtak for sak 7/17"/>
        <w:tag w:val="HandlingID200326;CaseID200075"/>
        <w:id w:val="975796591"/>
        <w:placeholder>
          <w:docPart w:val="DefaultPlaceholder_-1854013440"/>
        </w:placeholder>
      </w:sdtPr>
      <w:sdtEndPr/>
      <w:sdtContent>
        <w:p w14:paraId="2E376C6C" w14:textId="77777777" w:rsidR="008D114E" w:rsidRDefault="008D114E" w:rsidP="008D114E">
          <w:pPr>
            <w:pStyle w:val="MUCaseTitle3"/>
          </w:pPr>
          <w:r>
            <w:t>Møtebehandling</w:t>
          </w:r>
        </w:p>
        <w:p w14:paraId="05AA75DE" w14:textId="52A0023F" w:rsidR="008D114E" w:rsidRDefault="00A45B6F" w:rsidP="008D114E">
          <w:r>
            <w:t>Forslag fra Janne Andreassen:</w:t>
          </w:r>
        </w:p>
        <w:p w14:paraId="5F831E46" w14:textId="242C8AD0" w:rsidR="00A45B6F" w:rsidRDefault="00A45B6F" w:rsidP="008D114E">
          <w:r>
            <w:t>Det velges 5 nye medlemmer til næringsutvalget.</w:t>
          </w:r>
        </w:p>
        <w:p w14:paraId="5BD6169E" w14:textId="5B434B31" w:rsidR="00A45B6F" w:rsidRDefault="00A45B6F" w:rsidP="008D114E"/>
        <w:p w14:paraId="3FA87822" w14:textId="2E88AD6A" w:rsidR="00A45B6F" w:rsidRDefault="00A45B6F" w:rsidP="008D114E">
          <w:r>
            <w:t>Kraftforum inviteres til å velge 2 medlemmer og 3 medlemmer velges politisk.</w:t>
          </w:r>
        </w:p>
        <w:p w14:paraId="4C71890F" w14:textId="388A4D16" w:rsidR="00A45B6F" w:rsidRDefault="00A45B6F" w:rsidP="008D114E"/>
        <w:p w14:paraId="2CBC12D8" w14:textId="5FB5A4FA" w:rsidR="00A45B6F" w:rsidRDefault="00A45B6F" w:rsidP="008D114E">
          <w:r>
            <w:t>Valget gjennomføres på neste kommunestyremøte.</w:t>
          </w:r>
        </w:p>
        <w:p w14:paraId="5686E52F" w14:textId="63D4EC52" w:rsidR="00A45B6F" w:rsidRDefault="00A45B6F" w:rsidP="008D114E"/>
        <w:p w14:paraId="7A7ADF40" w14:textId="2465B115" w:rsidR="00A45B6F" w:rsidRDefault="00A45B6F" w:rsidP="008D114E">
          <w:r>
            <w:t>Administrasjonen bes gå gjennom behovet for delegering til næringsutvalget og legger frem dette til neste møte.</w:t>
          </w:r>
        </w:p>
        <w:p w14:paraId="5B2073E0" w14:textId="77777777" w:rsidR="008D114E" w:rsidRDefault="008D114E" w:rsidP="008D114E"/>
        <w:p w14:paraId="7BDBE4FF" w14:textId="77777777" w:rsidR="008D114E" w:rsidRDefault="008D114E" w:rsidP="008D114E">
          <w:pPr>
            <w:pStyle w:val="MUCaseTitle3"/>
          </w:pPr>
          <w:r>
            <w:t>Votering</w:t>
          </w:r>
        </w:p>
        <w:p w14:paraId="7C8CC5D1" w14:textId="0A3C5B20" w:rsidR="008D114E" w:rsidRDefault="00A45B6F" w:rsidP="008D114E">
          <w:r>
            <w:t>Enstemmig.</w:t>
          </w:r>
        </w:p>
        <w:p w14:paraId="314EB1A5" w14:textId="77777777" w:rsidR="008D114E" w:rsidRDefault="008D114E" w:rsidP="008D114E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598090646"/>
            <w:lock w:val="sdtLocked"/>
            <w:placeholder>
              <w:docPart w:val="DefaultPlaceholder_-1854013440"/>
            </w:placeholder>
          </w:sdtPr>
          <w:sdtEndPr/>
          <w:sdtContent>
            <w:p w14:paraId="0BFF3EE8" w14:textId="77777777" w:rsidR="008D114E" w:rsidRDefault="008D114E" w:rsidP="008D114E">
              <w:pPr>
                <w:pStyle w:val="MUCaseTitle3"/>
              </w:pPr>
              <w:r>
                <w:t xml:space="preserve">Vedtak </w:t>
              </w:r>
            </w:p>
            <w:p w14:paraId="66AC083F" w14:textId="77777777" w:rsidR="00A45B6F" w:rsidRDefault="00A45B6F" w:rsidP="00A45B6F">
              <w:r>
                <w:t>Det velges 5 nye medlemmer til næringsutvalget.</w:t>
              </w:r>
            </w:p>
            <w:p w14:paraId="70C539EB" w14:textId="77777777" w:rsidR="00A45B6F" w:rsidRDefault="00A45B6F" w:rsidP="00A45B6F"/>
            <w:p w14:paraId="594BCED3" w14:textId="77777777" w:rsidR="00A45B6F" w:rsidRDefault="00A45B6F" w:rsidP="00A45B6F">
              <w:r>
                <w:t>Kraftforum inviteres til å velge 2 medlemmer og 3 medlemmer velges politisk.</w:t>
              </w:r>
            </w:p>
            <w:p w14:paraId="4C4A6891" w14:textId="77777777" w:rsidR="00A45B6F" w:rsidRDefault="00A45B6F" w:rsidP="00A45B6F"/>
            <w:p w14:paraId="5D9A5C70" w14:textId="77777777" w:rsidR="00A45B6F" w:rsidRDefault="00A45B6F" w:rsidP="00A45B6F">
              <w:r>
                <w:t>Valget gjennomføres på neste kommunestyremøte.</w:t>
              </w:r>
            </w:p>
            <w:p w14:paraId="05D925C2" w14:textId="77777777" w:rsidR="00A45B6F" w:rsidRDefault="00A45B6F" w:rsidP="00A45B6F"/>
            <w:p w14:paraId="768A3A9F" w14:textId="77777777" w:rsidR="00A45B6F" w:rsidRDefault="00A45B6F" w:rsidP="00A45B6F">
              <w:r>
                <w:t>Administrasjonen bes gå gjennom behovet for delegering til næringsutvalget og legger frem dette til neste møte.</w:t>
              </w:r>
            </w:p>
            <w:p w14:paraId="25D0ABAC" w14:textId="77777777" w:rsidR="008D114E" w:rsidRDefault="008D114E" w:rsidP="008D114E"/>
            <w:p w14:paraId="6C0F353E" w14:textId="73F1FF00" w:rsidR="008D114E" w:rsidRDefault="00C733F7" w:rsidP="008D114E"/>
          </w:sdtContent>
        </w:sdt>
        <w:p w14:paraId="1827F5BE" w14:textId="01031A17" w:rsidR="008D114E" w:rsidRDefault="00C733F7" w:rsidP="008D114E"/>
      </w:sdtContent>
    </w:sdt>
    <w:p w14:paraId="20EA5C13" w14:textId="1402BBE8" w:rsidR="008D114E" w:rsidRDefault="008D114E" w:rsidP="008D114E"/>
    <w:p w14:paraId="492C98B4" w14:textId="77777777" w:rsidR="008D114E" w:rsidRDefault="008D114E">
      <w:r>
        <w:br w:type="page"/>
      </w:r>
    </w:p>
    <w:p w14:paraId="47EF74D8" w14:textId="7E4E87B7" w:rsidR="008D114E" w:rsidRDefault="008D114E" w:rsidP="008D114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D114E" w14:paraId="276DC8CF" w14:textId="77777777">
        <w:tc>
          <w:tcPr>
            <w:tcW w:w="9211" w:type="dxa"/>
          </w:tcPr>
          <w:p w14:paraId="2B604618" w14:textId="4DBE3498" w:rsidR="008D114E" w:rsidRDefault="008D114E" w:rsidP="008D114E"/>
        </w:tc>
      </w:tr>
      <w:tr w:rsidR="008D114E" w14:paraId="652EF9A1" w14:textId="77777777">
        <w:tc>
          <w:tcPr>
            <w:tcW w:w="9211" w:type="dxa"/>
          </w:tcPr>
          <w:p w14:paraId="31D22054" w14:textId="77777777" w:rsidR="008D114E" w:rsidRDefault="008D114E" w:rsidP="008D114E"/>
        </w:tc>
      </w:tr>
    </w:tbl>
    <w:p w14:paraId="25B971EA" w14:textId="77777777" w:rsidR="008D114E" w:rsidRPr="008D114E" w:rsidRDefault="008D114E" w:rsidP="008D114E"/>
    <w:sectPr w:rsidR="008D114E" w:rsidRPr="008D114E" w:rsidSect="0071046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5C5AF" w14:textId="77777777" w:rsidR="00A45B6F" w:rsidRDefault="00A45B6F">
      <w:r>
        <w:separator/>
      </w:r>
    </w:p>
  </w:endnote>
  <w:endnote w:type="continuationSeparator" w:id="0">
    <w:p w14:paraId="5CC5C5B0" w14:textId="77777777" w:rsidR="00A45B6F" w:rsidRDefault="00A4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C5B1" w14:textId="0E4BF2C6" w:rsidR="00A45B6F" w:rsidRDefault="00A45B6F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63228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C5B2" w14:textId="49610EDB" w:rsidR="00A45B6F" w:rsidRDefault="00A45B6F">
    <w:pPr>
      <w:pStyle w:val="Bunntekst"/>
      <w:ind w:right="360" w:firstLine="360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733F7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C5B5" w14:textId="799F0C37" w:rsidR="00A45B6F" w:rsidRDefault="00A45B6F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3F7">
      <w:rPr>
        <w:noProof/>
      </w:rPr>
      <w:t>1</w:t>
    </w:r>
    <w:r>
      <w:fldChar w:fldCharType="end"/>
    </w:r>
  </w:p>
  <w:p w14:paraId="5CC5C5B6" w14:textId="77777777" w:rsidR="00A45B6F" w:rsidRDefault="00A45B6F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C5AD" w14:textId="77777777" w:rsidR="00A45B6F" w:rsidRDefault="00A45B6F">
      <w:r>
        <w:separator/>
      </w:r>
    </w:p>
  </w:footnote>
  <w:footnote w:type="continuationSeparator" w:id="0">
    <w:p w14:paraId="5CC5C5AE" w14:textId="77777777" w:rsidR="00A45B6F" w:rsidRDefault="00A4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C5B3" w14:textId="5BB33DBC" w:rsidR="00A45B6F" w:rsidRPr="00524F15" w:rsidRDefault="00A45B6F">
    <w:pPr>
      <w:pStyle w:val="Topptekst"/>
    </w:pPr>
    <w:r w:rsidRPr="00524F15">
      <w:fldChar w:fldCharType="begin"/>
    </w:r>
    <w:r>
      <w:instrText xml:space="preserve"> SET MEETING_RECORD_StartDateTime "16.02.2017 kl. 18:00" \* CharFormat</w:instrText>
    </w:r>
    <w:r w:rsidRPr="00524F15">
      <w:fldChar w:fldCharType="separate"/>
    </w:r>
    <w:bookmarkStart w:id="14" w:name="MEETING_RECORD_StartDateTime"/>
    <w:r w:rsidR="00563228">
      <w:rPr>
        <w:noProof/>
      </w:rPr>
      <w:t>16.02.2017 kl. 18:00</w:t>
    </w:r>
    <w:bookmarkEnd w:id="14"/>
    <w:r w:rsidRPr="00524F15">
      <w:fldChar w:fldCharType="end"/>
    </w:r>
    <w:r w:rsidRPr="00524F15">
      <w:fldChar w:fldCharType="begin"/>
    </w:r>
    <w:r>
      <w:instrText xml:space="preserve"> SET MEETING_RECORD_CaseName "17/00049" \* CharFormat</w:instrText>
    </w:r>
    <w:r w:rsidRPr="00524F15">
      <w:fldChar w:fldCharType="separate"/>
    </w:r>
    <w:bookmarkStart w:id="15" w:name="MEETING_RECORD_CaseName"/>
    <w:bookmarkStart w:id="16" w:name="Case_Name"/>
    <w:r w:rsidR="00563228">
      <w:rPr>
        <w:noProof/>
      </w:rPr>
      <w:t>17/00049</w:t>
    </w:r>
    <w:bookmarkEnd w:id="15"/>
    <w:bookmarkEnd w:id="16"/>
    <w:r w:rsidRPr="00524F15">
      <w:fldChar w:fldCharType="end"/>
    </w:r>
    <w:r w:rsidRPr="00524F15">
      <w:fldChar w:fldCharType="begin"/>
    </w:r>
    <w:r>
      <w:instrText xml:space="preserve"> SET classcodes_RECORD_Value "" \* CharFormat</w:instrText>
    </w:r>
    <w:r w:rsidRPr="00524F15">
      <w:fldChar w:fldCharType="separate"/>
    </w:r>
    <w:bookmarkStart w:id="17" w:name="classcodes_RECORD_Value"/>
    <w:bookmarkEnd w:id="17"/>
    <w:r w:rsidR="00563228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MEETING_RECORD_Location "Kommunestyresalen" \* CharFormat</w:instrText>
    </w:r>
    <w:r w:rsidRPr="00524F15">
      <w:fldChar w:fldCharType="separate"/>
    </w:r>
    <w:bookmarkStart w:id="18" w:name="MEETING_RECORD_Location"/>
    <w:r w:rsidR="00563228">
      <w:rPr>
        <w:noProof/>
      </w:rPr>
      <w:t>Kommunestyresalen</w:t>
    </w:r>
    <w:bookmarkEnd w:id="18"/>
    <w:r w:rsidRPr="00524F15">
      <w:fldChar w:fldCharType="end"/>
    </w:r>
    <w:r w:rsidRPr="00524F15">
      <w:fldChar w:fldCharType="begin"/>
    </w:r>
    <w:r>
      <w:instrText xml:space="preserve"> SET MEETING_RECORD_Secretary "" \* CharFormat</w:instrText>
    </w:r>
    <w:r w:rsidRPr="00524F15">
      <w:fldChar w:fldCharType="separate"/>
    </w:r>
    <w:bookmarkStart w:id="19" w:name="MEETING_RECORD_Secretary"/>
    <w:bookmarkEnd w:id="19"/>
    <w:r w:rsidR="00563228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MEETING_RECORD_StartDate "16.02.2017" \* CharFormat</w:instrText>
    </w:r>
    <w:r w:rsidRPr="00524F15">
      <w:fldChar w:fldCharType="separate"/>
    </w:r>
    <w:bookmarkStart w:id="20" w:name="MEETING_RECORD_StartDate"/>
    <w:r w:rsidR="00563228">
      <w:rPr>
        <w:noProof/>
      </w:rPr>
      <w:t>16.02.2017</w:t>
    </w:r>
    <w:bookmarkEnd w:id="20"/>
    <w:r w:rsidRPr="00524F15">
      <w:fldChar w:fldCharType="end"/>
    </w:r>
    <w:r w:rsidRPr="00524F15">
      <w:fldChar w:fldCharType="begin"/>
    </w:r>
    <w:r>
      <w:instrText xml:space="preserve"> SET MEETING_RECORD_BoardName "Kommunestyret " \* CharFormat</w:instrText>
    </w:r>
    <w:r w:rsidRPr="00524F15">
      <w:fldChar w:fldCharType="separate"/>
    </w:r>
    <w:bookmarkStart w:id="21" w:name="MEETING_RECORD_BoardName"/>
    <w:r w:rsidR="00563228">
      <w:rPr>
        <w:noProof/>
      </w:rPr>
      <w:t xml:space="preserve">Kommunestyret </w:t>
    </w:r>
    <w:bookmarkEnd w:id="21"/>
    <w:r w:rsidRPr="00524F15">
      <w:fldChar w:fldCharType="end"/>
    </w:r>
  </w:p>
  <w:p w14:paraId="5CC5C5B4" w14:textId="77777777" w:rsidR="00A45B6F" w:rsidRDefault="00A45B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292"/>
    <w:multiLevelType w:val="hybridMultilevel"/>
    <w:tmpl w:val="4DDEB882"/>
    <w:lvl w:ilvl="0" w:tplc="0BEA5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14D"/>
    <w:multiLevelType w:val="hybridMultilevel"/>
    <w:tmpl w:val="09B24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EC8"/>
    <w:multiLevelType w:val="hybridMultilevel"/>
    <w:tmpl w:val="DF5211E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796"/>
    <w:multiLevelType w:val="hybridMultilevel"/>
    <w:tmpl w:val="4D4CD484"/>
    <w:lvl w:ilvl="0" w:tplc="8EF4AF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1FEE"/>
    <w:multiLevelType w:val="hybridMultilevel"/>
    <w:tmpl w:val="84D682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807"/>
    <w:multiLevelType w:val="hybridMultilevel"/>
    <w:tmpl w:val="97588F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3359"/>
    <w:multiLevelType w:val="hybridMultilevel"/>
    <w:tmpl w:val="F5708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1303A"/>
    <w:rsid w:val="0001641D"/>
    <w:rsid w:val="000312DA"/>
    <w:rsid w:val="000452E2"/>
    <w:rsid w:val="000752D8"/>
    <w:rsid w:val="00090852"/>
    <w:rsid w:val="000976F3"/>
    <w:rsid w:val="000B2D6F"/>
    <w:rsid w:val="000B79E9"/>
    <w:rsid w:val="000C1398"/>
    <w:rsid w:val="000E7783"/>
    <w:rsid w:val="001179AC"/>
    <w:rsid w:val="00121552"/>
    <w:rsid w:val="00133FED"/>
    <w:rsid w:val="00137E6E"/>
    <w:rsid w:val="0017742C"/>
    <w:rsid w:val="001912C1"/>
    <w:rsid w:val="00192AE3"/>
    <w:rsid w:val="00195899"/>
    <w:rsid w:val="001A1140"/>
    <w:rsid w:val="001A33D4"/>
    <w:rsid w:val="001C71F9"/>
    <w:rsid w:val="00231655"/>
    <w:rsid w:val="00233EE2"/>
    <w:rsid w:val="0024101C"/>
    <w:rsid w:val="00241CC5"/>
    <w:rsid w:val="00255E7B"/>
    <w:rsid w:val="00270B86"/>
    <w:rsid w:val="00281450"/>
    <w:rsid w:val="002872AE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7E02"/>
    <w:rsid w:val="003163C8"/>
    <w:rsid w:val="003341C9"/>
    <w:rsid w:val="003431C6"/>
    <w:rsid w:val="003464FF"/>
    <w:rsid w:val="00346D1E"/>
    <w:rsid w:val="00361D83"/>
    <w:rsid w:val="00362998"/>
    <w:rsid w:val="003632C6"/>
    <w:rsid w:val="00364D6A"/>
    <w:rsid w:val="00384F52"/>
    <w:rsid w:val="00387E91"/>
    <w:rsid w:val="003A38A2"/>
    <w:rsid w:val="003B7FD2"/>
    <w:rsid w:val="003D327E"/>
    <w:rsid w:val="003E1424"/>
    <w:rsid w:val="003E2C52"/>
    <w:rsid w:val="003E5D63"/>
    <w:rsid w:val="003F3B30"/>
    <w:rsid w:val="003F664A"/>
    <w:rsid w:val="0042266B"/>
    <w:rsid w:val="00423E6D"/>
    <w:rsid w:val="0044002A"/>
    <w:rsid w:val="00443BF5"/>
    <w:rsid w:val="0045150B"/>
    <w:rsid w:val="004673A4"/>
    <w:rsid w:val="0048161E"/>
    <w:rsid w:val="00497EB3"/>
    <w:rsid w:val="004A1155"/>
    <w:rsid w:val="004A3B69"/>
    <w:rsid w:val="004A5C1C"/>
    <w:rsid w:val="004C2245"/>
    <w:rsid w:val="004C43FD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553D"/>
    <w:rsid w:val="00556EF4"/>
    <w:rsid w:val="00561BD7"/>
    <w:rsid w:val="00563228"/>
    <w:rsid w:val="005677EC"/>
    <w:rsid w:val="005734E4"/>
    <w:rsid w:val="0058134C"/>
    <w:rsid w:val="00584F94"/>
    <w:rsid w:val="00586747"/>
    <w:rsid w:val="0059079C"/>
    <w:rsid w:val="005928C0"/>
    <w:rsid w:val="0059733E"/>
    <w:rsid w:val="005D5028"/>
    <w:rsid w:val="005F10AE"/>
    <w:rsid w:val="00610476"/>
    <w:rsid w:val="00616E64"/>
    <w:rsid w:val="00617B79"/>
    <w:rsid w:val="00620467"/>
    <w:rsid w:val="006248AE"/>
    <w:rsid w:val="006271EE"/>
    <w:rsid w:val="006434F0"/>
    <w:rsid w:val="006478D2"/>
    <w:rsid w:val="00695BEE"/>
    <w:rsid w:val="006B2306"/>
    <w:rsid w:val="006B73CD"/>
    <w:rsid w:val="006B7C7A"/>
    <w:rsid w:val="006C0F46"/>
    <w:rsid w:val="006C42DA"/>
    <w:rsid w:val="006C4469"/>
    <w:rsid w:val="006E0147"/>
    <w:rsid w:val="00706865"/>
    <w:rsid w:val="00710464"/>
    <w:rsid w:val="007122D8"/>
    <w:rsid w:val="0071233C"/>
    <w:rsid w:val="00715ABC"/>
    <w:rsid w:val="007308FE"/>
    <w:rsid w:val="0073167F"/>
    <w:rsid w:val="00731D62"/>
    <w:rsid w:val="007427DB"/>
    <w:rsid w:val="00751951"/>
    <w:rsid w:val="007648AA"/>
    <w:rsid w:val="00767836"/>
    <w:rsid w:val="0077255E"/>
    <w:rsid w:val="00772ED7"/>
    <w:rsid w:val="00786FC5"/>
    <w:rsid w:val="007943A9"/>
    <w:rsid w:val="007A4440"/>
    <w:rsid w:val="007A4926"/>
    <w:rsid w:val="007D034E"/>
    <w:rsid w:val="007D22ED"/>
    <w:rsid w:val="007E08C7"/>
    <w:rsid w:val="007F07F2"/>
    <w:rsid w:val="007F6835"/>
    <w:rsid w:val="007F7D66"/>
    <w:rsid w:val="00802215"/>
    <w:rsid w:val="00805901"/>
    <w:rsid w:val="008133CD"/>
    <w:rsid w:val="00822263"/>
    <w:rsid w:val="00845665"/>
    <w:rsid w:val="008705E3"/>
    <w:rsid w:val="00872BA7"/>
    <w:rsid w:val="00890145"/>
    <w:rsid w:val="00897624"/>
    <w:rsid w:val="008C043A"/>
    <w:rsid w:val="008C268C"/>
    <w:rsid w:val="008D114E"/>
    <w:rsid w:val="008E6501"/>
    <w:rsid w:val="008F0270"/>
    <w:rsid w:val="008F4345"/>
    <w:rsid w:val="009001EE"/>
    <w:rsid w:val="0091655F"/>
    <w:rsid w:val="009245D1"/>
    <w:rsid w:val="00953877"/>
    <w:rsid w:val="00965669"/>
    <w:rsid w:val="00966B2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D66CD"/>
    <w:rsid w:val="009E051F"/>
    <w:rsid w:val="009F5DB4"/>
    <w:rsid w:val="009F6EFA"/>
    <w:rsid w:val="00A0629D"/>
    <w:rsid w:val="00A20C05"/>
    <w:rsid w:val="00A21C06"/>
    <w:rsid w:val="00A27060"/>
    <w:rsid w:val="00A36ED9"/>
    <w:rsid w:val="00A378AB"/>
    <w:rsid w:val="00A40F8D"/>
    <w:rsid w:val="00A4530B"/>
    <w:rsid w:val="00A45B6F"/>
    <w:rsid w:val="00A47E40"/>
    <w:rsid w:val="00A50932"/>
    <w:rsid w:val="00A73F75"/>
    <w:rsid w:val="00A84CA5"/>
    <w:rsid w:val="00A92689"/>
    <w:rsid w:val="00A94D5B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6604"/>
    <w:rsid w:val="00B51110"/>
    <w:rsid w:val="00B55EB2"/>
    <w:rsid w:val="00B66852"/>
    <w:rsid w:val="00B73C57"/>
    <w:rsid w:val="00B97BA6"/>
    <w:rsid w:val="00BC04FB"/>
    <w:rsid w:val="00BD0524"/>
    <w:rsid w:val="00BD3143"/>
    <w:rsid w:val="00BD7424"/>
    <w:rsid w:val="00BE2814"/>
    <w:rsid w:val="00C24ECE"/>
    <w:rsid w:val="00C4054D"/>
    <w:rsid w:val="00C67BE9"/>
    <w:rsid w:val="00C733F7"/>
    <w:rsid w:val="00C77F80"/>
    <w:rsid w:val="00C8238B"/>
    <w:rsid w:val="00C846D3"/>
    <w:rsid w:val="00CB6560"/>
    <w:rsid w:val="00CD56CA"/>
    <w:rsid w:val="00CD5F64"/>
    <w:rsid w:val="00CE4297"/>
    <w:rsid w:val="00CF25A4"/>
    <w:rsid w:val="00CF3F01"/>
    <w:rsid w:val="00D12611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B5F7F"/>
    <w:rsid w:val="00DB7100"/>
    <w:rsid w:val="00DC0003"/>
    <w:rsid w:val="00DD1AC0"/>
    <w:rsid w:val="00DE144B"/>
    <w:rsid w:val="00DF03F1"/>
    <w:rsid w:val="00DF1E2B"/>
    <w:rsid w:val="00E0496A"/>
    <w:rsid w:val="00E07789"/>
    <w:rsid w:val="00E13BB5"/>
    <w:rsid w:val="00E21368"/>
    <w:rsid w:val="00E65A18"/>
    <w:rsid w:val="00E713E3"/>
    <w:rsid w:val="00E94245"/>
    <w:rsid w:val="00EB2C54"/>
    <w:rsid w:val="00EE4CB0"/>
    <w:rsid w:val="00EE7B33"/>
    <w:rsid w:val="00EE7E28"/>
    <w:rsid w:val="00EF45A5"/>
    <w:rsid w:val="00F127DA"/>
    <w:rsid w:val="00F13B32"/>
    <w:rsid w:val="00F13C56"/>
    <w:rsid w:val="00F21C40"/>
    <w:rsid w:val="00F600C2"/>
    <w:rsid w:val="00F6578A"/>
    <w:rsid w:val="00F9187C"/>
    <w:rsid w:val="00F97DE1"/>
    <w:rsid w:val="00FA5546"/>
    <w:rsid w:val="00FC1959"/>
    <w:rsid w:val="00FC6015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CC5C568"/>
  <w15:docId w15:val="{51020E45-6C82-4799-8C91-AB5B9B8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2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DF1E2B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DF1E2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paragraph" w:styleId="Listeavsnitt">
    <w:name w:val="List Paragraph"/>
    <w:basedOn w:val="Normal"/>
    <w:uiPriority w:val="34"/>
    <w:qFormat/>
    <w:rsid w:val="008D1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8D1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rlevag.public360online.com:443/360Templates/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0F7F11580D422BAA7A5099290C7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3D489-AB2A-40B4-BC3F-17076BF9D605}"/>
      </w:docPartPr>
      <w:docPartBody>
        <w:p w:rsidR="00602047" w:rsidRDefault="00602047" w:rsidP="00602047">
          <w:pPr>
            <w:pStyle w:val="440F7F11580D422BAA7A5099290C71C1"/>
          </w:pPr>
          <w:r>
            <w:t>Tittel limes inn her</w:t>
          </w:r>
        </w:p>
      </w:docPartBody>
    </w:docPart>
    <w:docPart>
      <w:docPartPr>
        <w:name w:val="DA9AC964D50745EBB687EA17845D8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51A16-ACEC-4F58-8780-850BB3A33596}"/>
      </w:docPartPr>
      <w:docPartBody>
        <w:p w:rsidR="00602047" w:rsidRDefault="00602047" w:rsidP="00602047">
          <w:pPr>
            <w:pStyle w:val="DA9AC964D50745EBB687EA17845D8070"/>
          </w:pPr>
          <w:r>
            <w:t>Vedtak limes inn her</w:t>
          </w:r>
        </w:p>
      </w:docPartBody>
    </w:docPart>
    <w:docPart>
      <w:docPartPr>
        <w:name w:val="8F78BCA6731F4E2980626FA80FE73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C8F4F-C861-4421-89F3-8C87E2162552}"/>
      </w:docPartPr>
      <w:docPartBody>
        <w:p w:rsidR="00602047" w:rsidRDefault="00602047" w:rsidP="00602047">
          <w:pPr>
            <w:pStyle w:val="8F78BCA6731F4E2980626FA80FE735CF"/>
          </w:pPr>
          <w:r w:rsidRPr="005A2FB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E4AE3FA6BC42DD9502A3B57F875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02965-614A-449C-8A69-9136A2B0B288}"/>
      </w:docPartPr>
      <w:docPartBody>
        <w:p w:rsidR="00602047" w:rsidRDefault="00602047" w:rsidP="00602047">
          <w:pPr>
            <w:pStyle w:val="DCE4AE3FA6BC42DD9502A3B57F875436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4068E-8D91-47D2-99FD-06E23E3AADFF}"/>
      </w:docPartPr>
      <w:docPartBody>
        <w:p w:rsidR="00602047" w:rsidRDefault="00602047">
          <w:r w:rsidRPr="009F27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C969A4D6704769AF5F5DA8F56D0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04508-BFFB-4583-8CFC-92D9A6D0C8EB}"/>
      </w:docPartPr>
      <w:docPartBody>
        <w:p w:rsidR="00602047" w:rsidRDefault="00602047" w:rsidP="00602047">
          <w:pPr>
            <w:pStyle w:val="EAC969A4D6704769AF5F5DA8F56D0DA8"/>
          </w:pPr>
          <w:r>
            <w:t>Tittel limes inn her</w:t>
          </w:r>
        </w:p>
      </w:docPartBody>
    </w:docPart>
    <w:docPart>
      <w:docPartPr>
        <w:name w:val="C455676C7E794B1EAA0DFC4BDD8FB3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34E8A-0B1E-41A9-BF3B-53665DE0CFE6}"/>
      </w:docPartPr>
      <w:docPartBody>
        <w:p w:rsidR="00602047" w:rsidRDefault="00602047" w:rsidP="00602047">
          <w:pPr>
            <w:pStyle w:val="C455676C7E794B1EAA0DFC4BDD8FB3E6"/>
          </w:pPr>
          <w:r>
            <w:t>Vedtak limes inn her</w:t>
          </w:r>
        </w:p>
      </w:docPartBody>
    </w:docPart>
    <w:docPart>
      <w:docPartPr>
        <w:name w:val="001B0878931E4730BF6849F7DF98C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79ADF-1BF7-45FA-BB36-2CE2DBF4C10C}"/>
      </w:docPartPr>
      <w:docPartBody>
        <w:p w:rsidR="00602047" w:rsidRDefault="00602047" w:rsidP="00602047">
          <w:pPr>
            <w:pStyle w:val="001B0878931E4730BF6849F7DF98C5BF"/>
          </w:pPr>
          <w:r w:rsidRPr="005A2FB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0A1772AA8844FE9E8CCCAC89BEC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044A00-2E24-4049-8307-371CF34F37DE}"/>
      </w:docPartPr>
      <w:docPartBody>
        <w:p w:rsidR="00602047" w:rsidRDefault="00602047" w:rsidP="00602047">
          <w:pPr>
            <w:pStyle w:val="8B0A1772AA8844FE9E8CCCAC89BEC93B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746D57212955468A984C5CE1377DB8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8037B5-3062-4A31-BDB0-B6F22CFEC029}"/>
      </w:docPartPr>
      <w:docPartBody>
        <w:p w:rsidR="00602047" w:rsidRDefault="00602047" w:rsidP="00602047">
          <w:pPr>
            <w:pStyle w:val="746D57212955468A984C5CE1377DB872"/>
          </w:pPr>
          <w:r>
            <w:t>Tittel limes inn her</w:t>
          </w:r>
        </w:p>
      </w:docPartBody>
    </w:docPart>
    <w:docPart>
      <w:docPartPr>
        <w:name w:val="43A2A962CF644E098BAB9643810EE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7FF67-4E8D-4706-9989-35A6C60F76C7}"/>
      </w:docPartPr>
      <w:docPartBody>
        <w:p w:rsidR="00602047" w:rsidRDefault="00602047" w:rsidP="00602047">
          <w:pPr>
            <w:pStyle w:val="43A2A962CF644E098BAB9643810EEDBB"/>
          </w:pPr>
          <w:r>
            <w:t>Vedtak limes inn her</w:t>
          </w:r>
        </w:p>
      </w:docPartBody>
    </w:docPart>
    <w:docPart>
      <w:docPartPr>
        <w:name w:val="98DAAD1B5FBB458A8DF53FC565580A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9406C2-E2ED-4561-9653-BE9ABCB2BE17}"/>
      </w:docPartPr>
      <w:docPartBody>
        <w:p w:rsidR="00602047" w:rsidRDefault="00602047" w:rsidP="00602047">
          <w:pPr>
            <w:pStyle w:val="98DAAD1B5FBB458A8DF53FC565580A88"/>
          </w:pPr>
          <w:r w:rsidRPr="005A2FB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9A7B27E74F48F79B9BB642338CE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6796BB-F8DD-45ED-A2FB-064CC1F06C67}"/>
      </w:docPartPr>
      <w:docPartBody>
        <w:p w:rsidR="00602047" w:rsidRDefault="00602047" w:rsidP="00602047">
          <w:pPr>
            <w:pStyle w:val="859A7B27E74F48F79B9BB642338CEC29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2D8C0FCE32E648AA82748D425AF58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00795-2373-4C0A-8F5C-A59FBD497528}"/>
      </w:docPartPr>
      <w:docPartBody>
        <w:p w:rsidR="00602047" w:rsidRDefault="00602047" w:rsidP="00602047">
          <w:pPr>
            <w:pStyle w:val="2D8C0FCE32E648AA82748D425AF58D84"/>
          </w:pPr>
          <w:r>
            <w:t>Tittel limes inn her</w:t>
          </w:r>
        </w:p>
      </w:docPartBody>
    </w:docPart>
    <w:docPart>
      <w:docPartPr>
        <w:name w:val="3D893054A15849A0AF0CF8A594452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C95D10-9830-47BC-B23F-701CB45D83D8}"/>
      </w:docPartPr>
      <w:docPartBody>
        <w:p w:rsidR="00602047" w:rsidRDefault="00602047" w:rsidP="00602047">
          <w:pPr>
            <w:pStyle w:val="3D893054A15849A0AF0CF8A59445297A"/>
          </w:pPr>
          <w:r>
            <w:t>Vedtak limes inn her</w:t>
          </w:r>
        </w:p>
      </w:docPartBody>
    </w:docPart>
    <w:docPart>
      <w:docPartPr>
        <w:name w:val="53F4889A85BD4DBBADF69DA83511C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245AC-CF85-4382-9C20-62965DC046CC}"/>
      </w:docPartPr>
      <w:docPartBody>
        <w:p w:rsidR="00602047" w:rsidRDefault="00602047" w:rsidP="00602047">
          <w:pPr>
            <w:pStyle w:val="53F4889A85BD4DBBADF69DA83511C342"/>
          </w:pPr>
          <w:r w:rsidRPr="005A2FB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35809DFE974BD29F44909191CB5E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F1924-1ACA-492A-AF8C-D08C6097B4DD}"/>
      </w:docPartPr>
      <w:docPartBody>
        <w:p w:rsidR="00602047" w:rsidRDefault="00602047" w:rsidP="00602047">
          <w:pPr>
            <w:pStyle w:val="9935809DFE974BD29F44909191CB5E6B"/>
          </w:pPr>
          <w:r>
            <w:t>Tittel limes inn her</w:t>
          </w:r>
        </w:p>
      </w:docPartBody>
    </w:docPart>
    <w:docPart>
      <w:docPartPr>
        <w:name w:val="8EFE58EDC14446D793A5E103D7D21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58F07-B364-46D8-9926-0C5184E9B88A}"/>
      </w:docPartPr>
      <w:docPartBody>
        <w:p w:rsidR="00602047" w:rsidRDefault="00602047" w:rsidP="00602047">
          <w:pPr>
            <w:pStyle w:val="8EFE58EDC14446D793A5E103D7D2175E"/>
          </w:pPr>
          <w:r>
            <w:t>Vedtak limes inn her</w:t>
          </w:r>
        </w:p>
      </w:docPartBody>
    </w:docPart>
    <w:docPart>
      <w:docPartPr>
        <w:name w:val="259C4180941F4F8298B4834C2BBFA3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1188B-2952-4FDE-9917-FEE859980B66}"/>
      </w:docPartPr>
      <w:docPartBody>
        <w:p w:rsidR="00602047" w:rsidRDefault="00602047" w:rsidP="00602047">
          <w:pPr>
            <w:pStyle w:val="259C4180941F4F8298B4834C2BBFA397"/>
          </w:pPr>
          <w:r w:rsidRPr="005A2FB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7B6168EB4C4AAEA28962C573D7A4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26A6E-79B2-4FE2-93F3-CE4B7C4CAAEF}"/>
      </w:docPartPr>
      <w:docPartBody>
        <w:p w:rsidR="00602047" w:rsidRDefault="00602047" w:rsidP="00602047">
          <w:pPr>
            <w:pStyle w:val="5A7B6168EB4C4AAEA28962C573D7A485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22DBC835CB064878B25ABE39AF4B82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8B0F8-A29F-4FD6-A841-19637D9D242C}"/>
      </w:docPartPr>
      <w:docPartBody>
        <w:p w:rsidR="00602047" w:rsidRDefault="00602047" w:rsidP="00602047">
          <w:pPr>
            <w:pStyle w:val="22DBC835CB064878B25ABE39AF4B82D7"/>
          </w:pPr>
          <w:r>
            <w:t>Tittel limes inn her</w:t>
          </w:r>
        </w:p>
      </w:docPartBody>
    </w:docPart>
    <w:docPart>
      <w:docPartPr>
        <w:name w:val="65A39E5A847F4011A2C444B5B2272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C9358-84DF-484E-92B5-B45FF53E3139}"/>
      </w:docPartPr>
      <w:docPartBody>
        <w:p w:rsidR="00602047" w:rsidRDefault="00602047" w:rsidP="00602047">
          <w:pPr>
            <w:pStyle w:val="65A39E5A847F4011A2C444B5B22723C0"/>
          </w:pPr>
          <w:r>
            <w:t>Vedtak limes inn her</w:t>
          </w:r>
        </w:p>
      </w:docPartBody>
    </w:docPart>
    <w:docPart>
      <w:docPartPr>
        <w:name w:val="BF695E3A9BC6403C8E753E49A3D29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A375F8-EF48-4676-AD74-F2E631DD7361}"/>
      </w:docPartPr>
      <w:docPartBody>
        <w:p w:rsidR="00602047" w:rsidRDefault="00602047" w:rsidP="00602047">
          <w:pPr>
            <w:pStyle w:val="BF695E3A9BC6403C8E753E49A3D294B4"/>
          </w:pPr>
          <w:r w:rsidRPr="005A2FB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4291CCC67F499DBFD9DBF67073C4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4DBDC-3073-48D0-857C-67926A529749}"/>
      </w:docPartPr>
      <w:docPartBody>
        <w:p w:rsidR="00602047" w:rsidRDefault="00602047" w:rsidP="00602047">
          <w:pPr>
            <w:pStyle w:val="3E4291CCC67F499DBFD9DBF67073C47C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51200A46CD1048A78C43A6A5399C9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131E5-069E-4C0E-A2A3-32D424527653}"/>
      </w:docPartPr>
      <w:docPartBody>
        <w:p w:rsidR="00602047" w:rsidRDefault="00602047" w:rsidP="00602047">
          <w:pPr>
            <w:pStyle w:val="51200A46CD1048A78C43A6A5399C9B2F"/>
          </w:pPr>
          <w:r>
            <w:t>Tittel limes inn her</w:t>
          </w:r>
        </w:p>
      </w:docPartBody>
    </w:docPart>
    <w:docPart>
      <w:docPartPr>
        <w:name w:val="78B0A7FAB1F64AF3922F4B63BB8403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7F5B7-B89D-4680-8227-C795FB886687}"/>
      </w:docPartPr>
      <w:docPartBody>
        <w:p w:rsidR="00602047" w:rsidRDefault="00602047" w:rsidP="00602047">
          <w:pPr>
            <w:pStyle w:val="78B0A7FAB1F64AF3922F4B63BB840381"/>
          </w:pPr>
          <w:r>
            <w:t>Vedtak limes inn her</w:t>
          </w:r>
        </w:p>
      </w:docPartBody>
    </w:docPart>
    <w:docPart>
      <w:docPartPr>
        <w:name w:val="9063FE04520E4EB3ADE4C1BA2EFF8A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99972-A4D5-4583-841A-C33F6079ADB9}"/>
      </w:docPartPr>
      <w:docPartBody>
        <w:p w:rsidR="00602047" w:rsidRDefault="00602047" w:rsidP="00602047">
          <w:pPr>
            <w:pStyle w:val="9063FE04520E4EB3ADE4C1BA2EFF8A93"/>
          </w:pPr>
          <w:r w:rsidRPr="005A2FB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3E292E8EE346778F24A915E5896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D568D-7E7F-4A30-A209-52B112DC9927}"/>
      </w:docPartPr>
      <w:docPartBody>
        <w:p w:rsidR="00602047" w:rsidRDefault="00602047" w:rsidP="00602047">
          <w:pPr>
            <w:pStyle w:val="5B3E292E8EE346778F24A915E589637A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29AD748AA6845A28624141102FF1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011F7-6544-41BD-983A-379C04BE93F1}"/>
      </w:docPartPr>
      <w:docPartBody>
        <w:p w:rsidR="00602047" w:rsidRDefault="00602047" w:rsidP="00602047">
          <w:pPr>
            <w:pStyle w:val="D29AD748AA6845A28624141102FF1056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6CA7CC7909D5429EB9C415A1738CD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AD3C51-80D3-4F76-9FC9-DDC0EDF54F4D}"/>
      </w:docPartPr>
      <w:docPartBody>
        <w:p w:rsidR="00602047" w:rsidRDefault="00602047" w:rsidP="00602047">
          <w:pPr>
            <w:pStyle w:val="6CA7CC7909D5429EB9C415A1738CD769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C92CA777774B49E4A33A35221FD817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58930-1F3A-4A0A-8E9A-23B48677E579}"/>
      </w:docPartPr>
      <w:docPartBody>
        <w:p w:rsidR="00602047" w:rsidRDefault="00602047" w:rsidP="00602047">
          <w:pPr>
            <w:pStyle w:val="C92CA777774B49E4A33A35221FD81749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7"/>
    <w:rsid w:val="006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40F7F11580D422BAA7A5099290C71C1">
    <w:name w:val="440F7F11580D422BAA7A5099290C71C1"/>
    <w:rsid w:val="00602047"/>
  </w:style>
  <w:style w:type="paragraph" w:customStyle="1" w:styleId="DA9AC964D50745EBB687EA17845D8070">
    <w:name w:val="DA9AC964D50745EBB687EA17845D8070"/>
    <w:rsid w:val="00602047"/>
  </w:style>
  <w:style w:type="character" w:styleId="Plassholdertekst">
    <w:name w:val="Placeholder Text"/>
    <w:basedOn w:val="Standardskriftforavsnitt"/>
    <w:uiPriority w:val="99"/>
    <w:semiHidden/>
    <w:rsid w:val="00602047"/>
    <w:rPr>
      <w:color w:val="808080"/>
    </w:rPr>
  </w:style>
  <w:style w:type="paragraph" w:customStyle="1" w:styleId="8F78BCA6731F4E2980626FA80FE735CF">
    <w:name w:val="8F78BCA6731F4E2980626FA80FE735CF"/>
    <w:rsid w:val="00602047"/>
  </w:style>
  <w:style w:type="paragraph" w:customStyle="1" w:styleId="DCE4AE3FA6BC42DD9502A3B57F875436">
    <w:name w:val="DCE4AE3FA6BC42DD9502A3B57F875436"/>
    <w:rsid w:val="00602047"/>
  </w:style>
  <w:style w:type="paragraph" w:customStyle="1" w:styleId="EAC969A4D6704769AF5F5DA8F56D0DA8">
    <w:name w:val="EAC969A4D6704769AF5F5DA8F56D0DA8"/>
    <w:rsid w:val="00602047"/>
  </w:style>
  <w:style w:type="paragraph" w:customStyle="1" w:styleId="C455676C7E794B1EAA0DFC4BDD8FB3E6">
    <w:name w:val="C455676C7E794B1EAA0DFC4BDD8FB3E6"/>
    <w:rsid w:val="00602047"/>
  </w:style>
  <w:style w:type="paragraph" w:customStyle="1" w:styleId="001B0878931E4730BF6849F7DF98C5BF">
    <w:name w:val="001B0878931E4730BF6849F7DF98C5BF"/>
    <w:rsid w:val="00602047"/>
  </w:style>
  <w:style w:type="paragraph" w:customStyle="1" w:styleId="8B0A1772AA8844FE9E8CCCAC89BEC93B">
    <w:name w:val="8B0A1772AA8844FE9E8CCCAC89BEC93B"/>
    <w:rsid w:val="00602047"/>
  </w:style>
  <w:style w:type="paragraph" w:customStyle="1" w:styleId="746D57212955468A984C5CE1377DB872">
    <w:name w:val="746D57212955468A984C5CE1377DB872"/>
    <w:rsid w:val="00602047"/>
  </w:style>
  <w:style w:type="paragraph" w:customStyle="1" w:styleId="43A2A962CF644E098BAB9643810EEDBB">
    <w:name w:val="43A2A962CF644E098BAB9643810EEDBB"/>
    <w:rsid w:val="00602047"/>
  </w:style>
  <w:style w:type="paragraph" w:customStyle="1" w:styleId="98DAAD1B5FBB458A8DF53FC565580A88">
    <w:name w:val="98DAAD1B5FBB458A8DF53FC565580A88"/>
    <w:rsid w:val="00602047"/>
  </w:style>
  <w:style w:type="paragraph" w:customStyle="1" w:styleId="859A7B27E74F48F79B9BB642338CEC29">
    <w:name w:val="859A7B27E74F48F79B9BB642338CEC29"/>
    <w:rsid w:val="00602047"/>
  </w:style>
  <w:style w:type="paragraph" w:customStyle="1" w:styleId="2D8C0FCE32E648AA82748D425AF58D84">
    <w:name w:val="2D8C0FCE32E648AA82748D425AF58D84"/>
    <w:rsid w:val="00602047"/>
  </w:style>
  <w:style w:type="paragraph" w:customStyle="1" w:styleId="3D893054A15849A0AF0CF8A59445297A">
    <w:name w:val="3D893054A15849A0AF0CF8A59445297A"/>
    <w:rsid w:val="00602047"/>
  </w:style>
  <w:style w:type="paragraph" w:customStyle="1" w:styleId="53F4889A85BD4DBBADF69DA83511C342">
    <w:name w:val="53F4889A85BD4DBBADF69DA83511C342"/>
    <w:rsid w:val="00602047"/>
  </w:style>
  <w:style w:type="paragraph" w:customStyle="1" w:styleId="9935809DFE974BD29F44909191CB5E6B">
    <w:name w:val="9935809DFE974BD29F44909191CB5E6B"/>
    <w:rsid w:val="00602047"/>
  </w:style>
  <w:style w:type="paragraph" w:customStyle="1" w:styleId="8EFE58EDC14446D793A5E103D7D2175E">
    <w:name w:val="8EFE58EDC14446D793A5E103D7D2175E"/>
    <w:rsid w:val="00602047"/>
  </w:style>
  <w:style w:type="paragraph" w:customStyle="1" w:styleId="259C4180941F4F8298B4834C2BBFA397">
    <w:name w:val="259C4180941F4F8298B4834C2BBFA397"/>
    <w:rsid w:val="00602047"/>
  </w:style>
  <w:style w:type="paragraph" w:customStyle="1" w:styleId="5A7B6168EB4C4AAEA28962C573D7A485">
    <w:name w:val="5A7B6168EB4C4AAEA28962C573D7A485"/>
    <w:rsid w:val="00602047"/>
  </w:style>
  <w:style w:type="paragraph" w:customStyle="1" w:styleId="22DBC835CB064878B25ABE39AF4B82D7">
    <w:name w:val="22DBC835CB064878B25ABE39AF4B82D7"/>
    <w:rsid w:val="00602047"/>
  </w:style>
  <w:style w:type="paragraph" w:customStyle="1" w:styleId="65A39E5A847F4011A2C444B5B22723C0">
    <w:name w:val="65A39E5A847F4011A2C444B5B22723C0"/>
    <w:rsid w:val="00602047"/>
  </w:style>
  <w:style w:type="paragraph" w:customStyle="1" w:styleId="BF695E3A9BC6403C8E753E49A3D294B4">
    <w:name w:val="BF695E3A9BC6403C8E753E49A3D294B4"/>
    <w:rsid w:val="00602047"/>
  </w:style>
  <w:style w:type="paragraph" w:customStyle="1" w:styleId="3E4291CCC67F499DBFD9DBF67073C47C">
    <w:name w:val="3E4291CCC67F499DBFD9DBF67073C47C"/>
    <w:rsid w:val="00602047"/>
  </w:style>
  <w:style w:type="paragraph" w:customStyle="1" w:styleId="51200A46CD1048A78C43A6A5399C9B2F">
    <w:name w:val="51200A46CD1048A78C43A6A5399C9B2F"/>
    <w:rsid w:val="00602047"/>
  </w:style>
  <w:style w:type="paragraph" w:customStyle="1" w:styleId="78B0A7FAB1F64AF3922F4B63BB840381">
    <w:name w:val="78B0A7FAB1F64AF3922F4B63BB840381"/>
    <w:rsid w:val="00602047"/>
  </w:style>
  <w:style w:type="paragraph" w:customStyle="1" w:styleId="9063FE04520E4EB3ADE4C1BA2EFF8A93">
    <w:name w:val="9063FE04520E4EB3ADE4C1BA2EFF8A93"/>
    <w:rsid w:val="00602047"/>
  </w:style>
  <w:style w:type="paragraph" w:customStyle="1" w:styleId="5B3E292E8EE346778F24A915E589637A">
    <w:name w:val="5B3E292E8EE346778F24A915E589637A"/>
    <w:rsid w:val="00602047"/>
  </w:style>
  <w:style w:type="paragraph" w:customStyle="1" w:styleId="D29AD748AA6845A28624141102FF1056">
    <w:name w:val="D29AD748AA6845A28624141102FF1056"/>
    <w:rsid w:val="00602047"/>
  </w:style>
  <w:style w:type="paragraph" w:customStyle="1" w:styleId="6CA7CC7909D5429EB9C415A1738CD769">
    <w:name w:val="6CA7CC7909D5429EB9C415A1738CD769"/>
    <w:rsid w:val="00602047"/>
  </w:style>
  <w:style w:type="paragraph" w:customStyle="1" w:styleId="C92CA777774B49E4A33A35221FD81749">
    <w:name w:val="C92CA777774B49E4A33A35221FD81749"/>
    <w:rsid w:val="00602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D54928382D144BCBDB6A89D616338" ma:contentTypeVersion="16" ma:contentTypeDescription="Opprett et nytt dokument." ma:contentTypeScope="" ma:versionID="172837c653c572e4c0cb37758ed8477a">
  <xsd:schema xmlns:xsd="http://www.w3.org/2001/XMLSchema" xmlns:xs="http://www.w3.org/2001/XMLSchema" xmlns:p="http://schemas.microsoft.com/office/2006/metadata/properties" xmlns:ns2="52662af6-e930-45cb-b0dc-4a068fd60e86" targetNamespace="http://schemas.microsoft.com/office/2006/metadata/properties" ma:root="true" ma:fieldsID="613f90bebbdf615f89af109e5581e1db" ns2:_="">
    <xsd:import namespace="52662af6-e930-45cb-b0dc-4a068fd60e86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2af6-e930-45cb-b0dc-4a068fd60e86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j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Utsjekket fra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00ACCB6D_x002d_63E9_x002d_4C2B_x002d_ADD8_x002d_3BEB97C1EF26 xmlns="52662af6-e930-45cb-b0dc-4a068fd60e86" xsi:nil="true"/>
    <FileRecNo xmlns="52662af6-e930-45cb-b0dc-4a068fd60e86" xsi:nil="true"/>
    <_x0024_Resources_x003a_SILocalization_x002c_9FAAD48B_x002d_B0D9_x002d_4ea4_x002d_88D3_x002d_6170FF9A7B50 xmlns="52662af6-e930-45cb-b0dc-4a068fd60e86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52662af6-e930-45cb-b0dc-4a068fd60e86" xsi:nil="true"/>
    <_x0024_Resources_x003a_SILocalization_x002c_2A847938_x002d_2AE0_x002d_4524_x002d_B061_x002d_23E9801152CA xmlns="52662af6-e930-45cb-b0dc-4a068fd60e86" xsi:nil="true"/>
    <Checked_x0020_In_x0020_From_x0020_360_x00b0__x0020_By xmlns="52662af6-e930-45cb-b0dc-4a068fd60e86" xsi:nil="true"/>
    <_x0024_Resources_x003a_SILocalization_x002c_1FF075C0_x002d_6FC7_x002d_4BC7_x002d_95E5_x002d_8748F3B91700 xmlns="52662af6-e930-45cb-b0dc-4a068fd60e86" xsi:nil="true"/>
    <_x0024_Resources_x003a_SILocalization_x002c_SI_x002e_PersonalLibrary_x002e_CheckedOutFrom360FieldId xmlns="52662af6-e930-45cb-b0dc-4a068fd60e86">false</_x0024_Resources_x003a_SILocalization_x002c_SI_x002e_PersonalLibrary_x002e_CheckedOutFrom360FieldId>
    <Checked_x0020_Out_x0020_From_x0020_360_x00b0__x0020_By xmlns="52662af6-e930-45cb-b0dc-4a068fd60e86" xsi:nil="true"/>
    <Document_x0020_number xmlns="52662af6-e930-45cb-b0dc-4a068fd60e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DF65-DA12-4B75-99BC-4291BE01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2af6-e930-45cb-b0dc-4a068fd60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A86C6-BB65-4C9D-B509-4616DC4A4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C6B73-18C1-4F00-8DE0-39F331D05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662af6-e930-45cb-b0dc-4a068fd60e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6D7FA3-7CB1-4C08-8C9F-C4B0FE3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MU_Moteprotokoll_NO</Template>
  <TotalTime>1</TotalTime>
  <Pages>18</Pages>
  <Words>1154</Words>
  <Characters>6120</Characters>
  <Application>Microsoft Office Word</Application>
  <DocSecurity>4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Kommunestyret  16.02.2017 kl. 18:00</vt:lpstr>
      <vt:lpstr>Møteprotokoll</vt:lpstr>
    </vt:vector>
  </TitlesOfParts>
  <Company>Kommunestyret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Kommunestyret  16.02.2017 kl. 18:00</dc:title>
  <dc:subject>
  </dc:subject>
  <dc:creator>Siv Efraimsen</dc:creator>
  <cp:keywords>
  </cp:keywords>
  <dc:description>
  </dc:description>
  <cp:lastModifiedBy>Siv Efraimsen</cp:lastModifiedBy>
  <cp:revision>2</cp:revision>
  <cp:lastPrinted>2017-02-17T13:14:00Z</cp:lastPrinted>
  <dcterms:created xsi:type="dcterms:W3CDTF">2017-02-28T12:26:00Z</dcterms:created>
  <dcterms:modified xsi:type="dcterms:W3CDTF">2017-02-28T12:26:00Z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50124</vt:lpwstr>
  </property>
  <property fmtid="{D5CDD505-2E9C-101B-9397-08002B2CF9AE}" pid="5" name="fileId">
    <vt:lpwstr>
    </vt:lpwstr>
  </property>
  <property fmtid="{D5CDD505-2E9C-101B-9397-08002B2CF9AE}" pid="6" name="filePath">
    <vt:lpwstr>\\FARM1WFE1@8381\PersonalLibraries\siv.efraimsen@berlevag.kommune.no\viewed files</vt:lpwstr>
  </property>
  <property fmtid="{D5CDD505-2E9C-101B-9397-08002B2CF9AE}" pid="7" name="templateFilePath">
    <vt:lpwstr>\\FARM1WFE1\docprod_018c3afe-8444-42ad-990a-366189492858\templates\MU_Moteprotokoll_NO.dotm</vt:lpwstr>
  </property>
  <property fmtid="{D5CDD505-2E9C-101B-9397-08002B2CF9AE}" pid="8" name="filePathOneNote">
    <vt:lpwstr>\\farm1wfe1\360users_018c3afe-8444-42ad-990a-366189492858\onenote\siv.efraimsen@berlevag.kommune.no\</vt:lpwstr>
  </property>
  <property fmtid="{D5CDD505-2E9C-101B-9397-08002B2CF9AE}" pid="9" name="comment">
    <vt:lpwstr>
    </vt:lpwstr>
  </property>
  <property fmtid="{D5CDD505-2E9C-101B-9397-08002B2CF9AE}" pid="10" name="sourceId">
    <vt:lpwstr>200287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siv.efraimsen@berlevag.kommune.no</vt:lpwstr>
  </property>
  <property fmtid="{D5CDD505-2E9C-101B-9397-08002B2CF9AE}" pid="14" name="modifiedBy">
    <vt:lpwstr>siv.efraimsen@berlevag.kommune.no</vt:lpwstr>
  </property>
  <property fmtid="{D5CDD505-2E9C-101B-9397-08002B2CF9AE}" pid="15" name="serverName">
    <vt:lpwstr>berlevag.public360online.com</vt:lpwstr>
  </property>
  <property fmtid="{D5CDD505-2E9C-101B-9397-08002B2CF9AE}" pid="16" name="protocol">
    <vt:lpwstr>on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200287</vt:lpwstr>
  </property>
  <property fmtid="{D5CDD505-2E9C-101B-9397-08002B2CF9AE}" pid="23" name="gbs_board">
    <vt:lpwstr>Kommunestyret </vt:lpwstr>
  </property>
  <property fmtid="{D5CDD505-2E9C-101B-9397-08002B2CF9AE}" pid="24" name="gbs_boardID">
    <vt:lpwstr>200035</vt:lpwstr>
  </property>
  <property fmtid="{D5CDD505-2E9C-101B-9397-08002B2CF9AE}" pid="25" name="gbs_meetingdate">
    <vt:lpwstr>16.02.2017</vt:lpwstr>
  </property>
  <property fmtid="{D5CDD505-2E9C-101B-9397-08002B2CF9AE}" pid="26" name="gbs_location">
    <vt:lpwstr>Kommunestyresalen</vt:lpwstr>
  </property>
  <property fmtid="{D5CDD505-2E9C-101B-9397-08002B2CF9AE}" pid="27" name="gbs_TemplatePath">
    <vt:lpwstr>https://berlevag.public360online.com/360Templates/</vt:lpwstr>
  </property>
  <property fmtid="{D5CDD505-2E9C-101B-9397-08002B2CF9AE}" pid="28" name="gbs_boardCode">
    <vt:lpwstr/>
  </property>
  <property fmtid="{D5CDD505-2E9C-101B-9397-08002B2CF9AE}" pid="29" name="gbs_UserID">
    <vt:lpwstr>200006</vt:lpwstr>
  </property>
  <property fmtid="{D5CDD505-2E9C-101B-9397-08002B2CF9AE}" pid="30" name="gbs_UserOrgUnitID">
    <vt:lpwstr>200024</vt:lpwstr>
  </property>
  <property fmtid="{D5CDD505-2E9C-101B-9397-08002B2CF9AE}" pid="31" name="gbs_UserContactID">
    <vt:lpwstr>200005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BackOfficeType">
    <vt:lpwstr>produce</vt:lpwstr>
  </property>
  <property fmtid="{D5CDD505-2E9C-101B-9397-08002B2CF9AE}" pid="36" name="ContentTypeId">
    <vt:lpwstr>0x0101000E0D54928382D144BCBDB6A89D616338</vt:lpwstr>
  </property>
</Properties>
</file>