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A6EE" w14:textId="77777777" w:rsidR="004C78E3" w:rsidRDefault="004C78E3">
      <w:pPr>
        <w:pStyle w:val="Overskrift1"/>
      </w:pPr>
      <w:bookmarkStart w:id="0" w:name="_GoBack"/>
      <w:bookmarkEnd w:id="0"/>
      <w:r>
        <w:t>MØTEPROTOKOLL</w:t>
      </w:r>
      <w:r>
        <w:tab/>
      </w:r>
    </w:p>
    <w:p w14:paraId="78EEA6EF" w14:textId="77777777" w:rsidR="00731D62" w:rsidRPr="00731D62" w:rsidRDefault="00731D62" w:rsidP="00731D62">
      <w:pPr>
        <w:pStyle w:val="MUItalic"/>
      </w:pPr>
      <w:bookmarkStart w:id="1" w:name="LED_UOFF"/>
      <w:bookmarkEnd w:id="1"/>
    </w:p>
    <w:p w14:paraId="78EEA6F0" w14:textId="761D4611" w:rsidR="004C78E3" w:rsidRDefault="00322B8C">
      <w:pPr>
        <w:pStyle w:val="Overskrift1"/>
      </w:pPr>
      <w:r>
        <w:rPr>
          <w:noProof/>
        </w:rPr>
        <w:t>Formannskapet</w:t>
      </w:r>
    </w:p>
    <w:p w14:paraId="78EEA6F1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4C78E3" w14:paraId="78EEA6F4" w14:textId="77777777" w:rsidTr="00C4054D">
        <w:tc>
          <w:tcPr>
            <w:tcW w:w="2138" w:type="dxa"/>
          </w:tcPr>
          <w:p w14:paraId="78EEA6F2" w14:textId="77777777" w:rsidR="004C78E3" w:rsidRDefault="004C78E3">
            <w:r>
              <w:rPr>
                <w:b/>
              </w:rPr>
              <w:t>Dato:</w:t>
            </w:r>
          </w:p>
        </w:tc>
        <w:tc>
          <w:tcPr>
            <w:tcW w:w="7149" w:type="dxa"/>
          </w:tcPr>
          <w:p w14:paraId="78EEA6F3" w14:textId="6CE25849" w:rsidR="004C78E3" w:rsidRPr="00524F15" w:rsidRDefault="00322B8C">
            <w:r>
              <w:rPr>
                <w:noProof/>
              </w:rPr>
              <w:t>25.04.2017 kl. 10:00</w:t>
            </w:r>
          </w:p>
        </w:tc>
      </w:tr>
      <w:tr w:rsidR="004C78E3" w14:paraId="78EEA6F7" w14:textId="77777777" w:rsidTr="00C4054D">
        <w:tc>
          <w:tcPr>
            <w:tcW w:w="2138" w:type="dxa"/>
          </w:tcPr>
          <w:p w14:paraId="78EEA6F5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149" w:type="dxa"/>
          </w:tcPr>
          <w:p w14:paraId="78EEA6F6" w14:textId="280DC459" w:rsidR="004C78E3" w:rsidRDefault="00322B8C">
            <w:r>
              <w:rPr>
                <w:noProof/>
              </w:rPr>
              <w:t>Kommunestyresalen</w:t>
            </w:r>
          </w:p>
        </w:tc>
      </w:tr>
      <w:tr w:rsidR="004C78E3" w14:paraId="78EEA6FA" w14:textId="77777777" w:rsidTr="00C4054D">
        <w:trPr>
          <w:trHeight w:val="255"/>
        </w:trPr>
        <w:tc>
          <w:tcPr>
            <w:tcW w:w="2138" w:type="dxa"/>
          </w:tcPr>
          <w:p w14:paraId="78EEA6F8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7149" w:type="dxa"/>
          </w:tcPr>
          <w:p w14:paraId="78EEA6F9" w14:textId="6F121214" w:rsidR="004C78E3" w:rsidRDefault="00322B8C">
            <w:r>
              <w:rPr>
                <w:noProof/>
              </w:rPr>
              <w:t>17/00048</w:t>
            </w:r>
          </w:p>
        </w:tc>
      </w:tr>
      <w:tr w:rsidR="00C4054D" w14:paraId="78EEA6FD" w14:textId="77777777" w:rsidTr="00C4054D">
        <w:tc>
          <w:tcPr>
            <w:tcW w:w="2138" w:type="dxa"/>
          </w:tcPr>
          <w:p w14:paraId="78EEA6FB" w14:textId="77777777" w:rsidR="00C4054D" w:rsidRDefault="00C4054D"/>
        </w:tc>
        <w:tc>
          <w:tcPr>
            <w:tcW w:w="7149" w:type="dxa"/>
          </w:tcPr>
          <w:p w14:paraId="78EEA6FC" w14:textId="77777777" w:rsidR="00C4054D" w:rsidRDefault="00C4054D"/>
        </w:tc>
      </w:tr>
      <w:tr w:rsidR="004C78E3" w14:paraId="78EEA700" w14:textId="77777777" w:rsidTr="00C4054D">
        <w:tc>
          <w:tcPr>
            <w:tcW w:w="2138" w:type="dxa"/>
          </w:tcPr>
          <w:p w14:paraId="78EEA6FE" w14:textId="77777777" w:rsidR="004C78E3" w:rsidRDefault="004C78E3">
            <w:pPr>
              <w:rPr>
                <w:b/>
              </w:rPr>
            </w:pPr>
            <w:r>
              <w:t xml:space="preserve">Tilstede: </w:t>
            </w:r>
          </w:p>
        </w:tc>
        <w:tc>
          <w:tcPr>
            <w:tcW w:w="7149" w:type="dxa"/>
          </w:tcPr>
          <w:p w14:paraId="78EEA6FF" w14:textId="6B778AF3" w:rsidR="004C78E3" w:rsidRDefault="00322B8C" w:rsidP="00322B8C">
            <w:bookmarkStart w:id="2" w:name="MEMBERS_MET"/>
            <w:bookmarkEnd w:id="2"/>
            <w:r>
              <w:t xml:space="preserve">Rolf Laupstad, Willy Andreassen </w:t>
            </w:r>
          </w:p>
        </w:tc>
      </w:tr>
      <w:tr w:rsidR="00C4054D" w14:paraId="78EEA703" w14:textId="77777777" w:rsidTr="00C4054D">
        <w:tc>
          <w:tcPr>
            <w:tcW w:w="2138" w:type="dxa"/>
          </w:tcPr>
          <w:p w14:paraId="78EEA701" w14:textId="77777777" w:rsidR="00C4054D" w:rsidRDefault="00C4054D">
            <w:pPr>
              <w:rPr>
                <w:b/>
              </w:rPr>
            </w:pPr>
          </w:p>
        </w:tc>
        <w:tc>
          <w:tcPr>
            <w:tcW w:w="7149" w:type="dxa"/>
          </w:tcPr>
          <w:p w14:paraId="78EEA702" w14:textId="77777777" w:rsidR="00C4054D" w:rsidRDefault="00C4054D"/>
        </w:tc>
      </w:tr>
      <w:tr w:rsidR="00C4054D" w14:paraId="78EEA706" w14:textId="77777777" w:rsidTr="00C4054D">
        <w:tc>
          <w:tcPr>
            <w:tcW w:w="2138" w:type="dxa"/>
          </w:tcPr>
          <w:p w14:paraId="78EEA704" w14:textId="77777777" w:rsidR="00C4054D" w:rsidRDefault="00C4054D">
            <w:pPr>
              <w:rPr>
                <w:b/>
              </w:rPr>
            </w:pPr>
            <w:r w:rsidRPr="00C4054D">
              <w:t>Møtende varamedlemmer:</w:t>
            </w:r>
          </w:p>
        </w:tc>
        <w:tc>
          <w:tcPr>
            <w:tcW w:w="7149" w:type="dxa"/>
          </w:tcPr>
          <w:p w14:paraId="78EEA705" w14:textId="6FCA2294" w:rsidR="00C4054D" w:rsidRDefault="00322B8C" w:rsidP="00322B8C">
            <w:bookmarkStart w:id="3" w:name="MEMBERS_SUBST"/>
            <w:bookmarkEnd w:id="3"/>
            <w:r>
              <w:t xml:space="preserve">Helge Salmila, Elisabeth Bakke Rørslett, Jarmo Finnestrand </w:t>
            </w:r>
          </w:p>
        </w:tc>
      </w:tr>
      <w:tr w:rsidR="004C78E3" w14:paraId="78EEA709" w14:textId="77777777" w:rsidTr="00C4054D">
        <w:tc>
          <w:tcPr>
            <w:tcW w:w="2138" w:type="dxa"/>
          </w:tcPr>
          <w:p w14:paraId="78EEA707" w14:textId="77777777"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14:paraId="78EEA708" w14:textId="77777777" w:rsidR="004C78E3" w:rsidRDefault="004C78E3"/>
        </w:tc>
      </w:tr>
      <w:tr w:rsidR="004C78E3" w14:paraId="78EEA70C" w14:textId="77777777" w:rsidTr="00C4054D">
        <w:tc>
          <w:tcPr>
            <w:tcW w:w="2138" w:type="dxa"/>
          </w:tcPr>
          <w:p w14:paraId="78EEA70A" w14:textId="77777777" w:rsidR="004C78E3" w:rsidRDefault="004C78E3">
            <w:r>
              <w:t xml:space="preserve">Forfall: </w:t>
            </w:r>
          </w:p>
        </w:tc>
        <w:tc>
          <w:tcPr>
            <w:tcW w:w="7149" w:type="dxa"/>
          </w:tcPr>
          <w:p w14:paraId="78EEA70B" w14:textId="58C0BB2B" w:rsidR="004C78E3" w:rsidRDefault="00322B8C">
            <w:bookmarkStart w:id="4" w:name="MEMBERS_NOTMET"/>
            <w:bookmarkEnd w:id="4"/>
            <w:r>
              <w:t>Janne Andreassen, Beate Olsen, Frank Tore Nygård</w:t>
            </w:r>
          </w:p>
        </w:tc>
      </w:tr>
      <w:tr w:rsidR="004C78E3" w14:paraId="78EEA70F" w14:textId="77777777" w:rsidTr="00C4054D">
        <w:tc>
          <w:tcPr>
            <w:tcW w:w="2138" w:type="dxa"/>
          </w:tcPr>
          <w:p w14:paraId="78EEA70D" w14:textId="77777777"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14:paraId="78EEA70E" w14:textId="77777777" w:rsidR="004C78E3" w:rsidRDefault="004C78E3"/>
        </w:tc>
      </w:tr>
      <w:tr w:rsidR="004C78E3" w14:paraId="78EEA712" w14:textId="77777777" w:rsidTr="00C4054D">
        <w:tc>
          <w:tcPr>
            <w:tcW w:w="2138" w:type="dxa"/>
          </w:tcPr>
          <w:p w14:paraId="78EEA710" w14:textId="77777777" w:rsidR="004C78E3" w:rsidRDefault="004C78E3">
            <w:r>
              <w:t>Andre:</w:t>
            </w:r>
          </w:p>
        </w:tc>
        <w:tc>
          <w:tcPr>
            <w:tcW w:w="7149" w:type="dxa"/>
          </w:tcPr>
          <w:p w14:paraId="78EEA711" w14:textId="61937A67" w:rsidR="004C78E3" w:rsidRDefault="00322B8C">
            <w:r>
              <w:t>Per Øivind Sundell, Vibeke Richardsen, Siv Efraimsen</w:t>
            </w:r>
          </w:p>
        </w:tc>
      </w:tr>
      <w:tr w:rsidR="004C78E3" w14:paraId="78EEA715" w14:textId="77777777" w:rsidTr="00C4054D">
        <w:tc>
          <w:tcPr>
            <w:tcW w:w="2138" w:type="dxa"/>
          </w:tcPr>
          <w:p w14:paraId="78EEA713" w14:textId="77777777" w:rsidR="004C78E3" w:rsidRDefault="004C78E3"/>
        </w:tc>
        <w:tc>
          <w:tcPr>
            <w:tcW w:w="7149" w:type="dxa"/>
          </w:tcPr>
          <w:p w14:paraId="78EEA714" w14:textId="77777777" w:rsidR="004C78E3" w:rsidRDefault="004C78E3"/>
        </w:tc>
      </w:tr>
      <w:tr w:rsidR="004C78E3" w14:paraId="78EEA718" w14:textId="77777777" w:rsidTr="00C4054D">
        <w:tc>
          <w:tcPr>
            <w:tcW w:w="2138" w:type="dxa"/>
          </w:tcPr>
          <w:p w14:paraId="78EEA716" w14:textId="49B7061B" w:rsidR="004C78E3" w:rsidRDefault="004C78E3"/>
        </w:tc>
        <w:tc>
          <w:tcPr>
            <w:tcW w:w="7149" w:type="dxa"/>
          </w:tcPr>
          <w:p w14:paraId="78EEA717" w14:textId="10A771A7" w:rsidR="004C78E3" w:rsidRPr="00501927" w:rsidRDefault="004C78E3"/>
        </w:tc>
      </w:tr>
      <w:tr w:rsidR="004C78E3" w14:paraId="78EEA71B" w14:textId="77777777" w:rsidTr="00C4054D">
        <w:tc>
          <w:tcPr>
            <w:tcW w:w="2138" w:type="dxa"/>
          </w:tcPr>
          <w:p w14:paraId="78EEA719" w14:textId="77777777" w:rsidR="004C78E3" w:rsidRDefault="004C78E3"/>
        </w:tc>
        <w:tc>
          <w:tcPr>
            <w:tcW w:w="7149" w:type="dxa"/>
          </w:tcPr>
          <w:p w14:paraId="78EEA71A" w14:textId="77777777" w:rsidR="004C78E3" w:rsidRDefault="004C78E3"/>
        </w:tc>
      </w:tr>
    </w:tbl>
    <w:p w14:paraId="78EEA71E" w14:textId="3BAF9E55" w:rsidR="004C78E3" w:rsidRDefault="004C78E3" w:rsidP="003D327E">
      <w:bookmarkStart w:id="5" w:name="lastMeeting"/>
      <w:bookmarkEnd w:id="5"/>
    </w:p>
    <w:p w14:paraId="78EEA71F" w14:textId="77777777" w:rsidR="004C78E3" w:rsidRDefault="004C78E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17"/>
        <w:gridCol w:w="1470"/>
        <w:gridCol w:w="6277"/>
        <w:gridCol w:w="723"/>
      </w:tblGrid>
      <w:tr w:rsidR="004C78E3" w14:paraId="78EEA722" w14:textId="77777777" w:rsidTr="00322B8C">
        <w:tc>
          <w:tcPr>
            <w:tcW w:w="8564" w:type="dxa"/>
            <w:gridSpan w:val="3"/>
          </w:tcPr>
          <w:p w14:paraId="78EEA720" w14:textId="77777777" w:rsidR="004C78E3" w:rsidRDefault="004C78E3">
            <w:pPr>
              <w:pStyle w:val="Overskrift3"/>
              <w:jc w:val="left"/>
            </w:pPr>
            <w:r>
              <w:t xml:space="preserve">SAKSKART </w:t>
            </w:r>
          </w:p>
        </w:tc>
        <w:tc>
          <w:tcPr>
            <w:tcW w:w="723" w:type="dxa"/>
          </w:tcPr>
          <w:p w14:paraId="78EEA721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322B8C" w:rsidRPr="00322B8C" w14:paraId="78EEA727" w14:textId="77777777" w:rsidTr="00322B8C">
        <w:trPr>
          <w:trHeight w:val="480"/>
        </w:trPr>
        <w:tc>
          <w:tcPr>
            <w:tcW w:w="9287" w:type="dxa"/>
            <w:gridSpan w:val="4"/>
            <w:vAlign w:val="center"/>
          </w:tcPr>
          <w:p w14:paraId="78EEA726" w14:textId="1750BB37" w:rsidR="00322B8C" w:rsidRPr="00322B8C" w:rsidRDefault="00322B8C">
            <w:pPr>
              <w:rPr>
                <w:b/>
              </w:rPr>
            </w:pPr>
            <w:bookmarkStart w:id="6" w:name="AGENDA_TABLE"/>
            <w:bookmarkEnd w:id="6"/>
            <w:r>
              <w:rPr>
                <w:b/>
              </w:rPr>
              <w:t>Drift informerer status vann og avløp</w:t>
            </w:r>
          </w:p>
        </w:tc>
      </w:tr>
      <w:tr w:rsidR="00322B8C" w:rsidRPr="00322B8C" w14:paraId="5CD0A61C" w14:textId="77777777" w:rsidTr="00322B8C">
        <w:trPr>
          <w:trHeight w:val="480"/>
        </w:trPr>
        <w:tc>
          <w:tcPr>
            <w:tcW w:w="9287" w:type="dxa"/>
            <w:gridSpan w:val="4"/>
            <w:vAlign w:val="center"/>
          </w:tcPr>
          <w:p w14:paraId="1E939C16" w14:textId="4A50319E" w:rsidR="00322B8C" w:rsidRPr="00322B8C" w:rsidRDefault="00322B8C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  <w:p w14:paraId="605CA271" w14:textId="0540B605" w:rsidR="00322B8C" w:rsidRPr="00322B8C" w:rsidRDefault="00322B8C">
            <w:pPr>
              <w:rPr>
                <w:b/>
              </w:rPr>
            </w:pPr>
          </w:p>
        </w:tc>
      </w:tr>
      <w:tr w:rsidR="00322B8C" w:rsidRPr="00322B8C" w14:paraId="49D6D96F" w14:textId="77777777" w:rsidTr="00322B8C">
        <w:trPr>
          <w:trHeight w:val="240"/>
        </w:trPr>
        <w:tc>
          <w:tcPr>
            <w:tcW w:w="795" w:type="dxa"/>
            <w:vAlign w:val="center"/>
          </w:tcPr>
          <w:p w14:paraId="0B98DCD4" w14:textId="1394948E" w:rsidR="00322B8C" w:rsidRPr="00322B8C" w:rsidRDefault="00B6451F">
            <w:hyperlink w:anchor="CaseRef201234" w:tooltip="Detaljer" w:history="1">
              <w:r w:rsidR="00322B8C">
                <w:rPr>
                  <w:rStyle w:val="Hyperkobling"/>
                </w:rPr>
                <w:t>16/17</w:t>
              </w:r>
            </w:hyperlink>
          </w:p>
        </w:tc>
        <w:tc>
          <w:tcPr>
            <w:tcW w:w="1471" w:type="dxa"/>
            <w:vAlign w:val="center"/>
          </w:tcPr>
          <w:p w14:paraId="025C58CF" w14:textId="75D9902A" w:rsidR="00322B8C" w:rsidRPr="00322B8C" w:rsidRDefault="00322B8C">
            <w:r>
              <w:t>17/00074-10</w:t>
            </w:r>
          </w:p>
        </w:tc>
        <w:tc>
          <w:tcPr>
            <w:tcW w:w="6298" w:type="dxa"/>
            <w:vAlign w:val="center"/>
          </w:tcPr>
          <w:p w14:paraId="2BC79B9F" w14:textId="367C94DE" w:rsidR="00322B8C" w:rsidRPr="00322B8C" w:rsidRDefault="00322B8C">
            <w:r>
              <w:t>Søknad om kulturmidler våren 2017</w:t>
            </w:r>
          </w:p>
        </w:tc>
        <w:tc>
          <w:tcPr>
            <w:tcW w:w="723" w:type="dxa"/>
            <w:vAlign w:val="center"/>
          </w:tcPr>
          <w:p w14:paraId="23A9F2DD" w14:textId="322C4CB7" w:rsidR="00322B8C" w:rsidRPr="00322B8C" w:rsidRDefault="00B6451F">
            <w:r>
              <w:fldChar w:fldCharType="begin"/>
            </w:r>
            <w:r>
              <w:instrText xml:space="preserve"> PAGEREF CaseRef201234 </w:instrText>
            </w:r>
            <w:r>
              <w:fldChar w:fldCharType="separate"/>
            </w:r>
            <w:r w:rsidR="005C17B2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322B8C" w:rsidRPr="00322B8C" w14:paraId="6437742C" w14:textId="77777777" w:rsidTr="00322B8C">
        <w:trPr>
          <w:trHeight w:val="240"/>
        </w:trPr>
        <w:tc>
          <w:tcPr>
            <w:tcW w:w="795" w:type="dxa"/>
            <w:vAlign w:val="center"/>
          </w:tcPr>
          <w:p w14:paraId="6221D739" w14:textId="7FC869C6" w:rsidR="00322B8C" w:rsidRPr="00322B8C" w:rsidRDefault="00B6451F">
            <w:hyperlink w:anchor="CaseRef201285" w:tooltip="Detaljer" w:history="1">
              <w:r w:rsidR="00322B8C">
                <w:rPr>
                  <w:rStyle w:val="Hyperkobling"/>
                </w:rPr>
                <w:t>17/17</w:t>
              </w:r>
            </w:hyperlink>
          </w:p>
        </w:tc>
        <w:tc>
          <w:tcPr>
            <w:tcW w:w="1471" w:type="dxa"/>
            <w:vAlign w:val="center"/>
          </w:tcPr>
          <w:p w14:paraId="474AA11D" w14:textId="70966DA7" w:rsidR="00322B8C" w:rsidRPr="00322B8C" w:rsidRDefault="00322B8C">
            <w:r>
              <w:t>17/00185-2</w:t>
            </w:r>
          </w:p>
        </w:tc>
        <w:tc>
          <w:tcPr>
            <w:tcW w:w="6298" w:type="dxa"/>
            <w:vAlign w:val="center"/>
          </w:tcPr>
          <w:p w14:paraId="1513B599" w14:textId="55F99DC5" w:rsidR="00322B8C" w:rsidRPr="00322B8C" w:rsidRDefault="00322B8C">
            <w:r>
              <w:t>Motorferdsel i utmark og vassdrag - Bård Lund Nilsen</w:t>
            </w:r>
          </w:p>
        </w:tc>
        <w:tc>
          <w:tcPr>
            <w:tcW w:w="723" w:type="dxa"/>
            <w:vAlign w:val="center"/>
          </w:tcPr>
          <w:p w14:paraId="302A5CD0" w14:textId="0A131AB0" w:rsidR="00322B8C" w:rsidRPr="00322B8C" w:rsidRDefault="00B6451F">
            <w:r>
              <w:fldChar w:fldCharType="begin"/>
            </w:r>
            <w:r>
              <w:instrText xml:space="preserve"> PAGEREF CaseRef201285 </w:instrText>
            </w:r>
            <w:r>
              <w:fldChar w:fldCharType="separate"/>
            </w:r>
            <w:r w:rsidR="005C17B2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322B8C" w:rsidRPr="00322B8C" w14:paraId="1E863CF0" w14:textId="77777777" w:rsidTr="00322B8C">
        <w:trPr>
          <w:trHeight w:val="240"/>
        </w:trPr>
        <w:tc>
          <w:tcPr>
            <w:tcW w:w="795" w:type="dxa"/>
            <w:vAlign w:val="center"/>
          </w:tcPr>
          <w:p w14:paraId="12C933D7" w14:textId="291D4373" w:rsidR="00322B8C" w:rsidRPr="00322B8C" w:rsidRDefault="00B6451F">
            <w:hyperlink w:anchor="CaseRef201315" w:tooltip="Detaljer" w:history="1">
              <w:r w:rsidR="00322B8C">
                <w:rPr>
                  <w:rStyle w:val="Hyperkobling"/>
                </w:rPr>
                <w:t>18/17</w:t>
              </w:r>
            </w:hyperlink>
          </w:p>
        </w:tc>
        <w:tc>
          <w:tcPr>
            <w:tcW w:w="1471" w:type="dxa"/>
            <w:vAlign w:val="center"/>
          </w:tcPr>
          <w:p w14:paraId="4BD688E9" w14:textId="433FDA64" w:rsidR="00322B8C" w:rsidRPr="00322B8C" w:rsidRDefault="00322B8C">
            <w:r>
              <w:t>17/00212-1</w:t>
            </w:r>
          </w:p>
        </w:tc>
        <w:tc>
          <w:tcPr>
            <w:tcW w:w="6298" w:type="dxa"/>
            <w:vAlign w:val="center"/>
          </w:tcPr>
          <w:p w14:paraId="004F2944" w14:textId="03AA0699" w:rsidR="00322B8C" w:rsidRPr="00322B8C" w:rsidRDefault="00322B8C">
            <w:r>
              <w:t>Syningsrom - Berlevåg helsesenter</w:t>
            </w:r>
          </w:p>
        </w:tc>
        <w:tc>
          <w:tcPr>
            <w:tcW w:w="723" w:type="dxa"/>
            <w:vAlign w:val="center"/>
          </w:tcPr>
          <w:p w14:paraId="77EEC847" w14:textId="39AFDE3A" w:rsidR="00322B8C" w:rsidRPr="00322B8C" w:rsidRDefault="00B6451F">
            <w:r>
              <w:fldChar w:fldCharType="begin"/>
            </w:r>
            <w:r>
              <w:instrText xml:space="preserve"> PAGEREF CaseRef201315 </w:instrText>
            </w:r>
            <w:r>
              <w:fldChar w:fldCharType="separate"/>
            </w:r>
            <w:r w:rsidR="005C17B2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322B8C" w:rsidRPr="00322B8C" w14:paraId="54651520" w14:textId="77777777" w:rsidTr="00322B8C">
        <w:trPr>
          <w:trHeight w:val="240"/>
        </w:trPr>
        <w:tc>
          <w:tcPr>
            <w:tcW w:w="795" w:type="dxa"/>
            <w:vAlign w:val="center"/>
          </w:tcPr>
          <w:p w14:paraId="41459B7C" w14:textId="636B9FD2" w:rsidR="00322B8C" w:rsidRPr="00322B8C" w:rsidRDefault="00B6451F">
            <w:hyperlink w:anchor="CaseRef201361" w:tooltip="Detaljer" w:history="1">
              <w:r w:rsidR="00322B8C">
                <w:rPr>
                  <w:rStyle w:val="Hyperkobling"/>
                </w:rPr>
                <w:t>19/17</w:t>
              </w:r>
            </w:hyperlink>
          </w:p>
        </w:tc>
        <w:tc>
          <w:tcPr>
            <w:tcW w:w="1471" w:type="dxa"/>
            <w:vAlign w:val="center"/>
          </w:tcPr>
          <w:p w14:paraId="266AAAB5" w14:textId="1703EBCB" w:rsidR="00322B8C" w:rsidRPr="00322B8C" w:rsidRDefault="00322B8C">
            <w:r>
              <w:t>17/00217-2</w:t>
            </w:r>
          </w:p>
        </w:tc>
        <w:tc>
          <w:tcPr>
            <w:tcW w:w="6298" w:type="dxa"/>
            <w:vAlign w:val="center"/>
          </w:tcPr>
          <w:p w14:paraId="6523A03E" w14:textId="0C79942E" w:rsidR="00322B8C" w:rsidRPr="00322B8C" w:rsidRDefault="00322B8C">
            <w:r>
              <w:t>Søknad om støtte til juridisk bistand</w:t>
            </w:r>
          </w:p>
        </w:tc>
        <w:tc>
          <w:tcPr>
            <w:tcW w:w="723" w:type="dxa"/>
            <w:vAlign w:val="center"/>
          </w:tcPr>
          <w:p w14:paraId="22C75719" w14:textId="7D7AAFC9" w:rsidR="00322B8C" w:rsidRPr="00322B8C" w:rsidRDefault="00B6451F">
            <w:r>
              <w:fldChar w:fldCharType="begin"/>
            </w:r>
            <w:r>
              <w:instrText xml:space="preserve"> PAGEREF CaseRef201361 </w:instrText>
            </w:r>
            <w:r>
              <w:fldChar w:fldCharType="separate"/>
            </w:r>
            <w:r w:rsidR="005C17B2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322B8C" w:rsidRPr="00322B8C" w14:paraId="46BDD36E" w14:textId="77777777" w:rsidTr="00322B8C">
        <w:trPr>
          <w:trHeight w:val="240"/>
        </w:trPr>
        <w:tc>
          <w:tcPr>
            <w:tcW w:w="795" w:type="dxa"/>
            <w:vAlign w:val="center"/>
          </w:tcPr>
          <w:p w14:paraId="5172EB7C" w14:textId="77CBD406" w:rsidR="00322B8C" w:rsidRPr="00322B8C" w:rsidRDefault="00B6451F">
            <w:hyperlink w:anchor="CaseRef201545" w:tooltip="Detaljer" w:history="1">
              <w:r w:rsidR="00322B8C">
                <w:rPr>
                  <w:rStyle w:val="Hyperkobling"/>
                </w:rPr>
                <w:t>20/17</w:t>
              </w:r>
            </w:hyperlink>
          </w:p>
        </w:tc>
        <w:tc>
          <w:tcPr>
            <w:tcW w:w="1471" w:type="dxa"/>
            <w:vAlign w:val="center"/>
          </w:tcPr>
          <w:p w14:paraId="40C0E377" w14:textId="78B90D44" w:rsidR="00322B8C" w:rsidRPr="00322B8C" w:rsidRDefault="00322B8C">
            <w:r>
              <w:t>17/00241-1</w:t>
            </w:r>
          </w:p>
        </w:tc>
        <w:tc>
          <w:tcPr>
            <w:tcW w:w="6298" w:type="dxa"/>
            <w:vAlign w:val="center"/>
          </w:tcPr>
          <w:p w14:paraId="42E329E4" w14:textId="6E3ED692" w:rsidR="00322B8C" w:rsidRPr="00322B8C" w:rsidRDefault="00322B8C">
            <w:r>
              <w:t>Vann- og avløp - Feil på vannledningsnettet</w:t>
            </w:r>
          </w:p>
        </w:tc>
        <w:tc>
          <w:tcPr>
            <w:tcW w:w="723" w:type="dxa"/>
            <w:vAlign w:val="center"/>
          </w:tcPr>
          <w:p w14:paraId="1FCAEB9E" w14:textId="185F3CBA" w:rsidR="00322B8C" w:rsidRPr="00322B8C" w:rsidRDefault="00B6451F">
            <w:r>
              <w:fldChar w:fldCharType="begin"/>
            </w:r>
            <w:r>
              <w:instrText xml:space="preserve"> PAGEREF CaseRef201545 </w:instrText>
            </w:r>
            <w:r>
              <w:fldChar w:fldCharType="separate"/>
            </w:r>
            <w:r w:rsidR="005C17B2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22B8C" w:rsidRPr="00322B8C" w14:paraId="1B34D77D" w14:textId="77777777" w:rsidTr="00322B8C">
        <w:trPr>
          <w:trHeight w:val="240"/>
        </w:trPr>
        <w:tc>
          <w:tcPr>
            <w:tcW w:w="795" w:type="dxa"/>
            <w:vAlign w:val="center"/>
          </w:tcPr>
          <w:p w14:paraId="009924BE" w14:textId="77777777" w:rsidR="00322B8C" w:rsidRDefault="00322B8C"/>
        </w:tc>
        <w:tc>
          <w:tcPr>
            <w:tcW w:w="1471" w:type="dxa"/>
            <w:vAlign w:val="center"/>
          </w:tcPr>
          <w:p w14:paraId="0E23339D" w14:textId="77777777" w:rsidR="00322B8C" w:rsidRDefault="00322B8C"/>
        </w:tc>
        <w:tc>
          <w:tcPr>
            <w:tcW w:w="6298" w:type="dxa"/>
            <w:vAlign w:val="center"/>
          </w:tcPr>
          <w:p w14:paraId="777FD66A" w14:textId="77777777" w:rsidR="00322B8C" w:rsidRDefault="00322B8C"/>
        </w:tc>
        <w:tc>
          <w:tcPr>
            <w:tcW w:w="723" w:type="dxa"/>
            <w:vAlign w:val="center"/>
          </w:tcPr>
          <w:p w14:paraId="7E5197AE" w14:textId="77777777" w:rsidR="00322B8C" w:rsidRDefault="00322B8C"/>
        </w:tc>
      </w:tr>
    </w:tbl>
    <w:p w14:paraId="78EEA728" w14:textId="77777777" w:rsidR="004C78E3" w:rsidRDefault="004C78E3"/>
    <w:p w14:paraId="78EEA729" w14:textId="77777777" w:rsidR="004C78E3" w:rsidRDefault="004C78E3"/>
    <w:p w14:paraId="78EEA72A" w14:textId="218546D8" w:rsidR="004C78E3" w:rsidRDefault="00731D62">
      <w:pPr>
        <w:rPr>
          <w:lang w:eastAsia="nb-NO"/>
        </w:rPr>
      </w:pPr>
      <w:r>
        <w:rPr>
          <w:lang w:eastAsia="nb-NO"/>
        </w:rPr>
        <w:t>Sted</w:t>
      </w:r>
      <w:r w:rsidR="004C78E3">
        <w:rPr>
          <w:lang w:eastAsia="nb-NO"/>
        </w:rPr>
        <w:t xml:space="preserve">, </w:t>
      </w:r>
      <w:r w:rsidR="00322B8C">
        <w:rPr>
          <w:noProof/>
        </w:rPr>
        <w:t>25.04.2017</w:t>
      </w:r>
    </w:p>
    <w:p w14:paraId="78EEA72C" w14:textId="43DBA50E" w:rsidR="004C78E3" w:rsidRDefault="004C78E3">
      <w:pPr>
        <w:rPr>
          <w:lang w:eastAsia="nb-NO"/>
        </w:rPr>
      </w:pPr>
    </w:p>
    <w:p w14:paraId="78EEA72D" w14:textId="77777777" w:rsidR="009B442D" w:rsidRDefault="009B442D">
      <w:pPr>
        <w:rPr>
          <w:lang w:eastAsia="nb-NO"/>
        </w:rPr>
      </w:pPr>
    </w:p>
    <w:p w14:paraId="78EEA72E" w14:textId="29632F48" w:rsidR="004C78E3" w:rsidRDefault="00322B8C">
      <w:pPr>
        <w:pStyle w:val="Topptekst"/>
        <w:tabs>
          <w:tab w:val="clear" w:pos="4536"/>
          <w:tab w:val="clear" w:pos="9072"/>
        </w:tabs>
        <w:rPr>
          <w:rFonts w:cs="Arial"/>
          <w:szCs w:val="24"/>
          <w:lang w:val="nb-NO"/>
        </w:rPr>
      </w:pPr>
      <w:r>
        <w:rPr>
          <w:rFonts w:cs="Arial"/>
          <w:szCs w:val="24"/>
          <w:lang w:val="nb-NO"/>
        </w:rPr>
        <w:t>Rolf Laupstad</w:t>
      </w:r>
    </w:p>
    <w:p w14:paraId="5D19987F" w14:textId="55299BE8" w:rsidR="00322B8C" w:rsidRDefault="00322B8C">
      <w:pPr>
        <w:pStyle w:val="Topptekst"/>
        <w:tabs>
          <w:tab w:val="clear" w:pos="4536"/>
          <w:tab w:val="clear" w:pos="9072"/>
        </w:tabs>
        <w:rPr>
          <w:rFonts w:cs="Arial"/>
          <w:szCs w:val="24"/>
          <w:lang w:val="nb-NO"/>
        </w:rPr>
      </w:pPr>
      <w:r>
        <w:rPr>
          <w:rFonts w:cs="Arial"/>
          <w:szCs w:val="24"/>
          <w:lang w:val="nb-NO"/>
        </w:rPr>
        <w:t>Ordfører</w:t>
      </w:r>
    </w:p>
    <w:p w14:paraId="78EEA732" w14:textId="5FD4AE46" w:rsidR="00322B8C" w:rsidRDefault="00322B8C"/>
    <w:p w14:paraId="593050FC" w14:textId="1301D459" w:rsidR="00322B8C" w:rsidRDefault="00322B8C" w:rsidP="00322B8C">
      <w:pPr>
        <w:pStyle w:val="MUCaseTitle"/>
        <w:rPr>
          <w:shd w:val="clear" w:color="auto" w:fill="D9D9D9"/>
        </w:rPr>
      </w:pPr>
      <w:r w:rsidRPr="00322B8C">
        <w:rPr>
          <w:shd w:val="clear" w:color="auto" w:fill="D9D9D9"/>
        </w:rPr>
        <w:t>Drift informerer status vann og avløp</w:t>
      </w:r>
    </w:p>
    <w:p w14:paraId="2D59A1DC" w14:textId="204ED002" w:rsidR="00322B8C" w:rsidRDefault="00322B8C" w:rsidP="00322B8C">
      <w:r>
        <w:t>Karin Olsen og Arild Hammeren var og orienterte om brudd på vannrør</w:t>
      </w:r>
    </w:p>
    <w:p w14:paraId="0A8E9959" w14:textId="52ED5F77" w:rsidR="00322B8C" w:rsidRDefault="00322B8C" w:rsidP="00322B8C">
      <w:pPr>
        <w:pStyle w:val="Listeavsnitt"/>
        <w:numPr>
          <w:ilvl w:val="0"/>
          <w:numId w:val="1"/>
        </w:numPr>
      </w:pPr>
      <w:r>
        <w:t>Ikke beredskap på vann og avløp</w:t>
      </w:r>
    </w:p>
    <w:p w14:paraId="77742B9F" w14:textId="5CA94699" w:rsidR="00322B8C" w:rsidRDefault="00322B8C" w:rsidP="00322B8C"/>
    <w:p w14:paraId="23402983" w14:textId="726B7906" w:rsidR="00322B8C" w:rsidRDefault="00322B8C" w:rsidP="00322B8C">
      <w:r>
        <w:t>Samvirkegata 1 – fjerning av mur – det lages sak som legges fram for kommunestyret i juni.</w:t>
      </w:r>
    </w:p>
    <w:p w14:paraId="524B2E98" w14:textId="77777777" w:rsidR="00322B8C" w:rsidRDefault="00322B8C" w:rsidP="00322B8C"/>
    <w:p w14:paraId="1FAF9692" w14:textId="77777777" w:rsidR="00322B8C" w:rsidRDefault="00322B8C" w:rsidP="00322B8C">
      <w:r>
        <w:t>Husmangel – Det pusset opp kontor til presten i bankbygget i h.h.t. pristilbud på kr 26 000,-. Det tas kontakt med menighetskontoret for å kunne bruke presteboligen til kommunalt ansatte.</w:t>
      </w:r>
    </w:p>
    <w:p w14:paraId="7A5E93BC" w14:textId="77777777" w:rsidR="00322B8C" w:rsidRDefault="00322B8C" w:rsidP="00322B8C"/>
    <w:p w14:paraId="2902B25D" w14:textId="77777777" w:rsidR="00322B8C" w:rsidRDefault="00322B8C" w:rsidP="00322B8C">
      <w:r>
        <w:t>Driftsoperatørstilling – Avventer tilsetting til konsekvensjustertbudsjett legges fram i juni.</w:t>
      </w:r>
    </w:p>
    <w:p w14:paraId="75295886" w14:textId="77777777" w:rsidR="00322B8C" w:rsidRDefault="00322B8C" w:rsidP="00322B8C"/>
    <w:p w14:paraId="457A55C7" w14:textId="77777777" w:rsidR="00322B8C" w:rsidRDefault="00322B8C" w:rsidP="00322B8C">
      <w:r>
        <w:t>Garasjeanlegg – driftsbygning – Avventer å iverksette arbeidet til etter sommerferien.</w:t>
      </w:r>
    </w:p>
    <w:p w14:paraId="69E153E1" w14:textId="77777777" w:rsidR="00322B8C" w:rsidRDefault="00322B8C" w:rsidP="00322B8C"/>
    <w:p w14:paraId="19B05638" w14:textId="77777777" w:rsidR="00322B8C" w:rsidRDefault="00322B8C" w:rsidP="00322B8C">
      <w:r>
        <w:t>Skolesak i tingretten i uke 19.</w:t>
      </w:r>
    </w:p>
    <w:p w14:paraId="1B315934" w14:textId="77777777" w:rsidR="00322B8C" w:rsidRDefault="00322B8C" w:rsidP="00322B8C"/>
    <w:p w14:paraId="65064BD3" w14:textId="770E42F8" w:rsidR="00322B8C" w:rsidRPr="00322B8C" w:rsidRDefault="00322B8C" w:rsidP="00322B8C">
      <w:r>
        <w:t xml:space="preserve">Snøskuterløyper – Det søkes Fylkesmannen om å forlenge åpning av løypene fram til 21/5-17. </w:t>
      </w:r>
    </w:p>
    <w:p w14:paraId="6774D60B" w14:textId="77777777" w:rsidR="00322B8C" w:rsidRPr="00322B8C" w:rsidRDefault="00322B8C" w:rsidP="00322B8C"/>
    <w:p w14:paraId="63FEE749" w14:textId="77777777" w:rsidR="00322B8C" w:rsidRDefault="00322B8C" w:rsidP="00322B8C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0093A7D5" w14:textId="39873282" w:rsidR="0091655F" w:rsidRDefault="00322B8C" w:rsidP="00322B8C">
      <w:pPr>
        <w:pStyle w:val="MUCaseTitle"/>
        <w:rPr>
          <w:shd w:val="clear" w:color="auto" w:fill="D9D9D9"/>
        </w:rPr>
      </w:pPr>
      <w:r w:rsidRPr="00322B8C">
        <w:rPr>
          <w:shd w:val="clear" w:color="auto" w:fill="D9D9D9"/>
        </w:rPr>
        <w:lastRenderedPageBreak/>
        <w:t>Saker til behandling</w:t>
      </w:r>
    </w:p>
    <w:p w14:paraId="64175A9B" w14:textId="77777777" w:rsidR="00322B8C" w:rsidRDefault="00322B8C" w:rsidP="00322B8C">
      <w:pPr>
        <w:pStyle w:val="MUCaseTitle2"/>
      </w:pPr>
      <w:bookmarkStart w:id="7" w:name="CaseRef201234"/>
      <w:bookmarkEnd w:id="7"/>
      <w:r>
        <w:t>16/17 Søknad om kulturmidler våren 2017</w:t>
      </w:r>
    </w:p>
    <w:p w14:paraId="12A9734E" w14:textId="77C1CD87" w:rsidR="00322B8C" w:rsidRDefault="00322B8C" w:rsidP="00322B8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22B8C" w14:paraId="7EC6E825" w14:textId="77777777" w:rsidTr="00322B8C">
        <w:tc>
          <w:tcPr>
            <w:tcW w:w="5102" w:type="dxa"/>
            <w:shd w:val="clear" w:color="auto" w:fill="auto"/>
          </w:tcPr>
          <w:p w14:paraId="3EB8D2B0" w14:textId="2FC4DD29" w:rsidR="00322B8C" w:rsidRDefault="00322B8C" w:rsidP="00322B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3778054" w14:textId="2E654257" w:rsidR="00322B8C" w:rsidRDefault="00322B8C" w:rsidP="00322B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A8300EA" w14:textId="7DAED247" w:rsidR="00322B8C" w:rsidRDefault="00322B8C" w:rsidP="00322B8C">
            <w:r>
              <w:t>Saknr</w:t>
            </w:r>
          </w:p>
        </w:tc>
      </w:tr>
      <w:tr w:rsidR="00322B8C" w14:paraId="32E52333" w14:textId="77777777" w:rsidTr="00322B8C">
        <w:tc>
          <w:tcPr>
            <w:tcW w:w="5102" w:type="dxa"/>
            <w:shd w:val="clear" w:color="auto" w:fill="auto"/>
          </w:tcPr>
          <w:p w14:paraId="411906AE" w14:textId="2A05BCAE" w:rsidR="00322B8C" w:rsidRDefault="00322B8C" w:rsidP="00322B8C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78220EAF" w14:textId="39243A66" w:rsidR="00322B8C" w:rsidRDefault="00322B8C" w:rsidP="00322B8C">
            <w:r>
              <w:t>25.04.2017</w:t>
            </w:r>
          </w:p>
        </w:tc>
        <w:tc>
          <w:tcPr>
            <w:tcW w:w="1134" w:type="dxa"/>
            <w:shd w:val="clear" w:color="auto" w:fill="auto"/>
          </w:tcPr>
          <w:p w14:paraId="4D9A48BC" w14:textId="3DE13711" w:rsidR="00322B8C" w:rsidRDefault="00322B8C" w:rsidP="00322B8C">
            <w:r>
              <w:t>16/17</w:t>
            </w:r>
          </w:p>
        </w:tc>
      </w:tr>
    </w:tbl>
    <w:p w14:paraId="60F69C0B" w14:textId="1AFA4A48" w:rsidR="00322B8C" w:rsidRDefault="00322B8C" w:rsidP="00322B8C"/>
    <w:p w14:paraId="0F0070F2" w14:textId="7D51D55E" w:rsidR="00322B8C" w:rsidRDefault="00322B8C" w:rsidP="00322B8C"/>
    <w:sdt>
      <w:sdtPr>
        <w:tag w:val="MU_Tittel"/>
        <w:id w:val="7758469"/>
        <w:placeholder>
          <w:docPart w:val="A49A54FB74054E1DA24E1EE1A98608FD"/>
        </w:placeholder>
        <w:text w:multiLine="1"/>
      </w:sdtPr>
      <w:sdtEndPr/>
      <w:sdtContent>
        <w:p w14:paraId="50DF063E" w14:textId="77777777" w:rsidR="00322B8C" w:rsidRDefault="00322B8C" w:rsidP="00322B8C">
          <w:pPr>
            <w:pStyle w:val="MUOverskrift2"/>
          </w:pPr>
          <w:r w:rsidRPr="009B04FC">
            <w:t>Forslag til vedtak/innstilling:</w:t>
          </w:r>
        </w:p>
      </w:sdtContent>
    </w:sdt>
    <w:p w14:paraId="477362D2" w14:textId="2D0B0A08" w:rsidR="00322B8C" w:rsidRDefault="00322B8C" w:rsidP="00322B8C"/>
    <w:sdt>
      <w:sdtPr>
        <w:rPr>
          <w:rFonts w:cs="Arial"/>
        </w:rPr>
        <w:alias w:val="Forslag til vedtak/Innstilling"/>
        <w:tag w:val="MU_Innstilling"/>
        <w:id w:val="534866876"/>
        <w:placeholder>
          <w:docPart w:val="8FB1BF29889A44849C43CA372C776187"/>
        </w:placeholder>
      </w:sdtPr>
      <w:sdtEndPr/>
      <w:sdtContent>
        <w:p w14:paraId="171AAE3E" w14:textId="77777777" w:rsidR="00322B8C" w:rsidRDefault="00322B8C" w:rsidP="00322B8C">
          <w:pPr>
            <w:rPr>
              <w:rFonts w:cs="Arial"/>
            </w:rPr>
          </w:pPr>
          <w:r>
            <w:rPr>
              <w:rFonts w:cs="Arial"/>
            </w:rPr>
            <w:t>Saken legges fram uten innstilling.</w:t>
          </w:r>
        </w:p>
      </w:sdtContent>
    </w:sdt>
    <w:p w14:paraId="1B8CABD3" w14:textId="7D48BF36" w:rsidR="00322B8C" w:rsidRDefault="00322B8C" w:rsidP="00322B8C"/>
    <w:p w14:paraId="6ADC74BF" w14:textId="0E76C33B" w:rsidR="00322B8C" w:rsidRDefault="00322B8C" w:rsidP="00322B8C"/>
    <w:sdt>
      <w:sdtPr>
        <w:rPr>
          <w:b w:val="0"/>
          <w:u w:val="none"/>
        </w:rPr>
        <w:alias w:val="Vedtak for sak 16/17"/>
        <w:tag w:val="HandlingID201234;CaseID200082"/>
        <w:id w:val="-865977910"/>
        <w:placeholder>
          <w:docPart w:val="DefaultPlaceholder_-1854013440"/>
        </w:placeholder>
      </w:sdtPr>
      <w:sdtEndPr/>
      <w:sdtContent>
        <w:p w14:paraId="6185FCCE" w14:textId="77777777" w:rsidR="00322B8C" w:rsidRDefault="00322B8C" w:rsidP="00322B8C">
          <w:pPr>
            <w:pStyle w:val="MUCaseTitle3"/>
          </w:pPr>
          <w:r>
            <w:t>Møtebehandling</w:t>
          </w:r>
        </w:p>
        <w:p w14:paraId="495D9B93" w14:textId="14CAF1CC" w:rsidR="00322B8C" w:rsidRDefault="00322B8C" w:rsidP="00322B8C">
          <w:r>
            <w:t>Følgende tildeles kulturmidler for våren 2017:</w:t>
          </w:r>
        </w:p>
        <w:p w14:paraId="48AAE252" w14:textId="1B72B2CF" w:rsidR="00322B8C" w:rsidRDefault="00322B8C" w:rsidP="00322B8C"/>
        <w:p w14:paraId="1A4282E6" w14:textId="7AE6D6E0" w:rsidR="00322B8C" w:rsidRDefault="00322B8C" w:rsidP="00322B8C">
          <w:r>
            <w:t>«Sommer i Berlevåg» tildeles kr 15 000,- til aktiviteter under «SIB».</w:t>
          </w:r>
        </w:p>
        <w:p w14:paraId="48A24DFC" w14:textId="068BBE69" w:rsidR="00322B8C" w:rsidRDefault="00322B8C" w:rsidP="00322B8C">
          <w:r>
            <w:t>Ung i Berlevåg tildeles kr 20 000,- til årets unge frivillige.</w:t>
          </w:r>
        </w:p>
        <w:p w14:paraId="3A148894" w14:textId="7815F847" w:rsidR="00322B8C" w:rsidRDefault="00322B8C" w:rsidP="00322B8C">
          <w:r>
            <w:t>Barneidretten tildeles kr 7 500,- til innkjøp av utstyr.</w:t>
          </w:r>
        </w:p>
        <w:p w14:paraId="7DE2C2E3" w14:textId="6654F1A4" w:rsidR="00322B8C" w:rsidRDefault="00322B8C" w:rsidP="00322B8C">
          <w:r>
            <w:t>Berlevåg mannssangforening tildeles kr 20 000,- til markering av 100 års jubileum.</w:t>
          </w:r>
        </w:p>
        <w:p w14:paraId="63C71BE9" w14:textId="6A14C551" w:rsidR="00322B8C" w:rsidRDefault="00322B8C" w:rsidP="00322B8C">
          <w:r>
            <w:t>Kvitbrakkas venner tildeles kr 2 500,- til barnekonsert under «SIB»</w:t>
          </w:r>
        </w:p>
        <w:p w14:paraId="39E2A485" w14:textId="7DEF6AC2" w:rsidR="00322B8C" w:rsidRDefault="00322B8C" w:rsidP="00322B8C">
          <w:r>
            <w:t>Berlevåg blandakor tildeles kr 5 000,- til Jam sesion.</w:t>
          </w:r>
        </w:p>
        <w:p w14:paraId="20BE095C" w14:textId="77777777" w:rsidR="00322B8C" w:rsidRDefault="00322B8C" w:rsidP="00322B8C"/>
        <w:p w14:paraId="01C48D4A" w14:textId="77777777" w:rsidR="00322B8C" w:rsidRDefault="00322B8C" w:rsidP="00322B8C"/>
        <w:p w14:paraId="7E99FA6B" w14:textId="77777777" w:rsidR="00322B8C" w:rsidRDefault="00322B8C" w:rsidP="00322B8C">
          <w:pPr>
            <w:pStyle w:val="MUCaseTitle3"/>
          </w:pPr>
          <w:r>
            <w:t>Votering</w:t>
          </w:r>
        </w:p>
        <w:p w14:paraId="7E0C021C" w14:textId="68BEDE33" w:rsidR="00322B8C" w:rsidRDefault="00322B8C" w:rsidP="00322B8C">
          <w:r>
            <w:t>Enstemmig vedtatt.</w:t>
          </w:r>
        </w:p>
        <w:p w14:paraId="4DB712C3" w14:textId="77777777" w:rsidR="00322B8C" w:rsidRDefault="00322B8C" w:rsidP="00322B8C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678955770"/>
            <w:lock w:val="sdtLocked"/>
            <w:placeholder>
              <w:docPart w:val="DefaultPlaceholder_-1854013440"/>
            </w:placeholder>
          </w:sdtPr>
          <w:sdtEndPr/>
          <w:sdtContent>
            <w:p w14:paraId="70AF1EBF" w14:textId="77777777" w:rsidR="00322B8C" w:rsidRDefault="00322B8C" w:rsidP="00322B8C">
              <w:pPr>
                <w:pStyle w:val="MUCaseTitle3"/>
              </w:pPr>
              <w:r>
                <w:t xml:space="preserve">Vedtak </w:t>
              </w:r>
            </w:p>
            <w:p w14:paraId="7893868C" w14:textId="77777777" w:rsidR="00322B8C" w:rsidRDefault="00322B8C" w:rsidP="00322B8C">
              <w:r>
                <w:t>Følgende tildeles kulturmidler for våren 2017:</w:t>
              </w:r>
            </w:p>
            <w:p w14:paraId="4E9D901C" w14:textId="77777777" w:rsidR="00322B8C" w:rsidRDefault="00322B8C" w:rsidP="00322B8C"/>
            <w:p w14:paraId="0DAE67B4" w14:textId="77777777" w:rsidR="00322B8C" w:rsidRDefault="00322B8C" w:rsidP="00322B8C">
              <w:r>
                <w:t>«Sommer i Berlevåg» tildeles kr 15 000,- til aktiviteter under «SIB».</w:t>
              </w:r>
            </w:p>
            <w:p w14:paraId="76CD1C95" w14:textId="77777777" w:rsidR="00322B8C" w:rsidRDefault="00322B8C" w:rsidP="00322B8C">
              <w:r>
                <w:t>Ung i Berlevåg tildeles kr 20 000,- til årets unge frivillige.</w:t>
              </w:r>
            </w:p>
            <w:p w14:paraId="35CE892C" w14:textId="77777777" w:rsidR="00322B8C" w:rsidRDefault="00322B8C" w:rsidP="00322B8C">
              <w:r>
                <w:t>Barneidretten tildeles kr 7 500,- til innkjøp av utstyr.</w:t>
              </w:r>
            </w:p>
            <w:p w14:paraId="4F713F5D" w14:textId="77777777" w:rsidR="00322B8C" w:rsidRDefault="00322B8C" w:rsidP="00322B8C">
              <w:r>
                <w:t>Berlevåg mannssangforening tildeles kr 20 000,- til markering av 100 års jubileum.</w:t>
              </w:r>
            </w:p>
            <w:p w14:paraId="4698BF95" w14:textId="77777777" w:rsidR="00322B8C" w:rsidRDefault="00322B8C" w:rsidP="00322B8C">
              <w:r>
                <w:t>Kvitbrakkas venner tildeles kr 2 500,- til barnekonsert under «SIB»</w:t>
              </w:r>
            </w:p>
            <w:p w14:paraId="6CFA8713" w14:textId="77777777" w:rsidR="00322B8C" w:rsidRDefault="00322B8C" w:rsidP="00322B8C">
              <w:r>
                <w:t>Berlevåg blandakor tildeles kr 5 000,- til Jam sesion.</w:t>
              </w:r>
            </w:p>
            <w:p w14:paraId="48C38C0F" w14:textId="77777777" w:rsidR="00322B8C" w:rsidRDefault="00322B8C" w:rsidP="00322B8C"/>
            <w:p w14:paraId="562D8DD6" w14:textId="37B57E85" w:rsidR="00322B8C" w:rsidRDefault="00B6451F" w:rsidP="00322B8C"/>
          </w:sdtContent>
        </w:sdt>
        <w:p w14:paraId="7D2C5638" w14:textId="6DFDBD95" w:rsidR="00322B8C" w:rsidRDefault="00B6451F" w:rsidP="00322B8C"/>
      </w:sdtContent>
    </w:sdt>
    <w:p w14:paraId="5FDFEA3E" w14:textId="1BC39AE8" w:rsidR="00322B8C" w:rsidRDefault="00322B8C" w:rsidP="00322B8C"/>
    <w:p w14:paraId="762EE1CD" w14:textId="77777777" w:rsidR="00322B8C" w:rsidRDefault="00322B8C">
      <w:r>
        <w:br w:type="page"/>
      </w:r>
    </w:p>
    <w:p w14:paraId="3A1A8003" w14:textId="7F99621D" w:rsidR="00322B8C" w:rsidRDefault="00322B8C" w:rsidP="00322B8C"/>
    <w:p w14:paraId="1394C5EA" w14:textId="77777777" w:rsidR="00322B8C" w:rsidRDefault="00322B8C" w:rsidP="00322B8C">
      <w:pPr>
        <w:pStyle w:val="MUCaseTitle2"/>
      </w:pPr>
      <w:bookmarkStart w:id="8" w:name="CaseRef201285"/>
      <w:bookmarkEnd w:id="8"/>
      <w:r>
        <w:t>17/17 Motorferdsel i utmark og vassdrag - Bård Lund Nilsen</w:t>
      </w:r>
    </w:p>
    <w:p w14:paraId="3A56016D" w14:textId="5D67060B" w:rsidR="00322B8C" w:rsidRDefault="00322B8C" w:rsidP="00322B8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22B8C" w14:paraId="7B381850" w14:textId="77777777" w:rsidTr="00322B8C">
        <w:tc>
          <w:tcPr>
            <w:tcW w:w="5102" w:type="dxa"/>
            <w:shd w:val="clear" w:color="auto" w:fill="auto"/>
          </w:tcPr>
          <w:p w14:paraId="275FD65B" w14:textId="3209B1AB" w:rsidR="00322B8C" w:rsidRDefault="00322B8C" w:rsidP="00322B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2AF34D5" w14:textId="38F1C9A9" w:rsidR="00322B8C" w:rsidRDefault="00322B8C" w:rsidP="00322B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68A85B4" w14:textId="2ED21862" w:rsidR="00322B8C" w:rsidRDefault="00322B8C" w:rsidP="00322B8C">
            <w:r>
              <w:t>Saknr</w:t>
            </w:r>
          </w:p>
        </w:tc>
      </w:tr>
      <w:tr w:rsidR="00322B8C" w14:paraId="208EDCDD" w14:textId="77777777" w:rsidTr="00322B8C">
        <w:tc>
          <w:tcPr>
            <w:tcW w:w="5102" w:type="dxa"/>
            <w:shd w:val="clear" w:color="auto" w:fill="auto"/>
          </w:tcPr>
          <w:p w14:paraId="02E33762" w14:textId="6E7A1493" w:rsidR="00322B8C" w:rsidRDefault="00322B8C" w:rsidP="00322B8C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61D05BD4" w14:textId="5C7439EC" w:rsidR="00322B8C" w:rsidRDefault="00322B8C" w:rsidP="00322B8C">
            <w:r>
              <w:t>25.04.2017</w:t>
            </w:r>
          </w:p>
        </w:tc>
        <w:tc>
          <w:tcPr>
            <w:tcW w:w="1134" w:type="dxa"/>
            <w:shd w:val="clear" w:color="auto" w:fill="auto"/>
          </w:tcPr>
          <w:p w14:paraId="115FBAD3" w14:textId="71DEE993" w:rsidR="00322B8C" w:rsidRDefault="00322B8C" w:rsidP="00322B8C">
            <w:r>
              <w:t>17/17</w:t>
            </w:r>
          </w:p>
        </w:tc>
      </w:tr>
    </w:tbl>
    <w:p w14:paraId="545FAAC3" w14:textId="7CE6FBB3" w:rsidR="00322B8C" w:rsidRDefault="00322B8C" w:rsidP="00322B8C"/>
    <w:p w14:paraId="445301A1" w14:textId="02946277" w:rsidR="00322B8C" w:rsidRDefault="00322B8C" w:rsidP="00322B8C"/>
    <w:sdt>
      <w:sdtPr>
        <w:tag w:val="MU_Tittel"/>
        <w:id w:val="1476875366"/>
        <w:placeholder>
          <w:docPart w:val="EC961BC189404ED087FC943A20B2DA7F"/>
        </w:placeholder>
        <w:text w:multiLine="1"/>
      </w:sdtPr>
      <w:sdtEndPr/>
      <w:sdtContent>
        <w:p w14:paraId="1070B361" w14:textId="77777777" w:rsidR="00322B8C" w:rsidRDefault="00322B8C" w:rsidP="00322B8C">
          <w:pPr>
            <w:pStyle w:val="MUOverskrift2"/>
          </w:pPr>
          <w:r w:rsidRPr="009B04FC">
            <w:t>Forslag til vedtak/innstilling:</w:t>
          </w:r>
        </w:p>
      </w:sdtContent>
    </w:sdt>
    <w:p w14:paraId="119225EE" w14:textId="173E8E8A" w:rsidR="00322B8C" w:rsidRDefault="00322B8C" w:rsidP="00322B8C"/>
    <w:sdt>
      <w:sdtPr>
        <w:rPr>
          <w:rFonts w:cs="Arial"/>
        </w:rPr>
        <w:alias w:val="Forslag til vedtak/Innstilling"/>
        <w:tag w:val="MU_Innstilling"/>
        <w:id w:val="-858113115"/>
        <w:placeholder>
          <w:docPart w:val="0DE7E9F82D9A44B79E5BBD472628586B"/>
        </w:placeholder>
      </w:sdtPr>
      <w:sdtEndPr/>
      <w:sdtContent>
        <w:p w14:paraId="39857B7E" w14:textId="77777777" w:rsidR="00322B8C" w:rsidRDefault="00322B8C" w:rsidP="00322B8C">
          <w:pPr>
            <w:rPr>
              <w:rFonts w:cs="Arial"/>
            </w:rPr>
          </w:pPr>
          <w:r>
            <w:rPr>
              <w:rFonts w:cs="Arial"/>
            </w:rPr>
            <w:t>Søknaden fra Bård Lund Nilsen avslås da en ikke finner formålet med kjøringen hjemler i nasjonal forskrift § 6.</w:t>
          </w:r>
        </w:p>
      </w:sdtContent>
    </w:sdt>
    <w:p w14:paraId="55EEFE34" w14:textId="69217216" w:rsidR="00322B8C" w:rsidRDefault="00322B8C" w:rsidP="00322B8C"/>
    <w:p w14:paraId="43229C0B" w14:textId="5CBC66B9" w:rsidR="00322B8C" w:rsidRDefault="00322B8C" w:rsidP="00322B8C"/>
    <w:sdt>
      <w:sdtPr>
        <w:rPr>
          <w:b w:val="0"/>
          <w:u w:val="none"/>
        </w:rPr>
        <w:alias w:val="Vedtak for sak 17/17"/>
        <w:tag w:val="HandlingID201285;CaseID200193"/>
        <w:id w:val="-1121443905"/>
        <w:placeholder>
          <w:docPart w:val="DefaultPlaceholder_-1854013440"/>
        </w:placeholder>
      </w:sdtPr>
      <w:sdtEndPr/>
      <w:sdtContent>
        <w:p w14:paraId="4717FA04" w14:textId="77777777" w:rsidR="00322B8C" w:rsidRDefault="00322B8C" w:rsidP="00322B8C">
          <w:pPr>
            <w:pStyle w:val="MUCaseTitle3"/>
          </w:pPr>
          <w:r>
            <w:t>Møtebehandling</w:t>
          </w:r>
        </w:p>
        <w:p w14:paraId="6F025B24" w14:textId="682BC865" w:rsidR="00322B8C" w:rsidRDefault="00322B8C" w:rsidP="00322B8C">
          <w:r>
            <w:t>Forslag fra arbeiderpartiet v/ Willy Andreassen:</w:t>
          </w:r>
        </w:p>
        <w:p w14:paraId="72B3BCE1" w14:textId="5BB256CA" w:rsidR="00322B8C" w:rsidRDefault="00322B8C" w:rsidP="00322B8C"/>
        <w:p w14:paraId="63B86876" w14:textId="361C79C7" w:rsidR="00322B8C" w:rsidRDefault="00322B8C" w:rsidP="00322B8C">
          <w:r>
            <w:t>Bård Lund Nilsen gis dispensasjon for inntil 5 turer på firehjuls-/sekshjulstrekker til sin hytte i fjordbunnen, gnr. 5, bnr. 1, fnr. 86. Dispensasjonen gis som en prøveordning for 1 år.</w:t>
          </w:r>
        </w:p>
        <w:p w14:paraId="7542F1B1" w14:textId="77777777" w:rsidR="00322B8C" w:rsidRDefault="00322B8C" w:rsidP="00322B8C"/>
        <w:p w14:paraId="1DB6697E" w14:textId="77777777" w:rsidR="00322B8C" w:rsidRDefault="00322B8C" w:rsidP="00322B8C">
          <w:pPr>
            <w:pStyle w:val="MUCaseTitle3"/>
          </w:pPr>
          <w:r>
            <w:t>Votering</w:t>
          </w:r>
        </w:p>
        <w:p w14:paraId="04D01B97" w14:textId="58C3BBE3" w:rsidR="00322B8C" w:rsidRDefault="00322B8C" w:rsidP="00322B8C">
          <w:r>
            <w:t>Enstemmig vedtatt.</w:t>
          </w:r>
        </w:p>
        <w:p w14:paraId="43D29B89" w14:textId="77777777" w:rsidR="00322B8C" w:rsidRDefault="00322B8C" w:rsidP="00322B8C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986276379"/>
            <w:lock w:val="sdtLocked"/>
            <w:placeholder>
              <w:docPart w:val="DefaultPlaceholder_-1854013440"/>
            </w:placeholder>
          </w:sdtPr>
          <w:sdtEndPr/>
          <w:sdtContent>
            <w:p w14:paraId="3C0B0D26" w14:textId="77777777" w:rsidR="00322B8C" w:rsidRDefault="00322B8C" w:rsidP="00322B8C">
              <w:pPr>
                <w:pStyle w:val="MUCaseTitle3"/>
              </w:pPr>
              <w:r>
                <w:t xml:space="preserve">Vedtak </w:t>
              </w:r>
            </w:p>
            <w:p w14:paraId="486416DE" w14:textId="77777777" w:rsidR="00322B8C" w:rsidRDefault="00322B8C" w:rsidP="00322B8C">
              <w:r>
                <w:t>Bård Lund Nilsen gis dispensasjon for inntil 5 turer på firehjuls-/sekshjulstrekker til sin hytte i fjordbunnen, gnr. 5, bnr. 1, fnr. 86. Dispensasjonen gis som en prøveordning for 1 år.</w:t>
              </w:r>
            </w:p>
            <w:p w14:paraId="2B6AC20D" w14:textId="77777777" w:rsidR="00322B8C" w:rsidRDefault="00322B8C" w:rsidP="00322B8C"/>
            <w:p w14:paraId="4DE511CA" w14:textId="19F3720B" w:rsidR="00322B8C" w:rsidRDefault="00B6451F" w:rsidP="00322B8C"/>
          </w:sdtContent>
        </w:sdt>
        <w:p w14:paraId="42BDA518" w14:textId="3A5F0221" w:rsidR="00322B8C" w:rsidRDefault="00B6451F" w:rsidP="00322B8C"/>
      </w:sdtContent>
    </w:sdt>
    <w:p w14:paraId="767EFB5C" w14:textId="3E8FA9E5" w:rsidR="00322B8C" w:rsidRDefault="00322B8C" w:rsidP="00322B8C"/>
    <w:p w14:paraId="45D274F5" w14:textId="77777777" w:rsidR="00322B8C" w:rsidRDefault="00322B8C">
      <w:r>
        <w:br w:type="page"/>
      </w:r>
    </w:p>
    <w:p w14:paraId="28758DB6" w14:textId="35DDA4BC" w:rsidR="00322B8C" w:rsidRDefault="00322B8C" w:rsidP="00322B8C"/>
    <w:p w14:paraId="1C780901" w14:textId="77777777" w:rsidR="00322B8C" w:rsidRDefault="00322B8C" w:rsidP="00322B8C">
      <w:pPr>
        <w:pStyle w:val="MUCaseTitle2"/>
      </w:pPr>
      <w:bookmarkStart w:id="9" w:name="CaseRef201315"/>
      <w:bookmarkEnd w:id="9"/>
      <w:r>
        <w:t>18/17 Syningsrom - Berlevåg helsesenter</w:t>
      </w:r>
    </w:p>
    <w:p w14:paraId="13058FF3" w14:textId="161E24F6" w:rsidR="00322B8C" w:rsidRDefault="00322B8C" w:rsidP="00322B8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22B8C" w14:paraId="610AFD38" w14:textId="77777777" w:rsidTr="00322B8C">
        <w:tc>
          <w:tcPr>
            <w:tcW w:w="5102" w:type="dxa"/>
            <w:shd w:val="clear" w:color="auto" w:fill="auto"/>
          </w:tcPr>
          <w:p w14:paraId="5C79B2B3" w14:textId="77777777" w:rsidR="00322B8C" w:rsidRDefault="00322B8C" w:rsidP="00322B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3C96B66" w14:textId="77777777" w:rsidR="00322B8C" w:rsidRDefault="00322B8C" w:rsidP="00322B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129F0E3" w14:textId="77777777" w:rsidR="00322B8C" w:rsidRDefault="00322B8C" w:rsidP="00322B8C">
            <w:r>
              <w:t>Saknr</w:t>
            </w:r>
          </w:p>
        </w:tc>
      </w:tr>
      <w:tr w:rsidR="00322B8C" w14:paraId="269F6E1E" w14:textId="77777777" w:rsidTr="00322B8C">
        <w:tc>
          <w:tcPr>
            <w:tcW w:w="5102" w:type="dxa"/>
            <w:shd w:val="clear" w:color="auto" w:fill="auto"/>
          </w:tcPr>
          <w:p w14:paraId="7DA1357E" w14:textId="77777777" w:rsidR="00322B8C" w:rsidRDefault="00322B8C" w:rsidP="00322B8C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2C8E0F0C" w14:textId="77777777" w:rsidR="00322B8C" w:rsidRDefault="00322B8C" w:rsidP="00322B8C">
            <w:r>
              <w:t>25.04.2017</w:t>
            </w:r>
          </w:p>
        </w:tc>
        <w:tc>
          <w:tcPr>
            <w:tcW w:w="1134" w:type="dxa"/>
            <w:shd w:val="clear" w:color="auto" w:fill="auto"/>
          </w:tcPr>
          <w:p w14:paraId="60E404F7" w14:textId="77777777" w:rsidR="00322B8C" w:rsidRDefault="00322B8C" w:rsidP="00322B8C">
            <w:r>
              <w:t>18/17</w:t>
            </w:r>
          </w:p>
        </w:tc>
      </w:tr>
      <w:tr w:rsidR="00322B8C" w14:paraId="4AD82C7B" w14:textId="77777777" w:rsidTr="00322B8C">
        <w:tc>
          <w:tcPr>
            <w:tcW w:w="5102" w:type="dxa"/>
            <w:shd w:val="clear" w:color="auto" w:fill="auto"/>
          </w:tcPr>
          <w:p w14:paraId="4D504E70" w14:textId="77777777" w:rsidR="00322B8C" w:rsidRDefault="00322B8C" w:rsidP="00322B8C">
            <w:r>
              <w:t xml:space="preserve">2 Kommunestyret </w:t>
            </w:r>
          </w:p>
        </w:tc>
        <w:tc>
          <w:tcPr>
            <w:tcW w:w="1701" w:type="dxa"/>
            <w:shd w:val="clear" w:color="auto" w:fill="auto"/>
          </w:tcPr>
          <w:p w14:paraId="1CDDFADA" w14:textId="77777777" w:rsidR="00322B8C" w:rsidRDefault="00322B8C" w:rsidP="00322B8C"/>
        </w:tc>
        <w:tc>
          <w:tcPr>
            <w:tcW w:w="1134" w:type="dxa"/>
            <w:shd w:val="clear" w:color="auto" w:fill="auto"/>
          </w:tcPr>
          <w:p w14:paraId="0AED40B6" w14:textId="77777777" w:rsidR="00322B8C" w:rsidRDefault="00322B8C" w:rsidP="00322B8C"/>
        </w:tc>
      </w:tr>
    </w:tbl>
    <w:p w14:paraId="1D7CB794" w14:textId="5183EC65" w:rsidR="00322B8C" w:rsidRDefault="00322B8C" w:rsidP="00322B8C"/>
    <w:p w14:paraId="4D10C8DC" w14:textId="287DE9D6" w:rsidR="00322B8C" w:rsidRDefault="00322B8C" w:rsidP="00322B8C"/>
    <w:sdt>
      <w:sdtPr>
        <w:tag w:val="MU_Tittel"/>
        <w:id w:val="1504621249"/>
        <w:placeholder>
          <w:docPart w:val="58CDE9AE196E458BBC9A1D3B81DE3ADE"/>
        </w:placeholder>
        <w:text w:multiLine="1"/>
      </w:sdtPr>
      <w:sdtEndPr/>
      <w:sdtContent>
        <w:p w14:paraId="7AF7DB8C" w14:textId="77777777" w:rsidR="00322B8C" w:rsidRDefault="00322B8C" w:rsidP="00322B8C">
          <w:pPr>
            <w:pStyle w:val="MUOverskrift2"/>
          </w:pPr>
          <w:r w:rsidRPr="009B04FC">
            <w:t>Forslag til vedtak/innstilling:</w:t>
          </w:r>
        </w:p>
      </w:sdtContent>
    </w:sdt>
    <w:p w14:paraId="01808F89" w14:textId="09C1D3BB" w:rsidR="00322B8C" w:rsidRDefault="00322B8C" w:rsidP="00322B8C"/>
    <w:sdt>
      <w:sdtPr>
        <w:rPr>
          <w:rFonts w:cs="Arial"/>
        </w:rPr>
        <w:alias w:val="Forslag til vedtak/Innstilling"/>
        <w:tag w:val="MU_Innstilling"/>
        <w:id w:val="745529532"/>
        <w:placeholder>
          <w:docPart w:val="E0FEC4700C2848308736B17F83310D7D"/>
        </w:placeholder>
      </w:sdtPr>
      <w:sdtEndPr/>
      <w:sdtContent>
        <w:p w14:paraId="78BE3F7E" w14:textId="77777777" w:rsidR="00322B8C" w:rsidRDefault="00322B8C" w:rsidP="00322B8C">
          <w:pPr>
            <w:rPr>
              <w:rFonts w:cs="Arial"/>
            </w:rPr>
          </w:pPr>
          <w:r>
            <w:rPr>
              <w:rFonts w:cs="Arial"/>
            </w:rPr>
            <w:t>Kommunestyret vedtar en ombygning av vaskeriet på helsesenteret til nytt syningsrom til en kostnad på kr. 760.000,- eks mva., inklusive 10% buffer/uforutsette kostnader. Kostnadene dekkes inn ved bruk av disposisjonsfond.</w:t>
          </w:r>
        </w:p>
      </w:sdtContent>
    </w:sdt>
    <w:p w14:paraId="6BE46FC4" w14:textId="44F44E14" w:rsidR="00322B8C" w:rsidRDefault="00322B8C" w:rsidP="00322B8C"/>
    <w:p w14:paraId="6B6436AC" w14:textId="4BAB246E" w:rsidR="00322B8C" w:rsidRDefault="00322B8C" w:rsidP="00322B8C"/>
    <w:sdt>
      <w:sdtPr>
        <w:rPr>
          <w:b w:val="0"/>
          <w:u w:val="none"/>
        </w:rPr>
        <w:alias w:val="Vedtak for sak 18/17"/>
        <w:tag w:val="HandlingID201315;CaseID200220"/>
        <w:id w:val="468022910"/>
        <w:placeholder>
          <w:docPart w:val="DefaultPlaceholder_-1854013440"/>
        </w:placeholder>
      </w:sdtPr>
      <w:sdtEndPr/>
      <w:sdtContent>
        <w:p w14:paraId="60CF4F5D" w14:textId="77777777" w:rsidR="00322B8C" w:rsidRDefault="00322B8C" w:rsidP="00322B8C">
          <w:pPr>
            <w:pStyle w:val="MUCaseTitle3"/>
          </w:pPr>
          <w:r>
            <w:t>Møtebehandling</w:t>
          </w:r>
        </w:p>
        <w:p w14:paraId="12CF8E86" w14:textId="795CA418" w:rsidR="00322B8C" w:rsidRDefault="00322B8C" w:rsidP="00322B8C">
          <w:r>
            <w:t>Saken legges fram for kommunestyret uten innstilling.</w:t>
          </w:r>
        </w:p>
        <w:p w14:paraId="4760CBBA" w14:textId="77777777" w:rsidR="00322B8C" w:rsidRDefault="00322B8C" w:rsidP="00322B8C"/>
        <w:p w14:paraId="0723A96D" w14:textId="77777777" w:rsidR="00322B8C" w:rsidRDefault="00322B8C" w:rsidP="00322B8C">
          <w:pPr>
            <w:pStyle w:val="MUCaseTitle3"/>
          </w:pPr>
          <w:r>
            <w:t>Votering</w:t>
          </w:r>
        </w:p>
        <w:p w14:paraId="62EB2159" w14:textId="348A05AD" w:rsidR="00322B8C" w:rsidRDefault="00322B8C" w:rsidP="00322B8C">
          <w:r>
            <w:t>Enstemmig vedtatt.</w:t>
          </w:r>
        </w:p>
        <w:p w14:paraId="3C56D894" w14:textId="77777777" w:rsidR="00322B8C" w:rsidRDefault="00322B8C" w:rsidP="00322B8C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86962660"/>
            <w:lock w:val="sdtLocked"/>
            <w:placeholder>
              <w:docPart w:val="DefaultPlaceholder_-1854013440"/>
            </w:placeholder>
          </w:sdtPr>
          <w:sdtEndPr/>
          <w:sdtContent>
            <w:p w14:paraId="44FD7FA7" w14:textId="77777777" w:rsidR="00322B8C" w:rsidRDefault="00322B8C" w:rsidP="00322B8C">
              <w:pPr>
                <w:pStyle w:val="MUCaseTitle3"/>
              </w:pPr>
              <w:r>
                <w:t xml:space="preserve">Vedtak </w:t>
              </w:r>
            </w:p>
            <w:p w14:paraId="7DA8A879" w14:textId="0F081708" w:rsidR="00322B8C" w:rsidRDefault="00322B8C" w:rsidP="00322B8C">
              <w:r>
                <w:t>Saken legges fram for kommunestyret uten innstilling.</w:t>
              </w:r>
            </w:p>
            <w:p w14:paraId="51555A8C" w14:textId="5127C475" w:rsidR="00322B8C" w:rsidRDefault="00B6451F" w:rsidP="00322B8C"/>
          </w:sdtContent>
        </w:sdt>
        <w:p w14:paraId="7FA177F5" w14:textId="69E16F59" w:rsidR="00322B8C" w:rsidRDefault="00B6451F" w:rsidP="00322B8C"/>
      </w:sdtContent>
    </w:sdt>
    <w:p w14:paraId="18AF41C6" w14:textId="66ADCD08" w:rsidR="00322B8C" w:rsidRDefault="00322B8C" w:rsidP="00322B8C"/>
    <w:p w14:paraId="3679FCC2" w14:textId="77777777" w:rsidR="00322B8C" w:rsidRDefault="00322B8C">
      <w:r>
        <w:br w:type="page"/>
      </w:r>
    </w:p>
    <w:p w14:paraId="349F8EE3" w14:textId="00E27A1E" w:rsidR="00322B8C" w:rsidRDefault="00322B8C" w:rsidP="00322B8C"/>
    <w:p w14:paraId="186F1EEA" w14:textId="77777777" w:rsidR="00322B8C" w:rsidRDefault="00322B8C" w:rsidP="00322B8C">
      <w:pPr>
        <w:pStyle w:val="MUCaseTitle2"/>
      </w:pPr>
      <w:bookmarkStart w:id="10" w:name="CaseRef201361"/>
      <w:bookmarkEnd w:id="10"/>
      <w:r>
        <w:t>19/17 Søknad om støtte til juridisk bistand</w:t>
      </w:r>
    </w:p>
    <w:p w14:paraId="0B7389FF" w14:textId="222C4806" w:rsidR="00322B8C" w:rsidRDefault="00322B8C" w:rsidP="00322B8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22B8C" w14:paraId="39C46AA9" w14:textId="77777777" w:rsidTr="00322B8C">
        <w:tc>
          <w:tcPr>
            <w:tcW w:w="5102" w:type="dxa"/>
            <w:shd w:val="clear" w:color="auto" w:fill="auto"/>
          </w:tcPr>
          <w:p w14:paraId="5A0ECDBC" w14:textId="3F3CAEEF" w:rsidR="00322B8C" w:rsidRDefault="00322B8C" w:rsidP="00322B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4F790BF" w14:textId="160FE2FD" w:rsidR="00322B8C" w:rsidRDefault="00322B8C" w:rsidP="00322B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878B4FF" w14:textId="7A83C76B" w:rsidR="00322B8C" w:rsidRDefault="00322B8C" w:rsidP="00322B8C">
            <w:r>
              <w:t>Saknr</w:t>
            </w:r>
          </w:p>
        </w:tc>
      </w:tr>
      <w:tr w:rsidR="00322B8C" w14:paraId="57F05312" w14:textId="77777777" w:rsidTr="00322B8C">
        <w:tc>
          <w:tcPr>
            <w:tcW w:w="5102" w:type="dxa"/>
            <w:shd w:val="clear" w:color="auto" w:fill="auto"/>
          </w:tcPr>
          <w:p w14:paraId="14F9E47D" w14:textId="1070E2C2" w:rsidR="00322B8C" w:rsidRDefault="00322B8C" w:rsidP="00322B8C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51BF5DA2" w14:textId="55B7F78E" w:rsidR="00322B8C" w:rsidRDefault="00322B8C" w:rsidP="00322B8C">
            <w:r>
              <w:t>25.04.2017</w:t>
            </w:r>
          </w:p>
        </w:tc>
        <w:tc>
          <w:tcPr>
            <w:tcW w:w="1134" w:type="dxa"/>
            <w:shd w:val="clear" w:color="auto" w:fill="auto"/>
          </w:tcPr>
          <w:p w14:paraId="357801F8" w14:textId="0DA0DC94" w:rsidR="00322B8C" w:rsidRDefault="00322B8C" w:rsidP="00322B8C">
            <w:r>
              <w:t>19/17</w:t>
            </w:r>
          </w:p>
        </w:tc>
      </w:tr>
    </w:tbl>
    <w:p w14:paraId="17D3E254" w14:textId="66FC8E1C" w:rsidR="00322B8C" w:rsidRDefault="00322B8C" w:rsidP="00322B8C"/>
    <w:p w14:paraId="01E4B9D8" w14:textId="6865536B" w:rsidR="00322B8C" w:rsidRDefault="00322B8C" w:rsidP="00322B8C"/>
    <w:sdt>
      <w:sdtPr>
        <w:tag w:val="MU_Tittel"/>
        <w:id w:val="1699970152"/>
        <w:placeholder>
          <w:docPart w:val="59606E7B272641D8A782E787FDCE1D9F"/>
        </w:placeholder>
        <w:text w:multiLine="1"/>
      </w:sdtPr>
      <w:sdtEndPr/>
      <w:sdtContent>
        <w:p w14:paraId="023443FD" w14:textId="77777777" w:rsidR="00322B8C" w:rsidRDefault="00322B8C" w:rsidP="00322B8C">
          <w:pPr>
            <w:pStyle w:val="MUOverskrift2"/>
          </w:pPr>
          <w:r w:rsidRPr="009B04FC">
            <w:t>Forslag til vedtak/innstilling:</w:t>
          </w:r>
        </w:p>
      </w:sdtContent>
    </w:sdt>
    <w:p w14:paraId="123E140E" w14:textId="4FBD7110" w:rsidR="00322B8C" w:rsidRDefault="00322B8C" w:rsidP="00322B8C"/>
    <w:sdt>
      <w:sdtPr>
        <w:rPr>
          <w:rFonts w:cs="Arial"/>
        </w:rPr>
        <w:alias w:val="Forslag til vedtak/Innstilling"/>
        <w:tag w:val="MU_Innstilling"/>
        <w:id w:val="997847526"/>
        <w:placeholder>
          <w:docPart w:val="5C68531E655C4CD9990A5DF1D4FA0F65"/>
        </w:placeholder>
      </w:sdtPr>
      <w:sdtEndPr/>
      <w:sdtContent>
        <w:p w14:paraId="344955AE" w14:textId="77777777" w:rsidR="00322B8C" w:rsidRDefault="00322B8C" w:rsidP="00322B8C">
          <w:pPr>
            <w:rPr>
              <w:rFonts w:cs="Arial"/>
            </w:rPr>
          </w:pPr>
          <w:r>
            <w:rPr>
              <w:rFonts w:cs="Arial"/>
            </w:rPr>
            <w:t>Søknaden fra Tana og Omeng sjølaksefiskeforening kan ikke imøtekommes da det ikke er avsatt midler til slike formål i budsjettet for 2017.</w:t>
          </w:r>
        </w:p>
      </w:sdtContent>
    </w:sdt>
    <w:p w14:paraId="31A75D96" w14:textId="23DD3587" w:rsidR="00322B8C" w:rsidRDefault="00322B8C" w:rsidP="00322B8C"/>
    <w:p w14:paraId="785B41CC" w14:textId="5EA74753" w:rsidR="00322B8C" w:rsidRDefault="00322B8C" w:rsidP="00322B8C"/>
    <w:sdt>
      <w:sdtPr>
        <w:rPr>
          <w:b w:val="0"/>
          <w:u w:val="none"/>
        </w:rPr>
        <w:alias w:val="Vedtak for sak 19/17"/>
        <w:tag w:val="HandlingID201361;CaseID200225"/>
        <w:id w:val="1735652540"/>
        <w:placeholder>
          <w:docPart w:val="DefaultPlaceholder_-1854013440"/>
        </w:placeholder>
      </w:sdtPr>
      <w:sdtEndPr/>
      <w:sdtContent>
        <w:p w14:paraId="61887BD8" w14:textId="77777777" w:rsidR="00322B8C" w:rsidRDefault="00322B8C" w:rsidP="00322B8C">
          <w:pPr>
            <w:pStyle w:val="MUCaseTitle3"/>
          </w:pPr>
          <w:r>
            <w:t>Møtebehandling</w:t>
          </w:r>
        </w:p>
        <w:p w14:paraId="3FF86A9E" w14:textId="77777777" w:rsidR="00322B8C" w:rsidRDefault="00322B8C" w:rsidP="00322B8C"/>
        <w:p w14:paraId="197B9D4B" w14:textId="77777777" w:rsidR="00322B8C" w:rsidRDefault="00322B8C" w:rsidP="00322B8C"/>
        <w:p w14:paraId="48851873" w14:textId="77777777" w:rsidR="00322B8C" w:rsidRDefault="00322B8C" w:rsidP="00322B8C">
          <w:pPr>
            <w:pStyle w:val="MUCaseTitle3"/>
          </w:pPr>
          <w:r>
            <w:t>Votering</w:t>
          </w:r>
        </w:p>
        <w:p w14:paraId="20608B2E" w14:textId="43E88923" w:rsidR="00322B8C" w:rsidRDefault="00322B8C" w:rsidP="00322B8C">
          <w:r>
            <w:t>Enstemmig vedtatt.</w:t>
          </w:r>
        </w:p>
        <w:p w14:paraId="449836CB" w14:textId="77777777" w:rsidR="00322B8C" w:rsidRDefault="00322B8C" w:rsidP="00322B8C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498422423"/>
            <w:lock w:val="sdtLocked"/>
            <w:placeholder>
              <w:docPart w:val="DefaultPlaceholder_-1854013440"/>
            </w:placeholder>
          </w:sdtPr>
          <w:sdtEndPr/>
          <w:sdtContent>
            <w:p w14:paraId="4CE4EE1A" w14:textId="77777777" w:rsidR="00322B8C" w:rsidRDefault="00322B8C" w:rsidP="00322B8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</w:rPr>
                <w:alias w:val="Forslag til vedtak/Innstilling"/>
                <w:tag w:val="MU_Innstilling"/>
                <w:id w:val="1814135690"/>
                <w:placeholder>
                  <w:docPart w:val="21E434009FFC4A3E95E0CBBC91F123B4"/>
                </w:placeholder>
              </w:sdtPr>
              <w:sdtEndPr/>
              <w:sdtContent>
                <w:p w14:paraId="4AA16885" w14:textId="77777777" w:rsidR="00322B8C" w:rsidRDefault="00322B8C" w:rsidP="00322B8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Søknaden fra Tana og Omeng sjølaksefiskeforening kan ikke imøtekommes da det ikke er avsatt midler til slike formål i budsjettet for 2017.</w:t>
                  </w:r>
                </w:p>
              </w:sdtContent>
            </w:sdt>
            <w:p w14:paraId="11A33C39" w14:textId="77777777" w:rsidR="00322B8C" w:rsidRDefault="00322B8C" w:rsidP="00322B8C"/>
            <w:p w14:paraId="6D626D2D" w14:textId="43543C89" w:rsidR="00322B8C" w:rsidRDefault="00B6451F" w:rsidP="00322B8C"/>
          </w:sdtContent>
        </w:sdt>
        <w:p w14:paraId="52682BD8" w14:textId="08798E7D" w:rsidR="00322B8C" w:rsidRDefault="00B6451F" w:rsidP="00322B8C"/>
      </w:sdtContent>
    </w:sdt>
    <w:p w14:paraId="3FE15814" w14:textId="4781D5ED" w:rsidR="00322B8C" w:rsidRDefault="00322B8C" w:rsidP="00322B8C"/>
    <w:p w14:paraId="14AC9C28" w14:textId="77777777" w:rsidR="00322B8C" w:rsidRDefault="00322B8C">
      <w:r>
        <w:br w:type="page"/>
      </w:r>
    </w:p>
    <w:p w14:paraId="5AF8ADED" w14:textId="3CEF5FCE" w:rsidR="00322B8C" w:rsidRDefault="00322B8C" w:rsidP="00322B8C"/>
    <w:p w14:paraId="4C8F80B4" w14:textId="77777777" w:rsidR="00322B8C" w:rsidRDefault="00322B8C" w:rsidP="00322B8C">
      <w:pPr>
        <w:pStyle w:val="MUCaseTitle2"/>
      </w:pPr>
      <w:bookmarkStart w:id="11" w:name="CaseRef201545"/>
      <w:bookmarkEnd w:id="11"/>
      <w:r>
        <w:t>20/17 Vann- og avløp - Feil på vannledningsnettet</w:t>
      </w:r>
    </w:p>
    <w:p w14:paraId="463B414B" w14:textId="2A217523" w:rsidR="00322B8C" w:rsidRDefault="00322B8C" w:rsidP="00322B8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22B8C" w14:paraId="59AC8BAA" w14:textId="77777777" w:rsidTr="00322B8C">
        <w:tc>
          <w:tcPr>
            <w:tcW w:w="5102" w:type="dxa"/>
            <w:shd w:val="clear" w:color="auto" w:fill="auto"/>
          </w:tcPr>
          <w:p w14:paraId="45624497" w14:textId="4B76E5C7" w:rsidR="00322B8C" w:rsidRDefault="00322B8C" w:rsidP="00322B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5EE34D6" w14:textId="2B59E826" w:rsidR="00322B8C" w:rsidRDefault="00322B8C" w:rsidP="00322B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E6DE9BA" w14:textId="332BC003" w:rsidR="00322B8C" w:rsidRDefault="00322B8C" w:rsidP="00322B8C">
            <w:r>
              <w:t>Saknr</w:t>
            </w:r>
          </w:p>
        </w:tc>
      </w:tr>
      <w:tr w:rsidR="00322B8C" w14:paraId="004D7B18" w14:textId="77777777" w:rsidTr="00322B8C">
        <w:tc>
          <w:tcPr>
            <w:tcW w:w="5102" w:type="dxa"/>
            <w:shd w:val="clear" w:color="auto" w:fill="auto"/>
          </w:tcPr>
          <w:p w14:paraId="7FC710B9" w14:textId="71EDAF49" w:rsidR="00322B8C" w:rsidRDefault="00322B8C" w:rsidP="00322B8C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14:paraId="12D99746" w14:textId="466A873E" w:rsidR="00322B8C" w:rsidRDefault="00322B8C" w:rsidP="00322B8C">
            <w:r>
              <w:t>25.04.2017</w:t>
            </w:r>
          </w:p>
        </w:tc>
        <w:tc>
          <w:tcPr>
            <w:tcW w:w="1134" w:type="dxa"/>
            <w:shd w:val="clear" w:color="auto" w:fill="auto"/>
          </w:tcPr>
          <w:p w14:paraId="408D1AE4" w14:textId="7FD33BF2" w:rsidR="00322B8C" w:rsidRDefault="00322B8C" w:rsidP="00322B8C">
            <w:r>
              <w:t>20/17</w:t>
            </w:r>
          </w:p>
        </w:tc>
      </w:tr>
    </w:tbl>
    <w:p w14:paraId="60977703" w14:textId="2BB5EEF4" w:rsidR="00322B8C" w:rsidRDefault="00322B8C" w:rsidP="00322B8C"/>
    <w:p w14:paraId="7D9CC6DA" w14:textId="50944B4E" w:rsidR="00322B8C" w:rsidRDefault="00322B8C" w:rsidP="00322B8C"/>
    <w:sdt>
      <w:sdtPr>
        <w:tag w:val="MU_Tittel"/>
        <w:id w:val="1748686379"/>
        <w:placeholder>
          <w:docPart w:val="4284DB72F871433991C7B4C6CA7BF010"/>
        </w:placeholder>
        <w:text w:multiLine="1"/>
      </w:sdtPr>
      <w:sdtEndPr/>
      <w:sdtContent>
        <w:p w14:paraId="54BCE87D" w14:textId="77777777" w:rsidR="00322B8C" w:rsidRDefault="00322B8C" w:rsidP="00322B8C">
          <w:pPr>
            <w:pStyle w:val="MUOverskrift2"/>
          </w:pPr>
          <w:r w:rsidRPr="009B04FC">
            <w:t>Forslag til vedtak/innstilling:</w:t>
          </w:r>
        </w:p>
      </w:sdtContent>
    </w:sdt>
    <w:p w14:paraId="6419DAB5" w14:textId="0551DB0C" w:rsidR="00322B8C" w:rsidRDefault="00322B8C" w:rsidP="00322B8C"/>
    <w:sdt>
      <w:sdtPr>
        <w:rPr>
          <w:rFonts w:cs="Arial"/>
        </w:rPr>
        <w:alias w:val="Forslag til vedtak/Innstilling"/>
        <w:tag w:val="MU_Innstilling"/>
        <w:id w:val="1893846589"/>
        <w:placeholder>
          <w:docPart w:val="BE8284B147994A04A2B578C5DC029DAF"/>
        </w:placeholder>
      </w:sdtPr>
      <w:sdtEndPr/>
      <w:sdtContent>
        <w:p w14:paraId="340FD0B7" w14:textId="77777777" w:rsidR="00322B8C" w:rsidRDefault="00322B8C" w:rsidP="00322B8C">
          <w:pPr>
            <w:rPr>
              <w:rFonts w:cs="Arial"/>
            </w:rPr>
          </w:pPr>
          <w:r>
            <w:rPr>
              <w:rFonts w:cs="Arial"/>
            </w:rPr>
            <w:t>Saken legges fram i møtet.</w:t>
          </w:r>
        </w:p>
      </w:sdtContent>
    </w:sdt>
    <w:p w14:paraId="304D1009" w14:textId="13FBB41A" w:rsidR="00322B8C" w:rsidRDefault="00322B8C" w:rsidP="00322B8C"/>
    <w:p w14:paraId="3A391101" w14:textId="79675B37" w:rsidR="00322B8C" w:rsidRDefault="00322B8C" w:rsidP="00322B8C"/>
    <w:sdt>
      <w:sdtPr>
        <w:rPr>
          <w:b w:val="0"/>
          <w:u w:val="none"/>
        </w:rPr>
        <w:alias w:val="Vedtak for sak 20/17"/>
        <w:tag w:val="HandlingID201545;CaseID200249"/>
        <w:id w:val="-1943369709"/>
        <w:placeholder>
          <w:docPart w:val="DefaultPlaceholder_-1854013440"/>
        </w:placeholder>
      </w:sdtPr>
      <w:sdtEndPr/>
      <w:sdtContent>
        <w:p w14:paraId="5BBF7224" w14:textId="77777777" w:rsidR="00322B8C" w:rsidRDefault="00322B8C" w:rsidP="00322B8C">
          <w:pPr>
            <w:pStyle w:val="MUCaseTitle3"/>
          </w:pPr>
          <w:r>
            <w:t>Møtebehandling</w:t>
          </w:r>
        </w:p>
        <w:p w14:paraId="30D087E2" w14:textId="23A16E26" w:rsidR="00322B8C" w:rsidRDefault="00322B8C" w:rsidP="00322B8C">
          <w:r>
            <w:t>Det settes av kr 700 000,- fra ubrukte lånemidler til reparasjon av vannledningen i h.h.t. pristilbud.</w:t>
          </w:r>
        </w:p>
        <w:p w14:paraId="030B7F66" w14:textId="0D729D67" w:rsidR="00322B8C" w:rsidRDefault="00322B8C" w:rsidP="00322B8C"/>
        <w:p w14:paraId="010D3D6E" w14:textId="6CA78B4E" w:rsidR="00322B8C" w:rsidRDefault="00322B8C" w:rsidP="00322B8C">
          <w:r>
            <w:t>Vedtaket treffes i h.h.t. kommunelovens § 13.</w:t>
          </w:r>
        </w:p>
        <w:p w14:paraId="6A2E6F6E" w14:textId="77777777" w:rsidR="00322B8C" w:rsidRDefault="00322B8C" w:rsidP="00322B8C"/>
        <w:p w14:paraId="4DA10591" w14:textId="77777777" w:rsidR="00322B8C" w:rsidRDefault="00322B8C" w:rsidP="00322B8C">
          <w:pPr>
            <w:pStyle w:val="MUCaseTitle3"/>
          </w:pPr>
          <w:r>
            <w:t>Votering</w:t>
          </w:r>
        </w:p>
        <w:p w14:paraId="2A8CF708" w14:textId="29B9ECB6" w:rsidR="00322B8C" w:rsidRDefault="00322B8C" w:rsidP="00322B8C">
          <w:r>
            <w:t>Enstemmig vedtatt.</w:t>
          </w:r>
        </w:p>
        <w:p w14:paraId="45D8E14E" w14:textId="77777777" w:rsidR="00322B8C" w:rsidRDefault="00322B8C" w:rsidP="00322B8C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165081082"/>
            <w:lock w:val="sdtLocked"/>
            <w:placeholder>
              <w:docPart w:val="DefaultPlaceholder_-1854013440"/>
            </w:placeholder>
          </w:sdtPr>
          <w:sdtEndPr/>
          <w:sdtContent>
            <w:p w14:paraId="5292924D" w14:textId="77777777" w:rsidR="00322B8C" w:rsidRDefault="00322B8C" w:rsidP="00322B8C">
              <w:pPr>
                <w:pStyle w:val="MUCaseTitle3"/>
              </w:pPr>
              <w:r>
                <w:t xml:space="preserve">Vedtak </w:t>
              </w:r>
            </w:p>
            <w:p w14:paraId="6E4CFF10" w14:textId="77777777" w:rsidR="00322B8C" w:rsidRDefault="00322B8C" w:rsidP="00322B8C">
              <w:r>
                <w:t>Det settes av kr 700 000,- fra ubrukte lånemidler til reparasjon av vannledningen i h.h.t. pristilbud.</w:t>
              </w:r>
            </w:p>
            <w:p w14:paraId="1AE1E9B3" w14:textId="77777777" w:rsidR="00322B8C" w:rsidRDefault="00322B8C" w:rsidP="00322B8C"/>
            <w:p w14:paraId="67CF2642" w14:textId="77777777" w:rsidR="00322B8C" w:rsidRDefault="00322B8C" w:rsidP="00322B8C">
              <w:r>
                <w:t>Vedtaket treffes i h.h.t. kommunelovens § 13.</w:t>
              </w:r>
            </w:p>
            <w:p w14:paraId="5CDDC037" w14:textId="77777777" w:rsidR="00322B8C" w:rsidRDefault="00322B8C" w:rsidP="00322B8C"/>
            <w:p w14:paraId="6B77DFAC" w14:textId="616E3B17" w:rsidR="00322B8C" w:rsidRDefault="00B6451F" w:rsidP="00322B8C"/>
          </w:sdtContent>
        </w:sdt>
        <w:p w14:paraId="0D234073" w14:textId="3A5C0D21" w:rsidR="00322B8C" w:rsidRDefault="00B6451F" w:rsidP="00322B8C"/>
      </w:sdtContent>
    </w:sdt>
    <w:p w14:paraId="0F3F1ADB" w14:textId="145E1CCC" w:rsidR="00322B8C" w:rsidRDefault="00322B8C" w:rsidP="00322B8C"/>
    <w:p w14:paraId="0BF5C1F4" w14:textId="77777777" w:rsidR="00322B8C" w:rsidRDefault="00322B8C">
      <w:r>
        <w:br w:type="page"/>
      </w:r>
    </w:p>
    <w:p w14:paraId="7983807E" w14:textId="6E1E57E6" w:rsidR="00322B8C" w:rsidRDefault="00322B8C" w:rsidP="00322B8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22B8C" w14:paraId="10B098B1" w14:textId="77777777">
        <w:tc>
          <w:tcPr>
            <w:tcW w:w="9211" w:type="dxa"/>
          </w:tcPr>
          <w:p w14:paraId="6527909E" w14:textId="77777777" w:rsidR="00322B8C" w:rsidRDefault="00322B8C" w:rsidP="00322B8C">
            <w:r>
              <w:t>Rolf Laupstad</w:t>
            </w:r>
          </w:p>
          <w:p w14:paraId="1CCD728F" w14:textId="39E3E600" w:rsidR="00322B8C" w:rsidRDefault="00322B8C" w:rsidP="00322B8C">
            <w:r>
              <w:t>Protokollunderskriver</w:t>
            </w:r>
          </w:p>
        </w:tc>
      </w:tr>
      <w:tr w:rsidR="00322B8C" w14:paraId="44C8CFE3" w14:textId="77777777">
        <w:tc>
          <w:tcPr>
            <w:tcW w:w="9211" w:type="dxa"/>
          </w:tcPr>
          <w:p w14:paraId="2353113B" w14:textId="77777777" w:rsidR="00322B8C" w:rsidRDefault="00322B8C" w:rsidP="00322B8C"/>
        </w:tc>
      </w:tr>
    </w:tbl>
    <w:p w14:paraId="1D1EFD7B" w14:textId="77777777" w:rsidR="00322B8C" w:rsidRPr="00322B8C" w:rsidRDefault="00322B8C" w:rsidP="00322B8C"/>
    <w:sectPr w:rsidR="00322B8C" w:rsidRPr="00322B8C" w:rsidSect="00710464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EA735" w14:textId="77777777" w:rsidR="00322B8C" w:rsidRDefault="00322B8C">
      <w:r>
        <w:separator/>
      </w:r>
    </w:p>
  </w:endnote>
  <w:endnote w:type="continuationSeparator" w:id="0">
    <w:p w14:paraId="78EEA736" w14:textId="77777777" w:rsidR="00322B8C" w:rsidRDefault="0032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A737" w14:textId="0860E3B3" w:rsidR="00322B8C" w:rsidRDefault="00322B8C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A738" w14:textId="23591EE4" w:rsidR="00322B8C" w:rsidRDefault="00322B8C">
    <w:pPr>
      <w:pStyle w:val="Bunntekst"/>
      <w:ind w:right="360" w:firstLine="360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6451F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A73B" w14:textId="5FDB22DE" w:rsidR="00322B8C" w:rsidRDefault="00322B8C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51F">
      <w:rPr>
        <w:noProof/>
      </w:rPr>
      <w:t>1</w:t>
    </w:r>
    <w:r>
      <w:fldChar w:fldCharType="end"/>
    </w:r>
  </w:p>
  <w:p w14:paraId="78EEA73C" w14:textId="77777777" w:rsidR="00322B8C" w:rsidRDefault="00322B8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EA733" w14:textId="77777777" w:rsidR="00322B8C" w:rsidRDefault="00322B8C">
      <w:r>
        <w:separator/>
      </w:r>
    </w:p>
  </w:footnote>
  <w:footnote w:type="continuationSeparator" w:id="0">
    <w:p w14:paraId="78EEA734" w14:textId="77777777" w:rsidR="00322B8C" w:rsidRDefault="0032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A739" w14:textId="509FB3DF" w:rsidR="00322B8C" w:rsidRPr="00524F15" w:rsidRDefault="00322B8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72186F5E" wp14:editId="2AEE89AE">
          <wp:simplePos x="0" y="0"/>
          <wp:positionH relativeFrom="column">
            <wp:posOffset>13971</wp:posOffset>
          </wp:positionH>
          <wp:positionV relativeFrom="paragraph">
            <wp:posOffset>-232913</wp:posOffset>
          </wp:positionV>
          <wp:extent cx="543464" cy="6688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 Berlevåg kommu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97" cy="708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F15">
      <w:fldChar w:fldCharType="begin"/>
    </w:r>
    <w:r>
      <w:instrText xml:space="preserve"> SET MEETING_RECORD_StartDateTime "25.04.2017 kl. 10:00" \* CharFormat</w:instrText>
    </w:r>
    <w:r w:rsidRPr="00524F15">
      <w:fldChar w:fldCharType="separate"/>
    </w:r>
    <w:bookmarkStart w:id="12" w:name="MEETING_RECORD_StartDateTime"/>
    <w:r>
      <w:rPr>
        <w:noProof/>
      </w:rPr>
      <w:t>25.04.2017 kl. 10:00</w:t>
    </w:r>
    <w:bookmarkEnd w:id="12"/>
    <w:r w:rsidRPr="00524F15">
      <w:fldChar w:fldCharType="end"/>
    </w:r>
    <w:r w:rsidRPr="00524F15">
      <w:fldChar w:fldCharType="begin"/>
    </w:r>
    <w:r>
      <w:instrText xml:space="preserve"> SET MEETING_RECORD_CaseName "17/00048" \* CharFormat</w:instrText>
    </w:r>
    <w:r w:rsidRPr="00524F15">
      <w:fldChar w:fldCharType="separate"/>
    </w:r>
    <w:bookmarkStart w:id="13" w:name="MEETING_RECORD_CaseName"/>
    <w:bookmarkStart w:id="14" w:name="Case_Name"/>
    <w:r>
      <w:rPr>
        <w:noProof/>
      </w:rPr>
      <w:t>17/00048</w:t>
    </w:r>
    <w:bookmarkEnd w:id="13"/>
    <w:bookmarkEnd w:id="14"/>
    <w:r w:rsidRPr="00524F15">
      <w:fldChar w:fldCharType="end"/>
    </w:r>
    <w:r w:rsidRPr="00524F15">
      <w:fldChar w:fldCharType="begin"/>
    </w:r>
    <w:r>
      <w:instrText xml:space="preserve"> SET classcodes_RECORD_Value "" \* CharFormat</w:instrText>
    </w:r>
    <w:r w:rsidRPr="00524F15">
      <w:fldChar w:fldCharType="separate"/>
    </w:r>
    <w:bookmarkStart w:id="15" w:name="classcodes_RECORD_Value"/>
    <w:bookmarkEnd w:id="15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MEETING_RECORD_Location "Kommunestyresalen" \* CharFormat</w:instrText>
    </w:r>
    <w:r w:rsidRPr="00524F15">
      <w:fldChar w:fldCharType="separate"/>
    </w:r>
    <w:bookmarkStart w:id="16" w:name="MEETING_RECORD_Location"/>
    <w:r>
      <w:rPr>
        <w:noProof/>
      </w:rPr>
      <w:t>Kommunestyresalen</w:t>
    </w:r>
    <w:bookmarkEnd w:id="16"/>
    <w:r w:rsidRPr="00524F15">
      <w:fldChar w:fldCharType="end"/>
    </w:r>
    <w:r w:rsidRPr="00524F15">
      <w:fldChar w:fldCharType="begin"/>
    </w:r>
    <w:r>
      <w:instrText xml:space="preserve"> SET MEETING_RECORD_Secretary "" \* CharFormat</w:instrText>
    </w:r>
    <w:r w:rsidRPr="00524F15">
      <w:fldChar w:fldCharType="separate"/>
    </w:r>
    <w:bookmarkStart w:id="17" w:name="MEETING_RECORD_Secretary"/>
    <w:bookmarkEnd w:id="17"/>
    <w:r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MEETING_RECORD_StartDate "25.04.2017" \* CharFormat</w:instrText>
    </w:r>
    <w:r w:rsidRPr="00524F15">
      <w:fldChar w:fldCharType="separate"/>
    </w:r>
    <w:bookmarkStart w:id="18" w:name="MEETING_RECORD_StartDate"/>
    <w:r>
      <w:rPr>
        <w:noProof/>
      </w:rPr>
      <w:t>25.04.2017</w:t>
    </w:r>
    <w:bookmarkEnd w:id="18"/>
    <w:r w:rsidRPr="00524F15">
      <w:fldChar w:fldCharType="end"/>
    </w:r>
    <w:r w:rsidRPr="00524F15">
      <w:fldChar w:fldCharType="begin"/>
    </w:r>
    <w:r>
      <w:instrText xml:space="preserve"> SET MEETING_RECORD_BoardName "Formannskapet" \* CharFormat</w:instrText>
    </w:r>
    <w:r w:rsidRPr="00524F15">
      <w:fldChar w:fldCharType="separate"/>
    </w:r>
    <w:bookmarkStart w:id="19" w:name="MEETING_RECORD_BoardName"/>
    <w:r>
      <w:rPr>
        <w:noProof/>
      </w:rPr>
      <w:t>Formannskapet</w:t>
    </w:r>
    <w:bookmarkEnd w:id="19"/>
    <w:r w:rsidRPr="00524F15">
      <w:fldChar w:fldCharType="end"/>
    </w:r>
  </w:p>
  <w:p w14:paraId="78EEA73A" w14:textId="77777777" w:rsidR="00322B8C" w:rsidRDefault="00322B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6F84"/>
    <w:multiLevelType w:val="hybridMultilevel"/>
    <w:tmpl w:val="75944630"/>
    <w:lvl w:ilvl="0" w:tplc="0E229B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1593"/>
    <w:rsid w:val="0001303A"/>
    <w:rsid w:val="0001641D"/>
    <w:rsid w:val="000312DA"/>
    <w:rsid w:val="000452E2"/>
    <w:rsid w:val="000752D8"/>
    <w:rsid w:val="00090852"/>
    <w:rsid w:val="000976F3"/>
    <w:rsid w:val="000B2D6F"/>
    <w:rsid w:val="000B79E9"/>
    <w:rsid w:val="000C1398"/>
    <w:rsid w:val="000E7783"/>
    <w:rsid w:val="001179AC"/>
    <w:rsid w:val="00121552"/>
    <w:rsid w:val="00133FED"/>
    <w:rsid w:val="00137E6E"/>
    <w:rsid w:val="0017742C"/>
    <w:rsid w:val="001912C1"/>
    <w:rsid w:val="00192AE3"/>
    <w:rsid w:val="00195899"/>
    <w:rsid w:val="001A1140"/>
    <w:rsid w:val="001A33D4"/>
    <w:rsid w:val="001C71F9"/>
    <w:rsid w:val="00231655"/>
    <w:rsid w:val="00233EE2"/>
    <w:rsid w:val="0024101C"/>
    <w:rsid w:val="00241CC5"/>
    <w:rsid w:val="00255E7B"/>
    <w:rsid w:val="00270B86"/>
    <w:rsid w:val="00281450"/>
    <w:rsid w:val="002872AE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7E02"/>
    <w:rsid w:val="003163C8"/>
    <w:rsid w:val="00322B8C"/>
    <w:rsid w:val="003341C9"/>
    <w:rsid w:val="003431C6"/>
    <w:rsid w:val="003464FF"/>
    <w:rsid w:val="00346D1E"/>
    <w:rsid w:val="00361D83"/>
    <w:rsid w:val="00362998"/>
    <w:rsid w:val="003632C6"/>
    <w:rsid w:val="00364D6A"/>
    <w:rsid w:val="00384F52"/>
    <w:rsid w:val="00387E91"/>
    <w:rsid w:val="003A38A2"/>
    <w:rsid w:val="003B7FD2"/>
    <w:rsid w:val="003D327E"/>
    <w:rsid w:val="003E1424"/>
    <w:rsid w:val="003E2C52"/>
    <w:rsid w:val="003E5D63"/>
    <w:rsid w:val="003F3B30"/>
    <w:rsid w:val="003F664A"/>
    <w:rsid w:val="0042266B"/>
    <w:rsid w:val="00423E6D"/>
    <w:rsid w:val="0044002A"/>
    <w:rsid w:val="00443BF5"/>
    <w:rsid w:val="0045150B"/>
    <w:rsid w:val="004673A4"/>
    <w:rsid w:val="0048161E"/>
    <w:rsid w:val="00497EB3"/>
    <w:rsid w:val="004A1155"/>
    <w:rsid w:val="004A3B69"/>
    <w:rsid w:val="004A5C1C"/>
    <w:rsid w:val="004C2245"/>
    <w:rsid w:val="004C43FD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39AD"/>
    <w:rsid w:val="0053553D"/>
    <w:rsid w:val="00556EF4"/>
    <w:rsid w:val="00561BD7"/>
    <w:rsid w:val="005677EC"/>
    <w:rsid w:val="005734E4"/>
    <w:rsid w:val="0058134C"/>
    <w:rsid w:val="00584F94"/>
    <w:rsid w:val="00586747"/>
    <w:rsid w:val="0059079C"/>
    <w:rsid w:val="005928C0"/>
    <w:rsid w:val="0059733E"/>
    <w:rsid w:val="005C17B2"/>
    <w:rsid w:val="005D5028"/>
    <w:rsid w:val="005E2443"/>
    <w:rsid w:val="005F10AE"/>
    <w:rsid w:val="00610476"/>
    <w:rsid w:val="00617B79"/>
    <w:rsid w:val="00620467"/>
    <w:rsid w:val="006248AE"/>
    <w:rsid w:val="006271EE"/>
    <w:rsid w:val="006434F0"/>
    <w:rsid w:val="006478D2"/>
    <w:rsid w:val="00695BEE"/>
    <w:rsid w:val="006B2306"/>
    <w:rsid w:val="006B73CD"/>
    <w:rsid w:val="006B7C7A"/>
    <w:rsid w:val="006C0F46"/>
    <w:rsid w:val="006C42DA"/>
    <w:rsid w:val="006C4469"/>
    <w:rsid w:val="006E0147"/>
    <w:rsid w:val="00706865"/>
    <w:rsid w:val="00710464"/>
    <w:rsid w:val="007122D8"/>
    <w:rsid w:val="0071233C"/>
    <w:rsid w:val="00715ABC"/>
    <w:rsid w:val="007308FE"/>
    <w:rsid w:val="0073167F"/>
    <w:rsid w:val="00731D62"/>
    <w:rsid w:val="007427DB"/>
    <w:rsid w:val="00746C68"/>
    <w:rsid w:val="00751951"/>
    <w:rsid w:val="007648AA"/>
    <w:rsid w:val="00767836"/>
    <w:rsid w:val="0077255E"/>
    <w:rsid w:val="00772ED7"/>
    <w:rsid w:val="00786FC5"/>
    <w:rsid w:val="007943A9"/>
    <w:rsid w:val="007A4440"/>
    <w:rsid w:val="007A4926"/>
    <w:rsid w:val="007D034E"/>
    <w:rsid w:val="007D22ED"/>
    <w:rsid w:val="007E08C7"/>
    <w:rsid w:val="007F07F2"/>
    <w:rsid w:val="007F6835"/>
    <w:rsid w:val="007F7D66"/>
    <w:rsid w:val="00802215"/>
    <w:rsid w:val="00805901"/>
    <w:rsid w:val="008133CD"/>
    <w:rsid w:val="00822263"/>
    <w:rsid w:val="00845665"/>
    <w:rsid w:val="008705E3"/>
    <w:rsid w:val="00872BA7"/>
    <w:rsid w:val="00890145"/>
    <w:rsid w:val="00897624"/>
    <w:rsid w:val="008C043A"/>
    <w:rsid w:val="008C268C"/>
    <w:rsid w:val="008E6501"/>
    <w:rsid w:val="008F0270"/>
    <w:rsid w:val="008F4345"/>
    <w:rsid w:val="009001EE"/>
    <w:rsid w:val="0091655F"/>
    <w:rsid w:val="009245D1"/>
    <w:rsid w:val="00953877"/>
    <w:rsid w:val="00965669"/>
    <w:rsid w:val="00966B29"/>
    <w:rsid w:val="00966C52"/>
    <w:rsid w:val="009979F2"/>
    <w:rsid w:val="009B03BF"/>
    <w:rsid w:val="009B1F0E"/>
    <w:rsid w:val="009B3407"/>
    <w:rsid w:val="009B4344"/>
    <w:rsid w:val="009B442D"/>
    <w:rsid w:val="009B466A"/>
    <w:rsid w:val="009B6C37"/>
    <w:rsid w:val="009D66CD"/>
    <w:rsid w:val="009E051F"/>
    <w:rsid w:val="009F5DB4"/>
    <w:rsid w:val="009F6EFA"/>
    <w:rsid w:val="00A0629D"/>
    <w:rsid w:val="00A20C05"/>
    <w:rsid w:val="00A21C06"/>
    <w:rsid w:val="00A27060"/>
    <w:rsid w:val="00A36ED9"/>
    <w:rsid w:val="00A378AB"/>
    <w:rsid w:val="00A40F8D"/>
    <w:rsid w:val="00A4530B"/>
    <w:rsid w:val="00A47E40"/>
    <w:rsid w:val="00A50932"/>
    <w:rsid w:val="00A73F75"/>
    <w:rsid w:val="00A84CA5"/>
    <w:rsid w:val="00A92689"/>
    <w:rsid w:val="00A94D5B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6604"/>
    <w:rsid w:val="00B51110"/>
    <w:rsid w:val="00B55EB2"/>
    <w:rsid w:val="00B6451F"/>
    <w:rsid w:val="00B66852"/>
    <w:rsid w:val="00B73C57"/>
    <w:rsid w:val="00B97BA6"/>
    <w:rsid w:val="00BC04FB"/>
    <w:rsid w:val="00BD0524"/>
    <w:rsid w:val="00BD3143"/>
    <w:rsid w:val="00BD7424"/>
    <w:rsid w:val="00BE2814"/>
    <w:rsid w:val="00C24ECE"/>
    <w:rsid w:val="00C4054D"/>
    <w:rsid w:val="00C67BE9"/>
    <w:rsid w:val="00C77F80"/>
    <w:rsid w:val="00C8238B"/>
    <w:rsid w:val="00C846D3"/>
    <w:rsid w:val="00CB6560"/>
    <w:rsid w:val="00CD56CA"/>
    <w:rsid w:val="00CD5F64"/>
    <w:rsid w:val="00CE4297"/>
    <w:rsid w:val="00CF25A4"/>
    <w:rsid w:val="00CF3F01"/>
    <w:rsid w:val="00D12611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B5F7F"/>
    <w:rsid w:val="00DB7100"/>
    <w:rsid w:val="00DC0003"/>
    <w:rsid w:val="00DD1AC0"/>
    <w:rsid w:val="00DE144B"/>
    <w:rsid w:val="00DF03F1"/>
    <w:rsid w:val="00DF1E2B"/>
    <w:rsid w:val="00E0496A"/>
    <w:rsid w:val="00E07789"/>
    <w:rsid w:val="00E13BB5"/>
    <w:rsid w:val="00E21368"/>
    <w:rsid w:val="00E65A18"/>
    <w:rsid w:val="00E713E3"/>
    <w:rsid w:val="00EB2C54"/>
    <w:rsid w:val="00EE4CB0"/>
    <w:rsid w:val="00EE7B33"/>
    <w:rsid w:val="00EE7E28"/>
    <w:rsid w:val="00EF45A5"/>
    <w:rsid w:val="00F127DA"/>
    <w:rsid w:val="00F13B32"/>
    <w:rsid w:val="00F13C56"/>
    <w:rsid w:val="00F21C40"/>
    <w:rsid w:val="00F600C2"/>
    <w:rsid w:val="00F6578A"/>
    <w:rsid w:val="00F9187C"/>
    <w:rsid w:val="00F97DE1"/>
    <w:rsid w:val="00FA5546"/>
    <w:rsid w:val="00FC1959"/>
    <w:rsid w:val="00FC6015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8EEA6EE"/>
  <w15:docId w15:val="{CCFC7955-4B06-499F-BE8B-5CF59E1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2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DF1E2B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DF1E2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DF1E2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DF1E2B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paragraph" w:customStyle="1" w:styleId="MUOverskrift2">
    <w:name w:val="MU_Overskrift 2"/>
    <w:basedOn w:val="Normal"/>
    <w:rsid w:val="00322B8C"/>
    <w:rPr>
      <w:rFonts w:cs="Arial"/>
      <w:b/>
      <w:sz w:val="28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22B8C"/>
    <w:rPr>
      <w:color w:val="808080"/>
    </w:rPr>
  </w:style>
  <w:style w:type="paragraph" w:styleId="Listeavsnitt">
    <w:name w:val="List Paragraph"/>
    <w:basedOn w:val="Normal"/>
    <w:uiPriority w:val="34"/>
    <w:qFormat/>
    <w:rsid w:val="0032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rlevag.public360online.com:443/360Templates/BV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A54FB74054E1DA24E1EE1A98608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B7B992-3E07-4CB5-A065-04ACFF886D98}"/>
      </w:docPartPr>
      <w:docPartBody>
        <w:p w:rsidR="004D0367" w:rsidRDefault="004D0367" w:rsidP="004D0367">
          <w:pPr>
            <w:pStyle w:val="A49A54FB74054E1DA24E1EE1A98608FD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FB1BF29889A44849C43CA372C776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BF29F0-C363-440C-9A83-C7AF59373E0F}"/>
      </w:docPartPr>
      <w:docPartBody>
        <w:p w:rsidR="004D0367" w:rsidRDefault="004D0367" w:rsidP="004D0367">
          <w:pPr>
            <w:pStyle w:val="8FB1BF29889A44849C43CA372C776187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2AE16-1979-4853-AB07-FFACB04A23D2}"/>
      </w:docPartPr>
      <w:docPartBody>
        <w:p w:rsidR="004D0367" w:rsidRDefault="004D0367">
          <w:r w:rsidRPr="00ED0CC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961BC189404ED087FC943A20B2DA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E95D1-1E61-42BE-BB5D-6A35D83E275A}"/>
      </w:docPartPr>
      <w:docPartBody>
        <w:p w:rsidR="004D0367" w:rsidRDefault="004D0367" w:rsidP="004D0367">
          <w:pPr>
            <w:pStyle w:val="EC961BC189404ED087FC943A20B2DA7F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E7E9F82D9A44B79E5BBD4726285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98BD9-055D-4B1D-A95A-1ACA0704B464}"/>
      </w:docPartPr>
      <w:docPartBody>
        <w:p w:rsidR="004D0367" w:rsidRDefault="004D0367" w:rsidP="004D0367">
          <w:pPr>
            <w:pStyle w:val="0DE7E9F82D9A44B79E5BBD472628586B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58CDE9AE196E458BBC9A1D3B81DE3A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CECE07-BEBC-490C-9436-FD8FDB9B0424}"/>
      </w:docPartPr>
      <w:docPartBody>
        <w:p w:rsidR="004D0367" w:rsidRDefault="004D0367" w:rsidP="004D0367">
          <w:pPr>
            <w:pStyle w:val="58CDE9AE196E458BBC9A1D3B81DE3ADE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FEC4700C2848308736B17F83310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3C39DA-4ECF-490A-9C86-A638019AF1E5}"/>
      </w:docPartPr>
      <w:docPartBody>
        <w:p w:rsidR="004D0367" w:rsidRDefault="004D0367" w:rsidP="004D0367">
          <w:pPr>
            <w:pStyle w:val="E0FEC4700C2848308736B17F83310D7D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59606E7B272641D8A782E787FDCE1D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E40E1-B579-4F7C-84AA-F8EA78D57CF4}"/>
      </w:docPartPr>
      <w:docPartBody>
        <w:p w:rsidR="004D0367" w:rsidRDefault="004D0367" w:rsidP="004D0367">
          <w:pPr>
            <w:pStyle w:val="59606E7B272641D8A782E787FDCE1D9F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68531E655C4CD9990A5DF1D4FA0F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0254A-378A-495A-BB2D-9F778C5007F3}"/>
      </w:docPartPr>
      <w:docPartBody>
        <w:p w:rsidR="004D0367" w:rsidRDefault="004D0367" w:rsidP="004D0367">
          <w:pPr>
            <w:pStyle w:val="5C68531E655C4CD9990A5DF1D4FA0F65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4284DB72F871433991C7B4C6CA7BF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EF5A5B-6D87-491D-BCE6-A010CD1E6F43}"/>
      </w:docPartPr>
      <w:docPartBody>
        <w:p w:rsidR="004D0367" w:rsidRDefault="004D0367" w:rsidP="004D0367">
          <w:pPr>
            <w:pStyle w:val="4284DB72F871433991C7B4C6CA7BF010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8284B147994A04A2B578C5DC029D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80F726-3539-43DB-AD89-3188768B35CE}"/>
      </w:docPartPr>
      <w:docPartBody>
        <w:p w:rsidR="004D0367" w:rsidRDefault="004D0367" w:rsidP="004D0367">
          <w:pPr>
            <w:pStyle w:val="BE8284B147994A04A2B578C5DC029DAF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21E434009FFC4A3E95E0CBBC91F12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163E61-698A-406F-9CFC-C07281196523}"/>
      </w:docPartPr>
      <w:docPartBody>
        <w:p w:rsidR="004D0367" w:rsidRDefault="004D0367" w:rsidP="004D0367">
          <w:pPr>
            <w:pStyle w:val="21E434009FFC4A3E95E0CBBC91F123B4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67"/>
    <w:rsid w:val="004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D0367"/>
    <w:rPr>
      <w:color w:val="808080"/>
    </w:rPr>
  </w:style>
  <w:style w:type="paragraph" w:customStyle="1" w:styleId="A49A54FB74054E1DA24E1EE1A98608FD">
    <w:name w:val="A49A54FB74054E1DA24E1EE1A98608FD"/>
    <w:rsid w:val="004D0367"/>
  </w:style>
  <w:style w:type="paragraph" w:customStyle="1" w:styleId="8FB1BF29889A44849C43CA372C776187">
    <w:name w:val="8FB1BF29889A44849C43CA372C776187"/>
    <w:rsid w:val="004D0367"/>
  </w:style>
  <w:style w:type="paragraph" w:customStyle="1" w:styleId="EC961BC189404ED087FC943A20B2DA7F">
    <w:name w:val="EC961BC189404ED087FC943A20B2DA7F"/>
    <w:rsid w:val="004D0367"/>
  </w:style>
  <w:style w:type="paragraph" w:customStyle="1" w:styleId="0DE7E9F82D9A44B79E5BBD472628586B">
    <w:name w:val="0DE7E9F82D9A44B79E5BBD472628586B"/>
    <w:rsid w:val="004D0367"/>
  </w:style>
  <w:style w:type="paragraph" w:customStyle="1" w:styleId="58CDE9AE196E458BBC9A1D3B81DE3ADE">
    <w:name w:val="58CDE9AE196E458BBC9A1D3B81DE3ADE"/>
    <w:rsid w:val="004D0367"/>
  </w:style>
  <w:style w:type="paragraph" w:customStyle="1" w:styleId="E0FEC4700C2848308736B17F83310D7D">
    <w:name w:val="E0FEC4700C2848308736B17F83310D7D"/>
    <w:rsid w:val="004D0367"/>
  </w:style>
  <w:style w:type="paragraph" w:customStyle="1" w:styleId="59606E7B272641D8A782E787FDCE1D9F">
    <w:name w:val="59606E7B272641D8A782E787FDCE1D9F"/>
    <w:rsid w:val="004D0367"/>
  </w:style>
  <w:style w:type="paragraph" w:customStyle="1" w:styleId="5C68531E655C4CD9990A5DF1D4FA0F65">
    <w:name w:val="5C68531E655C4CD9990A5DF1D4FA0F65"/>
    <w:rsid w:val="004D0367"/>
  </w:style>
  <w:style w:type="paragraph" w:customStyle="1" w:styleId="4284DB72F871433991C7B4C6CA7BF010">
    <w:name w:val="4284DB72F871433991C7B4C6CA7BF010"/>
    <w:rsid w:val="004D0367"/>
  </w:style>
  <w:style w:type="paragraph" w:customStyle="1" w:styleId="BE8284B147994A04A2B578C5DC029DAF">
    <w:name w:val="BE8284B147994A04A2B578C5DC029DAF"/>
    <w:rsid w:val="004D0367"/>
  </w:style>
  <w:style w:type="paragraph" w:customStyle="1" w:styleId="21E434009FFC4A3E95E0CBBC91F123B4">
    <w:name w:val="21E434009FFC4A3E95E0CBBC91F123B4"/>
    <w:rsid w:val="004D0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D54928382D144BCBDB6A89D616338" ma:contentTypeVersion="16" ma:contentTypeDescription="Opprett et nytt dokument." ma:contentTypeScope="" ma:versionID="84bd3612b412b0458714f007a6ce614c">
  <xsd:schema xmlns:xsd="http://www.w3.org/2001/XMLSchema" xmlns:xs="http://www.w3.org/2001/XMLSchema" xmlns:p="http://schemas.microsoft.com/office/2006/metadata/properties" xmlns:ns2="52662af6-e930-45cb-b0dc-4a068fd60e86" targetNamespace="http://schemas.microsoft.com/office/2006/metadata/properties" ma:root="true" ma:fieldsID="2e85c0e933d2bc63f9cb69eac53b528e" ns2:_="">
    <xsd:import namespace="52662af6-e930-45cb-b0dc-4a068fd60e86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2af6-e930-45cb-b0dc-4a068fd60e86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j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Utsjekket fra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00ACCB6D_x002d_63E9_x002d_4C2B_x002d_ADD8_x002d_3BEB97C1EF26 xmlns="52662af6-e930-45cb-b0dc-4a068fd60e86" xsi:nil="true"/>
    <FileRecNo xmlns="52662af6-e930-45cb-b0dc-4a068fd60e86" xsi:nil="true"/>
    <_x0024_Resources_x003a_SILocalization_x002c_9FAAD48B_x002d_B0D9_x002d_4ea4_x002d_88D3_x002d_6170FF9A7B50 xmlns="52662af6-e930-45cb-b0dc-4a068fd60e86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52662af6-e930-45cb-b0dc-4a068fd60e86" xsi:nil="true"/>
    <_x0024_Resources_x003a_SILocalization_x002c_2A847938_x002d_2AE0_x002d_4524_x002d_B061_x002d_23E9801152CA xmlns="52662af6-e930-45cb-b0dc-4a068fd60e86" xsi:nil="true"/>
    <Checked_x0020_In_x0020_From_x0020_360_x00b0__x0020_By xmlns="52662af6-e930-45cb-b0dc-4a068fd60e86" xsi:nil="true"/>
    <_x0024_Resources_x003a_SILocalization_x002c_1FF075C0_x002d_6FC7_x002d_4BC7_x002d_95E5_x002d_8748F3B91700 xmlns="52662af6-e930-45cb-b0dc-4a068fd60e86" xsi:nil="true"/>
    <_x0024_Resources_x003a_SILocalization_x002c_SI_x002e_PersonalLibrary_x002e_CheckedOutFrom360FieldId xmlns="52662af6-e930-45cb-b0dc-4a068fd60e86">false</_x0024_Resources_x003a_SILocalization_x002c_SI_x002e_PersonalLibrary_x002e_CheckedOutFrom360FieldId>
    <Checked_x0020_Out_x0020_From_x0020_360_x00b0__x0020_By xmlns="52662af6-e930-45cb-b0dc-4a068fd60e86" xsi:nil="true"/>
    <Document_x0020_number xmlns="52662af6-e930-45cb-b0dc-4a068fd60e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93F8D-67F3-4CE6-AB45-1FBD97E79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62af6-e930-45cb-b0dc-4a068fd60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5229C-A751-42D9-ADE4-E5A7EFBB3EE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2662af6-e930-45cb-b0dc-4a068fd60e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D046E7-5AC0-4142-B505-EE46CC2E5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BV_MU_Moteprotokoll_NO</Template>
  <TotalTime>1</TotalTime>
  <Pages>14</Pages>
  <Words>867</Words>
  <Characters>4596</Characters>
  <Application>Microsoft Office Word</Application>
  <DocSecurity>4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Formannskapet 25.04.2017 kl. 10:00</vt:lpstr>
      <vt:lpstr>Møteprotokoll</vt:lpstr>
    </vt:vector>
  </TitlesOfParts>
  <Company>Formannskapet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Formannskapet 25.04.2017 kl. 10:00</dc:title>
  <dc:subject>
  </dc:subject>
  <dc:creator>Siv Efraimsen</dc:creator>
  <cp:keywords>
  </cp:keywords>
  <dc:description>
  </dc:description>
  <cp:lastModifiedBy>Siv Efraimsen</cp:lastModifiedBy>
  <cp:revision>2</cp:revision>
  <cp:lastPrinted>2017-04-26T11:05:00Z</cp:lastPrinted>
  <dcterms:created xsi:type="dcterms:W3CDTF">2017-04-28T08:29:00Z</dcterms:created>
  <dcterms:modified xsi:type="dcterms:W3CDTF">2017-04-28T08:29:00Z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50124</vt:lpwstr>
  </property>
  <property fmtid="{D5CDD505-2E9C-101B-9397-08002B2CF9AE}" pid="5" name="fileId">
    <vt:lpwstr>
    </vt:lpwstr>
  </property>
  <property fmtid="{D5CDD505-2E9C-101B-9397-08002B2CF9AE}" pid="6" name="filePath">
    <vt:lpwstr>\\FARM1WFE1@8381\PersonalLibraries\siv.efraimsen@berlevag.kommune.no\viewed files</vt:lpwstr>
  </property>
  <property fmtid="{D5CDD505-2E9C-101B-9397-08002B2CF9AE}" pid="7" name="templateFilePath">
    <vt:lpwstr>\\FARM1WFE1\docprod_018c3afe-8444-42ad-990a-366189492858\templates\BV_MU_Moteprotokoll_NO.DOTM</vt:lpwstr>
  </property>
  <property fmtid="{D5CDD505-2E9C-101B-9397-08002B2CF9AE}" pid="8" name="filePathOneNote">
    <vt:lpwstr>\\farm1wfe1\360users_018c3afe-8444-42ad-990a-366189492858\onenote\siv.efraimsen@berlevag.kommune.no\</vt:lpwstr>
  </property>
  <property fmtid="{D5CDD505-2E9C-101B-9397-08002B2CF9AE}" pid="9" name="comment">
    <vt:lpwstr>
    </vt:lpwstr>
  </property>
  <property fmtid="{D5CDD505-2E9C-101B-9397-08002B2CF9AE}" pid="10" name="sourceId">
    <vt:lpwstr>200256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siv.efraimsen@berlevag.kommune.no</vt:lpwstr>
  </property>
  <property fmtid="{D5CDD505-2E9C-101B-9397-08002B2CF9AE}" pid="14" name="modifiedBy">
    <vt:lpwstr>siv.efraimsen@berlevag.kommune.no</vt:lpwstr>
  </property>
  <property fmtid="{D5CDD505-2E9C-101B-9397-08002B2CF9AE}" pid="15" name="serverName">
    <vt:lpwstr>berlevag.public360online.com</vt:lpwstr>
  </property>
  <property fmtid="{D5CDD505-2E9C-101B-9397-08002B2CF9AE}" pid="16" name="protocol">
    <vt:lpwstr>on</vt:lpwstr>
  </property>
  <property fmtid="{D5CDD505-2E9C-101B-9397-08002B2CF9AE}" pid="17" name="site">
    <vt:lpwstr>/locator.aspx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ProduceFile</vt:lpwstr>
  </property>
  <property fmtid="{D5CDD505-2E9C-101B-9397-08002B2CF9AE}" pid="21" name="gbsTemplate">
    <vt:lpwstr>Agenda</vt:lpwstr>
  </property>
  <property fmtid="{D5CDD505-2E9C-101B-9397-08002B2CF9AE}" pid="22" name="gbs_meetingID">
    <vt:lpwstr>200256</vt:lpwstr>
  </property>
  <property fmtid="{D5CDD505-2E9C-101B-9397-08002B2CF9AE}" pid="23" name="gbs_board">
    <vt:lpwstr>Formannskapet</vt:lpwstr>
  </property>
  <property fmtid="{D5CDD505-2E9C-101B-9397-08002B2CF9AE}" pid="24" name="gbs_boardID">
    <vt:lpwstr>200133</vt:lpwstr>
  </property>
  <property fmtid="{D5CDD505-2E9C-101B-9397-08002B2CF9AE}" pid="25" name="gbs_meetingdate">
    <vt:lpwstr>25.04.2017</vt:lpwstr>
  </property>
  <property fmtid="{D5CDD505-2E9C-101B-9397-08002B2CF9AE}" pid="26" name="gbs_location">
    <vt:lpwstr>Kommunestyresalen</vt:lpwstr>
  </property>
  <property fmtid="{D5CDD505-2E9C-101B-9397-08002B2CF9AE}" pid="27" name="gbs_TemplatePath">
    <vt:lpwstr>https://berlevag.public360online.com/360Templates/</vt:lpwstr>
  </property>
  <property fmtid="{D5CDD505-2E9C-101B-9397-08002B2CF9AE}" pid="28" name="gbs_boardCode">
    <vt:lpwstr/>
  </property>
  <property fmtid="{D5CDD505-2E9C-101B-9397-08002B2CF9AE}" pid="29" name="gbs_UserID">
    <vt:lpwstr>200006</vt:lpwstr>
  </property>
  <property fmtid="{D5CDD505-2E9C-101B-9397-08002B2CF9AE}" pid="30" name="gbs_UserOrgUnitID">
    <vt:lpwstr>200024</vt:lpwstr>
  </property>
  <property fmtid="{D5CDD505-2E9C-101B-9397-08002B2CF9AE}" pid="31" name="gbs_UserContactID">
    <vt:lpwstr>200005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ContentTypeId">
    <vt:lpwstr>0x0101000E0D54928382D144BCBDB6A89D616338</vt:lpwstr>
  </property>
</Properties>
</file>