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335D" w14:textId="77777777" w:rsidR="00A25126" w:rsidRPr="00EC6D05" w:rsidRDefault="00A25126" w:rsidP="00EC6D05">
      <w:r>
        <w:t xml:space="preserve"> </w:t>
      </w:r>
    </w:p>
    <w:p w14:paraId="0F62335E" w14:textId="77777777" w:rsidR="00A25126" w:rsidRDefault="00A25126" w:rsidP="00B228DB">
      <w:pPr>
        <w:pStyle w:val="Overskrif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370"/>
        </w:tabs>
      </w:pPr>
      <w:r>
        <w:t>MØTEINNKALLING</w:t>
      </w:r>
      <w:r>
        <w:tab/>
      </w:r>
      <w:r w:rsidR="00B228DB">
        <w:tab/>
      </w:r>
    </w:p>
    <w:p w14:paraId="0F62335F" w14:textId="77777777" w:rsidR="00B8569E" w:rsidRPr="00B8569E" w:rsidRDefault="00B8569E" w:rsidP="00B8569E">
      <w:pPr>
        <w:pStyle w:val="MUItalic"/>
      </w:pPr>
      <w:bookmarkStart w:id="0" w:name="LED_UOFF"/>
      <w:bookmarkEnd w:id="0"/>
    </w:p>
    <w:p w14:paraId="0F623360" w14:textId="03D7965C" w:rsidR="00A25126" w:rsidRDefault="00381443">
      <w:pPr>
        <w:pStyle w:val="Overskrift1"/>
      </w:pPr>
      <w:r>
        <w:rPr>
          <w:noProof/>
        </w:rPr>
        <w:t>Seniorråd</w:t>
      </w:r>
    </w:p>
    <w:p w14:paraId="0F623361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14:paraId="0F623365" w14:textId="77777777">
        <w:tc>
          <w:tcPr>
            <w:tcW w:w="1563" w:type="dxa"/>
          </w:tcPr>
          <w:p w14:paraId="0F623362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14:paraId="0F623363" w14:textId="2E0072B9" w:rsidR="00A25126" w:rsidRPr="000D1398" w:rsidRDefault="00381443">
            <w:r>
              <w:rPr>
                <w:noProof/>
              </w:rPr>
              <w:t>26.02.2020 kl. 13:00</w:t>
            </w:r>
          </w:p>
        </w:tc>
        <w:tc>
          <w:tcPr>
            <w:tcW w:w="2670" w:type="dxa"/>
          </w:tcPr>
          <w:p w14:paraId="0F623364" w14:textId="77777777" w:rsidR="00A25126" w:rsidRDefault="00A25126"/>
        </w:tc>
      </w:tr>
      <w:tr w:rsidR="00A25126" w14:paraId="0F623369" w14:textId="77777777">
        <w:trPr>
          <w:trHeight w:val="128"/>
        </w:trPr>
        <w:tc>
          <w:tcPr>
            <w:tcW w:w="1563" w:type="dxa"/>
          </w:tcPr>
          <w:p w14:paraId="0F623366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14:paraId="0F623367" w14:textId="5A33EEC5" w:rsidR="00A25126" w:rsidRDefault="00381443">
            <w:r>
              <w:rPr>
                <w:noProof/>
              </w:rPr>
              <w:t>Kommunestyresalen</w:t>
            </w:r>
          </w:p>
        </w:tc>
        <w:tc>
          <w:tcPr>
            <w:tcW w:w="2670" w:type="dxa"/>
          </w:tcPr>
          <w:p w14:paraId="0F623368" w14:textId="77777777" w:rsidR="00A25126" w:rsidRDefault="00A25126"/>
        </w:tc>
      </w:tr>
      <w:tr w:rsidR="00A25126" w14:paraId="0F62336D" w14:textId="77777777">
        <w:trPr>
          <w:trHeight w:val="128"/>
        </w:trPr>
        <w:tc>
          <w:tcPr>
            <w:tcW w:w="1563" w:type="dxa"/>
          </w:tcPr>
          <w:p w14:paraId="0F62336A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4782" w:type="dxa"/>
          </w:tcPr>
          <w:p w14:paraId="0F62336B" w14:textId="1CD5E447" w:rsidR="00A25126" w:rsidRDefault="00381443">
            <w:r>
              <w:rPr>
                <w:noProof/>
              </w:rPr>
              <w:t>19/00839</w:t>
            </w:r>
          </w:p>
        </w:tc>
        <w:tc>
          <w:tcPr>
            <w:tcW w:w="2670" w:type="dxa"/>
          </w:tcPr>
          <w:p w14:paraId="0F62336C" w14:textId="77777777" w:rsidR="00A25126" w:rsidRDefault="00A25126"/>
        </w:tc>
      </w:tr>
      <w:tr w:rsidR="00A25126" w14:paraId="0F623371" w14:textId="77777777">
        <w:trPr>
          <w:trHeight w:val="127"/>
        </w:trPr>
        <w:tc>
          <w:tcPr>
            <w:tcW w:w="1563" w:type="dxa"/>
          </w:tcPr>
          <w:p w14:paraId="0F62336E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Arkivkode:</w:t>
            </w:r>
          </w:p>
        </w:tc>
        <w:tc>
          <w:tcPr>
            <w:tcW w:w="4782" w:type="dxa"/>
          </w:tcPr>
          <w:p w14:paraId="0F62336F" w14:textId="759A235F" w:rsidR="00A25126" w:rsidRDefault="00381443">
            <w:bookmarkStart w:id="1" w:name="Arkivkode"/>
            <w:bookmarkEnd w:id="1"/>
            <w:r>
              <w:t xml:space="preserve">033 </w:t>
            </w:r>
          </w:p>
        </w:tc>
        <w:tc>
          <w:tcPr>
            <w:tcW w:w="2670" w:type="dxa"/>
          </w:tcPr>
          <w:p w14:paraId="0F623370" w14:textId="77777777" w:rsidR="00A25126" w:rsidRDefault="00A25126"/>
        </w:tc>
      </w:tr>
    </w:tbl>
    <w:p w14:paraId="0F623372" w14:textId="77777777" w:rsidR="00A25126" w:rsidRDefault="00A25126"/>
    <w:p w14:paraId="0F623373" w14:textId="4585B95F" w:rsidR="00A25126" w:rsidRDefault="00A25126">
      <w:r>
        <w:t>Mulige forfall meldes snarest til</w:t>
      </w:r>
      <w:r w:rsidR="00ED41E1">
        <w:t xml:space="preserve"> </w:t>
      </w:r>
      <w:r w:rsidR="00381443">
        <w:t xml:space="preserve">78 78 20 00 eller </w:t>
      </w:r>
      <w:hyperlink r:id="rId6" w:history="1">
        <w:r w:rsidR="00381443" w:rsidRPr="00DE564A">
          <w:rPr>
            <w:rStyle w:val="Hyperkobling"/>
          </w:rPr>
          <w:t>postmottak@berlevag.kommune.no</w:t>
        </w:r>
      </w:hyperlink>
    </w:p>
    <w:p w14:paraId="1427A693" w14:textId="68FFCC89" w:rsidR="00381443" w:rsidRDefault="00381443"/>
    <w:p w14:paraId="385685A0" w14:textId="5358E5F9" w:rsidR="00381443" w:rsidRDefault="00381443"/>
    <w:p w14:paraId="147B6FFB" w14:textId="1BDCAAA7" w:rsidR="00381443" w:rsidRDefault="00381443">
      <w:r>
        <w:t xml:space="preserve">Sektorplan for Helse- og omsorg 2020 – 2024 – Evt. innspill </w:t>
      </w:r>
    </w:p>
    <w:p w14:paraId="0F623374" w14:textId="77777777" w:rsidR="00A25126" w:rsidRDefault="00A25126"/>
    <w:p w14:paraId="0F623375" w14:textId="77777777" w:rsidR="00A25126" w:rsidRDefault="00A2512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1"/>
        <w:gridCol w:w="1465"/>
        <w:gridCol w:w="5745"/>
        <w:gridCol w:w="1064"/>
      </w:tblGrid>
      <w:tr w:rsidR="00A25126" w14:paraId="0F623378" w14:textId="77777777">
        <w:tc>
          <w:tcPr>
            <w:tcW w:w="8208" w:type="dxa"/>
            <w:gridSpan w:val="3"/>
          </w:tcPr>
          <w:p w14:paraId="0F623376" w14:textId="77777777" w:rsidR="00A25126" w:rsidRDefault="00A25126">
            <w:pPr>
              <w:pStyle w:val="Overskrift3"/>
              <w:jc w:val="left"/>
            </w:pPr>
            <w:r>
              <w:t xml:space="preserve">SAKSKART </w:t>
            </w:r>
          </w:p>
        </w:tc>
        <w:tc>
          <w:tcPr>
            <w:tcW w:w="1079" w:type="dxa"/>
          </w:tcPr>
          <w:p w14:paraId="0F623377" w14:textId="77777777" w:rsidR="00A25126" w:rsidRDefault="00A25126">
            <w:pPr>
              <w:pStyle w:val="Overskrift3"/>
            </w:pPr>
            <w:r>
              <w:t>Side</w:t>
            </w:r>
          </w:p>
        </w:tc>
      </w:tr>
      <w:tr w:rsidR="00381443" w:rsidRPr="00381443" w14:paraId="0F62337D" w14:textId="77777777" w:rsidTr="00381443">
        <w:trPr>
          <w:trHeight w:val="480"/>
        </w:trPr>
        <w:tc>
          <w:tcPr>
            <w:tcW w:w="9287" w:type="dxa"/>
            <w:gridSpan w:val="4"/>
            <w:vAlign w:val="center"/>
          </w:tcPr>
          <w:p w14:paraId="0F62337C" w14:textId="574C5072" w:rsidR="00381443" w:rsidRPr="00381443" w:rsidRDefault="00381443">
            <w:pPr>
              <w:jc w:val="center"/>
              <w:rPr>
                <w:b/>
              </w:rPr>
            </w:pPr>
            <w:bookmarkStart w:id="2" w:name="AGENDA_TABLE"/>
            <w:bookmarkEnd w:id="2"/>
            <w:r>
              <w:rPr>
                <w:b/>
              </w:rPr>
              <w:t>Saker til behandling</w:t>
            </w:r>
          </w:p>
        </w:tc>
      </w:tr>
      <w:tr w:rsidR="00381443" w:rsidRPr="00381443" w14:paraId="648ED773" w14:textId="77777777" w:rsidTr="00381443">
        <w:trPr>
          <w:trHeight w:val="240"/>
        </w:trPr>
        <w:tc>
          <w:tcPr>
            <w:tcW w:w="796" w:type="dxa"/>
            <w:vAlign w:val="center"/>
          </w:tcPr>
          <w:p w14:paraId="4040CCDE" w14:textId="2FFAC301" w:rsidR="00381443" w:rsidRPr="00381443" w:rsidRDefault="00381443">
            <w:hyperlink w:anchor="CaseRef216566" w:tooltip="Detaljer" w:history="1">
              <w:r>
                <w:rPr>
                  <w:rStyle w:val="Hyperkobling"/>
                </w:rPr>
                <w:t>1/20</w:t>
              </w:r>
            </w:hyperlink>
          </w:p>
        </w:tc>
        <w:tc>
          <w:tcPr>
            <w:tcW w:w="1472" w:type="dxa"/>
            <w:vAlign w:val="center"/>
          </w:tcPr>
          <w:p w14:paraId="1100402F" w14:textId="095491F2" w:rsidR="00381443" w:rsidRPr="00381443" w:rsidRDefault="00381443">
            <w:r>
              <w:t>19/00833-1</w:t>
            </w:r>
          </w:p>
        </w:tc>
        <w:tc>
          <w:tcPr>
            <w:tcW w:w="5940" w:type="dxa"/>
            <w:vAlign w:val="center"/>
          </w:tcPr>
          <w:p w14:paraId="51AB1541" w14:textId="7EEECAC5" w:rsidR="00381443" w:rsidRPr="00381443" w:rsidRDefault="00381443">
            <w:r>
              <w:t>Seniorråd - valg av leder og nestleder</w:t>
            </w:r>
          </w:p>
        </w:tc>
        <w:tc>
          <w:tcPr>
            <w:tcW w:w="1079" w:type="dxa"/>
            <w:vAlign w:val="center"/>
          </w:tcPr>
          <w:p w14:paraId="2B5B31B6" w14:textId="15AB6733" w:rsidR="00381443" w:rsidRPr="00381443" w:rsidRDefault="00381443">
            <w:pPr>
              <w:jc w:val="center"/>
            </w:pPr>
            <w:fldSimple w:instr=" PAGEREF CaseRef216566 ">
              <w:r w:rsidR="000B2CD7">
                <w:rPr>
                  <w:noProof/>
                </w:rPr>
                <w:t>2</w:t>
              </w:r>
            </w:fldSimple>
          </w:p>
        </w:tc>
      </w:tr>
      <w:tr w:rsidR="00381443" w:rsidRPr="00381443" w14:paraId="788EEA04" w14:textId="77777777" w:rsidTr="00381443">
        <w:trPr>
          <w:trHeight w:val="240"/>
        </w:trPr>
        <w:tc>
          <w:tcPr>
            <w:tcW w:w="796" w:type="dxa"/>
            <w:vAlign w:val="center"/>
          </w:tcPr>
          <w:p w14:paraId="155AEADB" w14:textId="77777777" w:rsidR="00381443" w:rsidRDefault="00381443"/>
        </w:tc>
        <w:tc>
          <w:tcPr>
            <w:tcW w:w="1472" w:type="dxa"/>
            <w:vAlign w:val="center"/>
          </w:tcPr>
          <w:p w14:paraId="5BF0883B" w14:textId="77777777" w:rsidR="00381443" w:rsidRDefault="00381443"/>
        </w:tc>
        <w:tc>
          <w:tcPr>
            <w:tcW w:w="5940" w:type="dxa"/>
            <w:vAlign w:val="center"/>
          </w:tcPr>
          <w:p w14:paraId="35A733E0" w14:textId="77777777" w:rsidR="00381443" w:rsidRDefault="00381443"/>
        </w:tc>
        <w:tc>
          <w:tcPr>
            <w:tcW w:w="1079" w:type="dxa"/>
            <w:vAlign w:val="center"/>
          </w:tcPr>
          <w:p w14:paraId="6A7DD630" w14:textId="77777777" w:rsidR="00381443" w:rsidRDefault="00381443">
            <w:pPr>
              <w:jc w:val="center"/>
            </w:pPr>
          </w:p>
        </w:tc>
      </w:tr>
    </w:tbl>
    <w:p w14:paraId="0F62337E" w14:textId="77777777" w:rsidR="00A25126" w:rsidRDefault="00A25126"/>
    <w:p w14:paraId="0F62337F" w14:textId="77777777" w:rsidR="00A25126" w:rsidRDefault="00A25126"/>
    <w:p w14:paraId="0F623380" w14:textId="5FA9E552" w:rsidR="00A25126" w:rsidRDefault="004727C6">
      <w:pPr>
        <w:rPr>
          <w:lang w:eastAsia="nb-NO"/>
        </w:rPr>
      </w:pPr>
      <w:r>
        <w:rPr>
          <w:lang w:eastAsia="nb-NO"/>
        </w:rPr>
        <w:t>Berlevåg</w:t>
      </w:r>
      <w:r w:rsidR="00A25126">
        <w:rPr>
          <w:lang w:eastAsia="nb-NO"/>
        </w:rPr>
        <w:t xml:space="preserve">, </w:t>
      </w:r>
      <w:r w:rsidR="00381443">
        <w:rPr>
          <w:lang w:eastAsia="nb-NO"/>
        </w:rPr>
        <w:t>18</w:t>
      </w:r>
      <w:r w:rsidR="00381443">
        <w:rPr>
          <w:noProof/>
        </w:rPr>
        <w:t>.02.2020</w:t>
      </w:r>
    </w:p>
    <w:p w14:paraId="0F623381" w14:textId="77777777" w:rsidR="00A25126" w:rsidRDefault="00A25126">
      <w:pPr>
        <w:rPr>
          <w:lang w:eastAsia="nb-NO"/>
        </w:rPr>
      </w:pPr>
    </w:p>
    <w:p w14:paraId="0F623382" w14:textId="77777777" w:rsidR="00A25126" w:rsidRDefault="00A25126">
      <w:pPr>
        <w:rPr>
          <w:lang w:eastAsia="nb-NO"/>
        </w:rPr>
      </w:pPr>
    </w:p>
    <w:p w14:paraId="0F623383" w14:textId="77777777" w:rsidR="00A25126" w:rsidRDefault="00A25126">
      <w:pPr>
        <w:rPr>
          <w:lang w:eastAsia="nb-NO"/>
        </w:rPr>
      </w:pPr>
    </w:p>
    <w:p w14:paraId="0F623384" w14:textId="77777777" w:rsidR="00A25126" w:rsidRDefault="00A25126"/>
    <w:p w14:paraId="7D13B081" w14:textId="27B14BA3" w:rsidR="00381443" w:rsidRDefault="00381443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>Siv Efraimsen</w:t>
      </w:r>
    </w:p>
    <w:p w14:paraId="57AF6888" w14:textId="4D8DBB03" w:rsidR="00381443" w:rsidRDefault="00381443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 xml:space="preserve">Møtesekretær </w:t>
      </w:r>
    </w:p>
    <w:p w14:paraId="0F623386" w14:textId="221717F6" w:rsidR="00381443" w:rsidRDefault="00381443">
      <w:r>
        <w:br w:type="page"/>
      </w:r>
    </w:p>
    <w:p w14:paraId="6AFEFD39" w14:textId="4A26C5BA" w:rsidR="00A25126" w:rsidRDefault="00381443" w:rsidP="00381443">
      <w:pPr>
        <w:pStyle w:val="MUCaseTitle"/>
      </w:pPr>
      <w:r w:rsidRPr="00381443">
        <w:rPr>
          <w:shd w:val="clear" w:color="auto" w:fill="D9D9D9"/>
        </w:rPr>
        <w:lastRenderedPageBreak/>
        <w:t>Saker til behandling</w:t>
      </w:r>
    </w:p>
    <w:p w14:paraId="23F4F082" w14:textId="77777777" w:rsidR="00381443" w:rsidRDefault="00381443" w:rsidP="00381443">
      <w:pPr>
        <w:pStyle w:val="MUCaseTitle2"/>
      </w:pPr>
      <w:bookmarkStart w:id="3" w:name="CaseRef216566"/>
      <w:bookmarkEnd w:id="3"/>
      <w:r>
        <w:t>1/20 Seniorråd - valg av leder og nestleder</w:t>
      </w:r>
    </w:p>
    <w:p w14:paraId="4C7C429E" w14:textId="5CF11EC9" w:rsidR="00381443" w:rsidRDefault="00381443" w:rsidP="00381443">
      <w:pPr>
        <w:pStyle w:val="MUCaseTitle2"/>
      </w:pPr>
    </w:p>
    <w:p w14:paraId="2936E1B5" w14:textId="6FF0F788" w:rsidR="00381443" w:rsidRDefault="00381443" w:rsidP="00381443">
      <w:r>
        <w:t>Arkivsak-dok.</w:t>
      </w:r>
      <w:r>
        <w:tab/>
        <w:t>19/00833-1</w:t>
      </w:r>
    </w:p>
    <w:p w14:paraId="0A550037" w14:textId="5D1E9849" w:rsidR="00381443" w:rsidRDefault="00381443" w:rsidP="00381443">
      <w:r>
        <w:t>Arkivkode.</w:t>
      </w:r>
      <w:r>
        <w:tab/>
      </w:r>
      <w:r>
        <w:tab/>
        <w:t xml:space="preserve">033 </w:t>
      </w:r>
    </w:p>
    <w:p w14:paraId="79C51E3B" w14:textId="17760031" w:rsidR="00381443" w:rsidRDefault="00381443" w:rsidP="00381443">
      <w:r>
        <w:t>Saksbehandler</w:t>
      </w:r>
      <w:r>
        <w:tab/>
        <w:t>Siv Efraimsen</w:t>
      </w:r>
    </w:p>
    <w:p w14:paraId="24F208A8" w14:textId="53CCF50A" w:rsidR="00381443" w:rsidRDefault="00381443" w:rsidP="00381443"/>
    <w:p w14:paraId="78E1627C" w14:textId="5FE5ED9A" w:rsidR="00381443" w:rsidRDefault="00381443" w:rsidP="0038144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81443" w14:paraId="74AEA551" w14:textId="77777777" w:rsidTr="00381443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190291E9" w14:textId="77777777" w:rsidR="00381443" w:rsidRDefault="00381443" w:rsidP="00381443">
            <w:r>
              <w:t>Saksgang</w:t>
            </w:r>
          </w:p>
        </w:tc>
        <w:tc>
          <w:tcPr>
            <w:tcW w:w="1701" w:type="dxa"/>
            <w:shd w:val="clear" w:color="auto" w:fill="auto"/>
          </w:tcPr>
          <w:p w14:paraId="12A4625A" w14:textId="77777777" w:rsidR="00381443" w:rsidRDefault="00381443" w:rsidP="0038144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75DCDD8" w14:textId="77777777" w:rsidR="00381443" w:rsidRDefault="00381443" w:rsidP="00381443">
            <w:r>
              <w:t>Saknr</w:t>
            </w:r>
          </w:p>
        </w:tc>
      </w:tr>
      <w:tr w:rsidR="00381443" w14:paraId="1DB2F1CF" w14:textId="77777777" w:rsidTr="00381443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6B090A10" w14:textId="77777777" w:rsidR="00381443" w:rsidRDefault="00381443" w:rsidP="00381443">
            <w:r>
              <w:t>1 Seniorråd</w:t>
            </w:r>
          </w:p>
        </w:tc>
        <w:tc>
          <w:tcPr>
            <w:tcW w:w="1701" w:type="dxa"/>
            <w:shd w:val="clear" w:color="auto" w:fill="auto"/>
          </w:tcPr>
          <w:p w14:paraId="54D3E88B" w14:textId="77777777" w:rsidR="00381443" w:rsidRDefault="00381443" w:rsidP="00381443">
            <w:r>
              <w:t>17.12.2019</w:t>
            </w:r>
          </w:p>
        </w:tc>
        <w:tc>
          <w:tcPr>
            <w:tcW w:w="1134" w:type="dxa"/>
            <w:shd w:val="clear" w:color="auto" w:fill="auto"/>
          </w:tcPr>
          <w:p w14:paraId="608D0984" w14:textId="77777777" w:rsidR="00381443" w:rsidRDefault="00381443" w:rsidP="00381443">
            <w:r>
              <w:t>1/19</w:t>
            </w:r>
          </w:p>
        </w:tc>
      </w:tr>
      <w:tr w:rsidR="00381443" w14:paraId="6F7A12AB" w14:textId="77777777" w:rsidTr="00381443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74F35867" w14:textId="77777777" w:rsidR="00381443" w:rsidRDefault="00381443" w:rsidP="00381443">
            <w:r>
              <w:t>2 Seniorråd</w:t>
            </w:r>
          </w:p>
        </w:tc>
        <w:tc>
          <w:tcPr>
            <w:tcW w:w="1701" w:type="dxa"/>
            <w:shd w:val="clear" w:color="auto" w:fill="auto"/>
          </w:tcPr>
          <w:p w14:paraId="36936F30" w14:textId="77777777" w:rsidR="00381443" w:rsidRDefault="00381443" w:rsidP="00381443">
            <w:r>
              <w:t>26.02.2020</w:t>
            </w:r>
          </w:p>
        </w:tc>
        <w:tc>
          <w:tcPr>
            <w:tcW w:w="1134" w:type="dxa"/>
            <w:shd w:val="clear" w:color="auto" w:fill="auto"/>
          </w:tcPr>
          <w:p w14:paraId="511D635F" w14:textId="77777777" w:rsidR="00381443" w:rsidRDefault="00381443" w:rsidP="00381443">
            <w:r>
              <w:t>1/20</w:t>
            </w:r>
          </w:p>
        </w:tc>
      </w:tr>
    </w:tbl>
    <w:p w14:paraId="12D928BB" w14:textId="5947E60B" w:rsidR="00381443" w:rsidRDefault="00381443" w:rsidP="00381443"/>
    <w:p w14:paraId="36512597" w14:textId="3D73010F" w:rsidR="00381443" w:rsidRDefault="00381443" w:rsidP="00381443"/>
    <w:sdt>
      <w:sdtPr>
        <w:tag w:val="MU_Tittel"/>
        <w:id w:val="527395992"/>
        <w:placeholder>
          <w:docPart w:val="4F8A76D09CA84896A592E65ED9507A70"/>
        </w:placeholder>
      </w:sdtPr>
      <w:sdtContent>
        <w:p w14:paraId="7D4326FF" w14:textId="77777777" w:rsidR="00381443" w:rsidRPr="00611B26" w:rsidRDefault="00381443" w:rsidP="00381443">
          <w:pPr>
            <w:pStyle w:val="MUTitle"/>
            <w:rPr>
              <w:lang w:val="en-US"/>
            </w:rPr>
          </w:pPr>
          <w:r>
            <w:t>Seniorråd har behandlet saken i møte 17.12.2019 sak 1/19</w:t>
          </w:r>
        </w:p>
      </w:sdtContent>
    </w:sdt>
    <w:p w14:paraId="143BF1CF" w14:textId="77777777" w:rsidR="00381443" w:rsidRPr="00611B26" w:rsidRDefault="00381443" w:rsidP="00381443">
      <w:pPr>
        <w:rPr>
          <w:lang w:val="en-US"/>
        </w:rPr>
      </w:pPr>
    </w:p>
    <w:sdt>
      <w:sdtPr>
        <w:rPr>
          <w:b w:val="0"/>
          <w:u w:val="none"/>
        </w:rPr>
        <w:alias w:val="Vedtak"/>
        <w:tag w:val="MU_Innstilling"/>
        <w:id w:val="8677933"/>
        <w:placeholder>
          <w:docPart w:val="A5B68FE18C7D491FAAB46EC9CE50E009"/>
        </w:placeholder>
      </w:sdtPr>
      <w:sdtContent>
        <w:sdt>
          <w:sdtPr>
            <w:rPr>
              <w:b w:val="0"/>
              <w:u w:val="none"/>
            </w:rPr>
            <w:alias w:val="Vedtak for sak 1/19"/>
            <w:tag w:val="HandlingID216356;CaseID202603"/>
            <w:id w:val="853768221"/>
            <w:placeholder>
              <w:docPart w:val="BA608CA3CF854E40A169A7A3DA89582B"/>
            </w:placeholder>
          </w:sdtPr>
          <w:sdtContent>
            <w:p w14:paraId="5AB85EB3" w14:textId="77777777" w:rsidR="00381443" w:rsidRDefault="00381443" w:rsidP="00381443">
              <w:pPr>
                <w:pStyle w:val="MUCaseTitle3"/>
              </w:pPr>
              <w:r>
                <w:t>Møtebehandling</w:t>
              </w:r>
            </w:p>
            <w:p w14:paraId="6E15E452" w14:textId="77777777" w:rsidR="00381443" w:rsidRDefault="00381443" w:rsidP="00381443">
              <w:r>
                <w:t>Saken utsettes til nestemøte.</w:t>
              </w:r>
            </w:p>
            <w:p w14:paraId="58E52230" w14:textId="77777777" w:rsidR="00381443" w:rsidRDefault="00381443" w:rsidP="00381443"/>
            <w:p w14:paraId="695D63C7" w14:textId="77777777" w:rsidR="00381443" w:rsidRDefault="00381443" w:rsidP="00381443">
              <w:pPr>
                <w:pStyle w:val="MUCaseTitle3"/>
              </w:pPr>
              <w:r>
                <w:t>Votering</w:t>
              </w:r>
            </w:p>
            <w:p w14:paraId="3EC9A90D" w14:textId="77777777" w:rsidR="00381443" w:rsidRDefault="00381443" w:rsidP="00381443">
              <w:r>
                <w:t>Enstemmig vedtatt.</w:t>
              </w:r>
            </w:p>
            <w:p w14:paraId="596736CE" w14:textId="77777777" w:rsidR="00381443" w:rsidRDefault="00381443" w:rsidP="00381443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-1162928484"/>
                <w:placeholder>
                  <w:docPart w:val="BA608CA3CF854E40A169A7A3DA89582B"/>
                </w:placeholder>
              </w:sdtPr>
              <w:sdtContent>
                <w:p w14:paraId="67AE69EE" w14:textId="77777777" w:rsidR="00381443" w:rsidRDefault="00381443" w:rsidP="00381443">
                  <w:pPr>
                    <w:pStyle w:val="MUCaseTitle3"/>
                  </w:pPr>
                  <w:r>
                    <w:t xml:space="preserve">Vedtak </w:t>
                  </w:r>
                </w:p>
                <w:p w14:paraId="2922BB49" w14:textId="77777777" w:rsidR="00381443" w:rsidRDefault="00381443" w:rsidP="00381443">
                  <w:r>
                    <w:t>Saken utsettes til nestemøte.</w:t>
                  </w:r>
                </w:p>
                <w:p w14:paraId="7620E2C4" w14:textId="368161F9" w:rsidR="00381443" w:rsidRPr="006C0B94" w:rsidRDefault="00381443" w:rsidP="00381443"/>
              </w:sdtContent>
            </w:sdt>
          </w:sdtContent>
        </w:sdt>
      </w:sdtContent>
    </w:sdt>
    <w:p w14:paraId="3B0F002A" w14:textId="0535D6A4" w:rsidR="00381443" w:rsidRDefault="00381443" w:rsidP="00381443">
      <w:bookmarkStart w:id="4" w:name="_GoBack"/>
      <w:bookmarkEnd w:id="4"/>
    </w:p>
    <w:p w14:paraId="1A7C624F" w14:textId="6910B505" w:rsidR="00381443" w:rsidRDefault="00381443" w:rsidP="00381443">
      <w:pPr>
        <w:pStyle w:val="MUTitle"/>
      </w:pPr>
      <w:r>
        <w:t>Saksfremlegg</w:t>
      </w:r>
    </w:p>
    <w:p w14:paraId="40FD6299" w14:textId="00047661" w:rsidR="00381443" w:rsidRDefault="00381443" w:rsidP="00381443"/>
    <w:sdt>
      <w:sdtPr>
        <w:rPr>
          <w:b/>
        </w:rPr>
        <w:tag w:val="MU_Tittel"/>
        <w:id w:val="7758469"/>
        <w:placeholder>
          <w:docPart w:val="986AC092ACFA47A89C300A44D94254E0"/>
        </w:placeholder>
        <w:text w:multiLine="1"/>
      </w:sdtPr>
      <w:sdtContent>
        <w:p w14:paraId="2385D510" w14:textId="77777777" w:rsidR="00381443" w:rsidRPr="00381443" w:rsidRDefault="00381443" w:rsidP="00381443">
          <w:pPr>
            <w:pStyle w:val="MUOverskrift2"/>
            <w:rPr>
              <w:b/>
            </w:rPr>
          </w:pPr>
          <w:r w:rsidRPr="00381443">
            <w:rPr>
              <w:b/>
            </w:rPr>
            <w:t>Forslag til vedtak/innstilling:</w:t>
          </w:r>
        </w:p>
      </w:sdtContent>
    </w:sdt>
    <w:sdt>
      <w:sdtPr>
        <w:rPr>
          <w:rFonts w:cs="Arial"/>
        </w:rPr>
        <w:alias w:val="Forslag til vedtak/Innstilling"/>
        <w:tag w:val="MU_Innstilling"/>
        <w:id w:val="534866876"/>
        <w:placeholder>
          <w:docPart w:val="DB7592878A654EE7B3BE1145FFBD9976"/>
        </w:placeholder>
      </w:sdtPr>
      <w:sdtContent>
        <w:p w14:paraId="604B835A" w14:textId="77777777" w:rsidR="00381443" w:rsidRDefault="00381443" w:rsidP="00381443">
          <w:pPr>
            <w:rPr>
              <w:rFonts w:cs="Arial"/>
            </w:rPr>
          </w:pPr>
          <w:r>
            <w:rPr>
              <w:rFonts w:cs="Arial"/>
            </w:rPr>
            <w:t>Saken legges fram uten innstilling.</w:t>
          </w:r>
        </w:p>
      </w:sdtContent>
    </w:sdt>
    <w:p w14:paraId="4BFB0AE8" w14:textId="77777777" w:rsidR="00381443" w:rsidRDefault="00381443" w:rsidP="00381443">
      <w:pPr>
        <w:rPr>
          <w:rFonts w:cs="Arial"/>
        </w:rPr>
      </w:pPr>
    </w:p>
    <w:p w14:paraId="78DE3FBE" w14:textId="77777777" w:rsidR="00381443" w:rsidRDefault="00381443" w:rsidP="00381443">
      <w:pPr>
        <w:pStyle w:val="MUOverskrift3"/>
      </w:pPr>
      <w:r w:rsidRPr="001E5D5A">
        <w:t>Vedlegg:</w:t>
      </w:r>
      <w:r>
        <w:t xml:space="preserve"> </w:t>
      </w:r>
    </w:p>
    <w:sdt>
      <w:sdtPr>
        <w:id w:val="534866880"/>
        <w:placeholder>
          <w:docPart w:val="78AA9DC7EAA64B1DB3100521063F24E7"/>
        </w:placeholder>
      </w:sdtPr>
      <w:sdtContent>
        <w:p w14:paraId="01405796" w14:textId="77777777" w:rsidR="00381443" w:rsidRPr="000E2A5B" w:rsidRDefault="00381443" w:rsidP="00381443">
          <w:r>
            <w:t xml:space="preserve">Ingen. </w:t>
          </w:r>
        </w:p>
      </w:sdtContent>
    </w:sdt>
    <w:p w14:paraId="1C6CB6D6" w14:textId="77777777" w:rsidR="00381443" w:rsidRDefault="00381443" w:rsidP="00381443">
      <w:pPr>
        <w:pStyle w:val="MUOverskrift2"/>
      </w:pPr>
      <w:r>
        <w:br w:type="page"/>
        <w:t>Saksframstilling:</w:t>
      </w:r>
    </w:p>
    <w:p w14:paraId="11AF0311" w14:textId="77777777" w:rsidR="00381443" w:rsidRDefault="00381443" w:rsidP="00381443"/>
    <w:p w14:paraId="0215618F" w14:textId="77777777" w:rsidR="00381443" w:rsidRPr="00EF1C09" w:rsidRDefault="00381443" w:rsidP="00381443"/>
    <w:p w14:paraId="094C5387" w14:textId="77777777" w:rsidR="00381443" w:rsidRPr="00381443" w:rsidRDefault="00381443" w:rsidP="00381443">
      <w:pPr>
        <w:pStyle w:val="MUOverskrift2"/>
        <w:rPr>
          <w:b/>
        </w:rPr>
      </w:pPr>
      <w:r w:rsidRPr="00381443">
        <w:rPr>
          <w:b/>
        </w:rPr>
        <w:t>Bakgrunn:</w:t>
      </w:r>
    </w:p>
    <w:p w14:paraId="502D1017" w14:textId="77777777" w:rsidR="00381443" w:rsidRDefault="00381443" w:rsidP="00381443">
      <w:pPr>
        <w:rPr>
          <w:rFonts w:cs="Arial"/>
          <w:szCs w:val="22"/>
        </w:rPr>
      </w:pPr>
      <w:r>
        <w:rPr>
          <w:rFonts w:cs="Arial"/>
          <w:szCs w:val="22"/>
        </w:rPr>
        <w:t>Kommunestyret vedtok i møte 14/11-19 under sak 8/19 følgende sammensetning av seniorrådet for perioden 2019 – 2023:</w:t>
      </w:r>
    </w:p>
    <w:p w14:paraId="6BCF115B" w14:textId="77777777" w:rsidR="00381443" w:rsidRDefault="00381443" w:rsidP="00381443">
      <w:pPr>
        <w:rPr>
          <w:rFonts w:cs="Arial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81443" w:rsidRPr="00416F91" w14:paraId="7541D67D" w14:textId="77777777" w:rsidTr="00381443">
        <w:tc>
          <w:tcPr>
            <w:tcW w:w="4530" w:type="dxa"/>
          </w:tcPr>
          <w:p w14:paraId="01D9C28E" w14:textId="77777777" w:rsidR="00381443" w:rsidRPr="00416F91" w:rsidRDefault="00381443" w:rsidP="00D95CD4">
            <w:pPr>
              <w:rPr>
                <w:rFonts w:cs="Arial"/>
                <w:b/>
                <w:szCs w:val="22"/>
              </w:rPr>
            </w:pPr>
            <w:r w:rsidRPr="00416F91">
              <w:rPr>
                <w:rFonts w:cs="Arial"/>
                <w:b/>
                <w:szCs w:val="22"/>
              </w:rPr>
              <w:t>Medlemmer:</w:t>
            </w:r>
          </w:p>
        </w:tc>
        <w:tc>
          <w:tcPr>
            <w:tcW w:w="4531" w:type="dxa"/>
          </w:tcPr>
          <w:p w14:paraId="1A0963AE" w14:textId="77777777" w:rsidR="00381443" w:rsidRPr="00416F91" w:rsidRDefault="00381443" w:rsidP="00D95CD4">
            <w:pPr>
              <w:rPr>
                <w:rFonts w:cs="Arial"/>
                <w:b/>
                <w:szCs w:val="22"/>
              </w:rPr>
            </w:pPr>
            <w:r w:rsidRPr="00416F91">
              <w:rPr>
                <w:rFonts w:cs="Arial"/>
                <w:b/>
                <w:szCs w:val="22"/>
              </w:rPr>
              <w:t>Varamedlemmer:</w:t>
            </w:r>
          </w:p>
        </w:tc>
      </w:tr>
      <w:tr w:rsidR="00381443" w14:paraId="16D41FAA" w14:textId="77777777" w:rsidTr="00381443">
        <w:tc>
          <w:tcPr>
            <w:tcW w:w="4530" w:type="dxa"/>
          </w:tcPr>
          <w:p w14:paraId="79CE66CD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Ole Sigmund Johansen</w:t>
            </w:r>
          </w:p>
        </w:tc>
        <w:tc>
          <w:tcPr>
            <w:tcW w:w="4531" w:type="dxa"/>
          </w:tcPr>
          <w:p w14:paraId="7E4ACE2A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Sture Troli</w:t>
            </w:r>
          </w:p>
        </w:tc>
      </w:tr>
      <w:tr w:rsidR="00381443" w14:paraId="3DD6F7EE" w14:textId="77777777" w:rsidTr="00381443">
        <w:tc>
          <w:tcPr>
            <w:tcW w:w="4530" w:type="dxa"/>
          </w:tcPr>
          <w:p w14:paraId="62CF80B7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Hilde Mjelde Olsen</w:t>
            </w:r>
          </w:p>
        </w:tc>
        <w:tc>
          <w:tcPr>
            <w:tcW w:w="4531" w:type="dxa"/>
          </w:tcPr>
          <w:p w14:paraId="4D89E304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Torunn Eriksen</w:t>
            </w:r>
          </w:p>
        </w:tc>
      </w:tr>
      <w:tr w:rsidR="00381443" w14:paraId="6A7C6C0B" w14:textId="77777777" w:rsidTr="00381443">
        <w:tc>
          <w:tcPr>
            <w:tcW w:w="4530" w:type="dxa"/>
          </w:tcPr>
          <w:p w14:paraId="7AF23961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Vivian Nilsen</w:t>
            </w:r>
          </w:p>
        </w:tc>
        <w:tc>
          <w:tcPr>
            <w:tcW w:w="4531" w:type="dxa"/>
          </w:tcPr>
          <w:p w14:paraId="399028DD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Evy Leirbekk</w:t>
            </w:r>
          </w:p>
        </w:tc>
      </w:tr>
      <w:tr w:rsidR="00381443" w14:paraId="5530C5E2" w14:textId="77777777" w:rsidTr="00381443">
        <w:tc>
          <w:tcPr>
            <w:tcW w:w="4530" w:type="dxa"/>
          </w:tcPr>
          <w:p w14:paraId="4249BFF5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Bjørg Johansen</w:t>
            </w:r>
          </w:p>
        </w:tc>
        <w:tc>
          <w:tcPr>
            <w:tcW w:w="4531" w:type="dxa"/>
          </w:tcPr>
          <w:p w14:paraId="2255EB4E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Ingrid Norum</w:t>
            </w:r>
          </w:p>
        </w:tc>
      </w:tr>
      <w:tr w:rsidR="00381443" w14:paraId="70FC61F9" w14:textId="77777777" w:rsidTr="00381443">
        <w:tc>
          <w:tcPr>
            <w:tcW w:w="4530" w:type="dxa"/>
          </w:tcPr>
          <w:p w14:paraId="4B2451EE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Torleif Hammer</w:t>
            </w:r>
          </w:p>
        </w:tc>
        <w:tc>
          <w:tcPr>
            <w:tcW w:w="4531" w:type="dxa"/>
          </w:tcPr>
          <w:p w14:paraId="4B6807B4" w14:textId="77777777" w:rsidR="00381443" w:rsidRDefault="00381443" w:rsidP="00D95C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Bjarne Johnsen</w:t>
            </w:r>
          </w:p>
        </w:tc>
      </w:tr>
    </w:tbl>
    <w:p w14:paraId="1D4788A4" w14:textId="77777777" w:rsidR="00381443" w:rsidRDefault="00381443" w:rsidP="00381443">
      <w:pPr>
        <w:rPr>
          <w:rFonts w:cs="Arial"/>
          <w:szCs w:val="22"/>
        </w:rPr>
      </w:pPr>
    </w:p>
    <w:p w14:paraId="5C51C6BB" w14:textId="77777777" w:rsidR="00381443" w:rsidRDefault="00381443" w:rsidP="00381443">
      <w:pPr>
        <w:rPr>
          <w:rFonts w:cs="Arial"/>
          <w:szCs w:val="22"/>
        </w:rPr>
      </w:pPr>
      <w:r>
        <w:rPr>
          <w:rFonts w:cs="Arial"/>
          <w:szCs w:val="22"/>
        </w:rPr>
        <w:t xml:space="preserve">Det ble ikke valg leder og nestleder. </w:t>
      </w:r>
    </w:p>
    <w:p w14:paraId="4841D4E4" w14:textId="77777777" w:rsidR="00381443" w:rsidRDefault="00381443" w:rsidP="00381443">
      <w:pPr>
        <w:rPr>
          <w:rFonts w:cs="Arial"/>
          <w:szCs w:val="22"/>
        </w:rPr>
      </w:pPr>
    </w:p>
    <w:p w14:paraId="20910A51" w14:textId="77777777" w:rsidR="00381443" w:rsidRDefault="00381443" w:rsidP="00381443">
      <w:pPr>
        <w:rPr>
          <w:rFonts w:cs="Arial"/>
          <w:szCs w:val="22"/>
        </w:rPr>
      </w:pPr>
      <w:r>
        <w:rPr>
          <w:rFonts w:cs="Arial"/>
          <w:szCs w:val="22"/>
        </w:rPr>
        <w:t>Etter kommuneloven § 7-1 tredje avsnitt kan valg av ledere og nestleder overlates til organet selv.</w:t>
      </w:r>
    </w:p>
    <w:p w14:paraId="774596F2" w14:textId="77777777" w:rsidR="00381443" w:rsidRDefault="00381443" w:rsidP="00381443">
      <w:pPr>
        <w:rPr>
          <w:rFonts w:cs="Arial"/>
          <w:szCs w:val="22"/>
        </w:rPr>
      </w:pPr>
    </w:p>
    <w:p w14:paraId="43BCB3BB" w14:textId="77777777" w:rsidR="00381443" w:rsidRDefault="00381443" w:rsidP="00381443">
      <w:pPr>
        <w:rPr>
          <w:rFonts w:cs="Arial"/>
          <w:szCs w:val="22"/>
        </w:rPr>
      </w:pPr>
      <w:r>
        <w:rPr>
          <w:rFonts w:cs="Arial"/>
          <w:szCs w:val="22"/>
        </w:rPr>
        <w:t>Det velges leder og nestleder blant Seniorrådet faste medlemmer.</w:t>
      </w:r>
    </w:p>
    <w:p w14:paraId="3947E37A" w14:textId="77777777" w:rsidR="00381443" w:rsidRDefault="00381443" w:rsidP="00381443">
      <w:pPr>
        <w:rPr>
          <w:rFonts w:cs="Arial"/>
          <w:szCs w:val="22"/>
        </w:rPr>
      </w:pPr>
    </w:p>
    <w:p w14:paraId="15EE914B" w14:textId="77777777" w:rsidR="00381443" w:rsidRDefault="00381443" w:rsidP="00381443">
      <w:pPr>
        <w:rPr>
          <w:rFonts w:cs="Arial"/>
          <w:szCs w:val="22"/>
        </w:rPr>
      </w:pPr>
    </w:p>
    <w:p w14:paraId="7C48B924" w14:textId="77777777" w:rsidR="00381443" w:rsidRDefault="00381443" w:rsidP="00381443">
      <w:pPr>
        <w:pStyle w:val="MUOverskrift2"/>
      </w:pPr>
      <w:r>
        <w:t>Merknader:</w:t>
      </w:r>
    </w:p>
    <w:p w14:paraId="0CF3A48D" w14:textId="77777777" w:rsidR="00381443" w:rsidRDefault="00381443" w:rsidP="00381443"/>
    <w:p w14:paraId="79FC5C1B" w14:textId="77777777" w:rsidR="00381443" w:rsidRDefault="00381443" w:rsidP="00381443"/>
    <w:p w14:paraId="463E171E" w14:textId="77777777" w:rsidR="00381443" w:rsidRPr="00381443" w:rsidRDefault="00381443" w:rsidP="00381443"/>
    <w:sectPr w:rsidR="00381443" w:rsidRPr="00381443" w:rsidSect="00D7685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3389" w14:textId="77777777" w:rsidR="00910F41" w:rsidRDefault="00910F41">
      <w:r>
        <w:separator/>
      </w:r>
    </w:p>
  </w:endnote>
  <w:endnote w:type="continuationSeparator" w:id="0">
    <w:p w14:paraId="0F62338A" w14:textId="77777777" w:rsidR="00910F41" w:rsidRDefault="0091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38B" w14:textId="2966A13E"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381443">
      <w:rPr>
        <w:rStyle w:val="Sidetall"/>
        <w:noProof/>
      </w:rPr>
      <w:t>3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38C" w14:textId="2ED49AFF" w:rsidR="00180EB2" w:rsidRDefault="00180EB2">
    <w:pPr>
      <w:pStyle w:val="Bunntekst"/>
      <w:ind w:right="360" w:firstLine="360"/>
      <w:rPr>
        <w:lang w:val="nb-NO"/>
      </w:rPr>
    </w:pPr>
    <w:r>
      <w:rPr>
        <w:lang w:val="nb-NO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5B2BE9">
      <w:rPr>
        <w:rStyle w:val="Sidetall"/>
        <w:noProof/>
      </w:rPr>
      <w:t>2</w:t>
    </w:r>
    <w:r w:rsidR="001F3D6C"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392" w14:textId="483C9B67" w:rsidR="00080C3B" w:rsidRDefault="00E7634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CD7">
      <w:rPr>
        <w:noProof/>
      </w:rPr>
      <w:t>1</w:t>
    </w:r>
    <w:r>
      <w:rPr>
        <w:noProof/>
      </w:rPr>
      <w:fldChar w:fldCharType="end"/>
    </w:r>
  </w:p>
  <w:p w14:paraId="0F623393" w14:textId="77777777"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3387" w14:textId="77777777" w:rsidR="00910F41" w:rsidRDefault="00910F41">
      <w:r>
        <w:separator/>
      </w:r>
    </w:p>
  </w:footnote>
  <w:footnote w:type="continuationSeparator" w:id="0">
    <w:p w14:paraId="0F623388" w14:textId="77777777" w:rsidR="00910F41" w:rsidRDefault="0091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ook w:val="01E0" w:firstRow="1" w:lastRow="1" w:firstColumn="1" w:lastColumn="1" w:noHBand="0" w:noVBand="0"/>
    </w:tblPr>
    <w:tblGrid>
      <w:gridCol w:w="2867"/>
      <w:gridCol w:w="3001"/>
      <w:gridCol w:w="3419"/>
    </w:tblGrid>
    <w:tr w:rsidR="00180EB2" w14:paraId="0F623390" w14:textId="77777777" w:rsidTr="00E0748C">
      <w:tc>
        <w:tcPr>
          <w:tcW w:w="2867" w:type="dxa"/>
        </w:tcPr>
        <w:p w14:paraId="0F62338D" w14:textId="1F0259E8" w:rsidR="00180EB2" w:rsidRDefault="004727C6" w:rsidP="00E0748C">
          <w:pPr>
            <w:rPr>
              <w:rFonts w:ascii="Cocon-Light" w:hAnsi="Cocon-Light"/>
              <w:color w:val="969696"/>
              <w:sz w:val="21"/>
              <w:szCs w:val="21"/>
            </w:rPr>
          </w:pPr>
          <w:r>
            <w:rPr>
              <w:rFonts w:ascii="Cocon-Light" w:hAnsi="Cocon-Light"/>
              <w:noProof/>
              <w:color w:val="969696"/>
              <w:sz w:val="21"/>
              <w:szCs w:val="21"/>
              <w:lang w:eastAsia="nb-NO"/>
            </w:rPr>
            <w:drawing>
              <wp:anchor distT="0" distB="0" distL="114300" distR="114300" simplePos="0" relativeHeight="251659264" behindDoc="1" locked="0" layoutInCell="1" allowOverlap="1" wp14:anchorId="132099CC" wp14:editId="1B79C8C7">
                <wp:simplePos x="0" y="0"/>
                <wp:positionH relativeFrom="column">
                  <wp:posOffset>45803</wp:posOffset>
                </wp:positionH>
                <wp:positionV relativeFrom="paragraph">
                  <wp:posOffset>-187021</wp:posOffset>
                </wp:positionV>
                <wp:extent cx="508884" cy="62631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munevåpen Berlevåg kommun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884" cy="626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dxa"/>
        </w:tcPr>
        <w:p w14:paraId="0F62338E" w14:textId="77777777" w:rsidR="00180EB2" w:rsidRDefault="00180EB2" w:rsidP="00E0748C">
          <w:pPr>
            <w:rPr>
              <w:rFonts w:cs="Arial"/>
              <w:b/>
              <w:bCs/>
              <w:sz w:val="28"/>
              <w:szCs w:val="21"/>
            </w:rPr>
          </w:pPr>
        </w:p>
      </w:tc>
      <w:tc>
        <w:tcPr>
          <w:tcW w:w="3419" w:type="dxa"/>
        </w:tcPr>
        <w:p w14:paraId="0F62338F" w14:textId="77777777" w:rsidR="00180EB2" w:rsidRDefault="00180EB2" w:rsidP="00E0748C">
          <w:pPr>
            <w:spacing w:before="40"/>
          </w:pPr>
        </w:p>
      </w:tc>
    </w:tr>
  </w:tbl>
  <w:p w14:paraId="0F623391" w14:textId="5159AAB7" w:rsidR="00180EB2" w:rsidRPr="000D1398" w:rsidRDefault="001F3D6C">
    <w:pPr>
      <w:pStyle w:val="Topptekst"/>
    </w:pPr>
    <w:r w:rsidRPr="000D1398">
      <w:fldChar w:fldCharType="begin"/>
    </w:r>
    <w:r w:rsidR="00381443">
      <w:instrText xml:space="preserve"> SET MEETING_RECORD_StartDateTime "26.02.2020 kl. 13:00" \* CharFormat</w:instrText>
    </w:r>
    <w:r w:rsidRPr="000D1398">
      <w:fldChar w:fldCharType="separate"/>
    </w:r>
    <w:bookmarkStart w:id="5" w:name="MEETING_RECORD_StartDateTime"/>
    <w:r w:rsidR="00381443">
      <w:rPr>
        <w:noProof/>
      </w:rPr>
      <w:t>26.02.2020 kl. 13:00</w:t>
    </w:r>
    <w:bookmarkEnd w:id="5"/>
    <w:r w:rsidRPr="000D1398">
      <w:fldChar w:fldCharType="end"/>
    </w:r>
    <w:r w:rsidRPr="000D1398">
      <w:fldChar w:fldCharType="begin"/>
    </w:r>
    <w:r w:rsidR="00381443">
      <w:instrText xml:space="preserve"> SET MEETING_RECORD_CaseName "19/00839" \* CharFormat</w:instrText>
    </w:r>
    <w:r w:rsidRPr="000D1398">
      <w:fldChar w:fldCharType="separate"/>
    </w:r>
    <w:bookmarkStart w:id="6" w:name="Case_Name"/>
    <w:bookmarkStart w:id="7" w:name="MEETING_RECORD_CaseName"/>
    <w:r w:rsidR="00381443">
      <w:rPr>
        <w:noProof/>
      </w:rPr>
      <w:t>19/00839</w:t>
    </w:r>
    <w:bookmarkEnd w:id="7"/>
    <w:bookmarkEnd w:id="6"/>
    <w:r w:rsidRPr="000D1398">
      <w:fldChar w:fldCharType="end"/>
    </w:r>
    <w:r w:rsidRPr="000D1398">
      <w:fldChar w:fldCharType="begin"/>
    </w:r>
    <w:r w:rsidR="00381443">
      <w:instrText xml:space="preserve"> SET MEETING_RECORD_Location "Kommunestyresalen" \* CharFormat</w:instrText>
    </w:r>
    <w:r w:rsidRPr="000D1398">
      <w:fldChar w:fldCharType="separate"/>
    </w:r>
    <w:bookmarkStart w:id="8" w:name="MEETING_RECORD_Location"/>
    <w:r w:rsidR="00381443">
      <w:rPr>
        <w:noProof/>
      </w:rPr>
      <w:t>Kommunestyresalen</w:t>
    </w:r>
    <w:bookmarkEnd w:id="8"/>
    <w:r w:rsidRPr="000D1398">
      <w:fldChar w:fldCharType="end"/>
    </w:r>
    <w:r w:rsidRPr="000D1398">
      <w:fldChar w:fldCharType="begin"/>
    </w:r>
    <w:r w:rsidR="00381443">
      <w:instrText xml:space="preserve"> SET MEETING_RECORD_Secretary "" \* CharFormat</w:instrText>
    </w:r>
    <w:r w:rsidRPr="000D1398">
      <w:fldChar w:fldCharType="separate"/>
    </w:r>
    <w:bookmarkStart w:id="9" w:name="MEETING_RECORD_Secretary"/>
    <w:bookmarkEnd w:id="9"/>
    <w:r w:rsidR="00381443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381443">
      <w:instrText xml:space="preserve"> SET MEETING_RECORD_StartDate "26.02.2020" \* CharFormat</w:instrText>
    </w:r>
    <w:r w:rsidRPr="000D1398">
      <w:fldChar w:fldCharType="separate"/>
    </w:r>
    <w:bookmarkStart w:id="10" w:name="MEETING_RECORD_StartDate"/>
    <w:r w:rsidR="00381443">
      <w:rPr>
        <w:noProof/>
      </w:rPr>
      <w:t>26.02.2020</w:t>
    </w:r>
    <w:bookmarkEnd w:id="10"/>
    <w:r w:rsidRPr="000D1398">
      <w:fldChar w:fldCharType="end"/>
    </w:r>
    <w:r w:rsidRPr="000D1398">
      <w:fldChar w:fldCharType="begin"/>
    </w:r>
    <w:r w:rsidR="00381443">
      <w:instrText xml:space="preserve"> SET MEETING_RECORD_BoardName "Seniorråd" \* CharFormat</w:instrText>
    </w:r>
    <w:r w:rsidRPr="000D1398">
      <w:fldChar w:fldCharType="separate"/>
    </w:r>
    <w:bookmarkStart w:id="11" w:name="MEETING_RECORD_BoardName"/>
    <w:r w:rsidR="00381443">
      <w:rPr>
        <w:noProof/>
      </w:rPr>
      <w:t>Seniorråd</w:t>
    </w:r>
    <w:bookmarkEnd w:id="11"/>
    <w:r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163D7"/>
    <w:rsid w:val="00031539"/>
    <w:rsid w:val="0003754A"/>
    <w:rsid w:val="00044DCB"/>
    <w:rsid w:val="00080C3B"/>
    <w:rsid w:val="00092624"/>
    <w:rsid w:val="000A78C3"/>
    <w:rsid w:val="000B2CD7"/>
    <w:rsid w:val="000B49DB"/>
    <w:rsid w:val="000B5DB9"/>
    <w:rsid w:val="000D1398"/>
    <w:rsid w:val="000D6E52"/>
    <w:rsid w:val="00124219"/>
    <w:rsid w:val="001336E8"/>
    <w:rsid w:val="00136654"/>
    <w:rsid w:val="00173AFB"/>
    <w:rsid w:val="00176B73"/>
    <w:rsid w:val="00180EB2"/>
    <w:rsid w:val="001E09B4"/>
    <w:rsid w:val="001F3D6C"/>
    <w:rsid w:val="00201C6F"/>
    <w:rsid w:val="0023293B"/>
    <w:rsid w:val="00293ECE"/>
    <w:rsid w:val="002A0D3B"/>
    <w:rsid w:val="002C38EE"/>
    <w:rsid w:val="002C5F1E"/>
    <w:rsid w:val="00306FE8"/>
    <w:rsid w:val="00316E01"/>
    <w:rsid w:val="00375758"/>
    <w:rsid w:val="00381443"/>
    <w:rsid w:val="003A29FA"/>
    <w:rsid w:val="00403264"/>
    <w:rsid w:val="00411DC3"/>
    <w:rsid w:val="00463F4E"/>
    <w:rsid w:val="004727C6"/>
    <w:rsid w:val="004730F1"/>
    <w:rsid w:val="004C7BAB"/>
    <w:rsid w:val="004E6C76"/>
    <w:rsid w:val="00553354"/>
    <w:rsid w:val="00573230"/>
    <w:rsid w:val="005B2BE9"/>
    <w:rsid w:val="005B68C1"/>
    <w:rsid w:val="005D7929"/>
    <w:rsid w:val="005F4B89"/>
    <w:rsid w:val="00642676"/>
    <w:rsid w:val="00651968"/>
    <w:rsid w:val="0068660B"/>
    <w:rsid w:val="006E61C1"/>
    <w:rsid w:val="006F41E2"/>
    <w:rsid w:val="00706168"/>
    <w:rsid w:val="007534D2"/>
    <w:rsid w:val="00773DEC"/>
    <w:rsid w:val="007823FB"/>
    <w:rsid w:val="007B30E9"/>
    <w:rsid w:val="007E12D1"/>
    <w:rsid w:val="00805617"/>
    <w:rsid w:val="0082551D"/>
    <w:rsid w:val="00856B02"/>
    <w:rsid w:val="00857AA7"/>
    <w:rsid w:val="008A4AFB"/>
    <w:rsid w:val="008D3946"/>
    <w:rsid w:val="008D5B45"/>
    <w:rsid w:val="00905A39"/>
    <w:rsid w:val="00910F41"/>
    <w:rsid w:val="0092089E"/>
    <w:rsid w:val="00940F93"/>
    <w:rsid w:val="009471FA"/>
    <w:rsid w:val="009A5659"/>
    <w:rsid w:val="009E3842"/>
    <w:rsid w:val="009F1801"/>
    <w:rsid w:val="00A005BB"/>
    <w:rsid w:val="00A25126"/>
    <w:rsid w:val="00A31008"/>
    <w:rsid w:val="00A33A2C"/>
    <w:rsid w:val="00A641F1"/>
    <w:rsid w:val="00A72BFB"/>
    <w:rsid w:val="00AA08E9"/>
    <w:rsid w:val="00AC4B72"/>
    <w:rsid w:val="00B065F8"/>
    <w:rsid w:val="00B1693A"/>
    <w:rsid w:val="00B228DB"/>
    <w:rsid w:val="00B8569E"/>
    <w:rsid w:val="00B85AB5"/>
    <w:rsid w:val="00C114F4"/>
    <w:rsid w:val="00C2251F"/>
    <w:rsid w:val="00C340D6"/>
    <w:rsid w:val="00C71636"/>
    <w:rsid w:val="00C72FF6"/>
    <w:rsid w:val="00C92183"/>
    <w:rsid w:val="00CB7C84"/>
    <w:rsid w:val="00CC0CEA"/>
    <w:rsid w:val="00CC4BFE"/>
    <w:rsid w:val="00CD4E19"/>
    <w:rsid w:val="00CD6DBD"/>
    <w:rsid w:val="00CE0EC0"/>
    <w:rsid w:val="00D0074E"/>
    <w:rsid w:val="00D07820"/>
    <w:rsid w:val="00D43346"/>
    <w:rsid w:val="00D53750"/>
    <w:rsid w:val="00D76858"/>
    <w:rsid w:val="00DC6211"/>
    <w:rsid w:val="00DC71F8"/>
    <w:rsid w:val="00E0431F"/>
    <w:rsid w:val="00E0748C"/>
    <w:rsid w:val="00E23179"/>
    <w:rsid w:val="00E3476D"/>
    <w:rsid w:val="00E36731"/>
    <w:rsid w:val="00E53F18"/>
    <w:rsid w:val="00E64E02"/>
    <w:rsid w:val="00E76340"/>
    <w:rsid w:val="00E92C42"/>
    <w:rsid w:val="00E94092"/>
    <w:rsid w:val="00EC6D05"/>
    <w:rsid w:val="00ED41E1"/>
    <w:rsid w:val="00F21EE3"/>
    <w:rsid w:val="00F47FB0"/>
    <w:rsid w:val="00F50708"/>
    <w:rsid w:val="00F50FC9"/>
    <w:rsid w:val="00F72BEF"/>
    <w:rsid w:val="00F83F3F"/>
    <w:rsid w:val="00F902AF"/>
    <w:rsid w:val="00FA31CB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62335D"/>
  <w15:docId w15:val="{7545204F-EA8B-4EF4-8F74-B233E35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59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2C38EE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2C38EE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2C38EE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2C38EE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E53F18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2C38EE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2C38EE"/>
    <w:rPr>
      <w:sz w:val="16"/>
      <w:szCs w:val="16"/>
    </w:rPr>
  </w:style>
  <w:style w:type="paragraph" w:styleId="Merknadstekst">
    <w:name w:val="annotation text"/>
    <w:basedOn w:val="Normal"/>
    <w:semiHidden/>
    <w:rsid w:val="002C38E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C38EE"/>
    <w:rPr>
      <w:b/>
      <w:bCs/>
    </w:rPr>
  </w:style>
  <w:style w:type="paragraph" w:styleId="Bobletekst">
    <w:name w:val="Balloon Text"/>
    <w:basedOn w:val="Normal"/>
    <w:semiHidden/>
    <w:rsid w:val="002C38EE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2C38EE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080C3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MUCaseTitle3">
    <w:name w:val="MU_CaseTitle_3"/>
    <w:basedOn w:val="Normal"/>
    <w:next w:val="Normal"/>
    <w:rsid w:val="00381443"/>
    <w:rPr>
      <w:b/>
      <w:u w:val="single"/>
    </w:rPr>
  </w:style>
  <w:style w:type="paragraph" w:customStyle="1" w:styleId="MUOverskrift2">
    <w:name w:val="MU_Overskrift 2"/>
    <w:basedOn w:val="Normal"/>
    <w:rsid w:val="00381443"/>
  </w:style>
  <w:style w:type="paragraph" w:customStyle="1" w:styleId="MUOverskrift3">
    <w:name w:val="MU_Overskrift 3"/>
    <w:basedOn w:val="MUOverskrift2"/>
    <w:rsid w:val="00381443"/>
    <w:rPr>
      <w:rFonts w:cs="Arial"/>
      <w:b/>
    </w:rPr>
  </w:style>
  <w:style w:type="table" w:styleId="Tabellrutenett">
    <w:name w:val="Table Grid"/>
    <w:basedOn w:val="Vanligtabell"/>
    <w:rsid w:val="0038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berlevag.kommune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rlevag.public360online.com:443/biz/v2-pbr/docprod/templates/BV_MU_Moteinnkalling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8A76D09CA84896A592E65ED9507A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BDFF6C-78F5-4946-B6A5-4D755F602D95}"/>
      </w:docPartPr>
      <w:docPartBody>
        <w:p w:rsidR="00000000" w:rsidRDefault="004F3BD0" w:rsidP="004F3BD0">
          <w:pPr>
            <w:pStyle w:val="4F8A76D09CA84896A592E65ED9507A70"/>
          </w:pPr>
          <w:r>
            <w:t>Tittel limes inn her</w:t>
          </w:r>
        </w:p>
      </w:docPartBody>
    </w:docPart>
    <w:docPart>
      <w:docPartPr>
        <w:name w:val="A5B68FE18C7D491FAAB46EC9CE50E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CE33B-964F-42E6-8299-16F88314505B}"/>
      </w:docPartPr>
      <w:docPartBody>
        <w:p w:rsidR="00000000" w:rsidRDefault="004F3BD0" w:rsidP="004F3BD0">
          <w:pPr>
            <w:pStyle w:val="A5B68FE18C7D491FAAB46EC9CE50E009"/>
          </w:pPr>
          <w:r>
            <w:t>Vedtak limes inn her</w:t>
          </w:r>
        </w:p>
      </w:docPartBody>
    </w:docPart>
    <w:docPart>
      <w:docPartPr>
        <w:name w:val="BA608CA3CF854E40A169A7A3DA8958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A91B7-A457-40B6-9D6F-1B8F5B3691BB}"/>
      </w:docPartPr>
      <w:docPartBody>
        <w:p w:rsidR="00000000" w:rsidRDefault="004F3BD0" w:rsidP="004F3BD0">
          <w:pPr>
            <w:pStyle w:val="BA608CA3CF854E40A169A7A3DA89582B"/>
          </w:pPr>
          <w:r w:rsidRPr="00E05B5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6AC092ACFA47A89C300A44D9425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73447-F397-4C42-BCAA-B7B55D06B497}"/>
      </w:docPartPr>
      <w:docPartBody>
        <w:p w:rsidR="00000000" w:rsidRDefault="004F3BD0" w:rsidP="004F3BD0">
          <w:pPr>
            <w:pStyle w:val="986AC092ACFA47A89C300A44D94254E0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7592878A654EE7B3BE1145FFBD99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71717-4996-4CF1-8006-587057597371}"/>
      </w:docPartPr>
      <w:docPartBody>
        <w:p w:rsidR="00000000" w:rsidRDefault="004F3BD0" w:rsidP="004F3BD0">
          <w:pPr>
            <w:pStyle w:val="DB7592878A654EE7B3BE1145FFBD9976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78AA9DC7EAA64B1DB3100521063F2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DD438-9F82-4459-AFA6-632561950D44}"/>
      </w:docPartPr>
      <w:docPartBody>
        <w:p w:rsidR="00000000" w:rsidRDefault="004F3BD0" w:rsidP="004F3BD0">
          <w:pPr>
            <w:pStyle w:val="78AA9DC7EAA64B1DB3100521063F24E7"/>
          </w:pPr>
          <w:r w:rsidRPr="000E2A5B">
            <w:t>Skriv inn vedlegg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D0"/>
    <w:rsid w:val="004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F8A76D09CA84896A592E65ED9507A70">
    <w:name w:val="4F8A76D09CA84896A592E65ED9507A70"/>
    <w:rsid w:val="004F3BD0"/>
  </w:style>
  <w:style w:type="paragraph" w:customStyle="1" w:styleId="A5B68FE18C7D491FAAB46EC9CE50E009">
    <w:name w:val="A5B68FE18C7D491FAAB46EC9CE50E009"/>
    <w:rsid w:val="004F3BD0"/>
  </w:style>
  <w:style w:type="character" w:styleId="Plassholdertekst">
    <w:name w:val="Placeholder Text"/>
    <w:basedOn w:val="Standardskriftforavsnitt"/>
    <w:uiPriority w:val="99"/>
    <w:semiHidden/>
    <w:rsid w:val="004F3BD0"/>
    <w:rPr>
      <w:color w:val="808080"/>
    </w:rPr>
  </w:style>
  <w:style w:type="paragraph" w:customStyle="1" w:styleId="BA608CA3CF854E40A169A7A3DA89582B">
    <w:name w:val="BA608CA3CF854E40A169A7A3DA89582B"/>
    <w:rsid w:val="004F3BD0"/>
  </w:style>
  <w:style w:type="paragraph" w:customStyle="1" w:styleId="986AC092ACFA47A89C300A44D94254E0">
    <w:name w:val="986AC092ACFA47A89C300A44D94254E0"/>
    <w:rsid w:val="004F3BD0"/>
  </w:style>
  <w:style w:type="paragraph" w:customStyle="1" w:styleId="DB7592878A654EE7B3BE1145FFBD9976">
    <w:name w:val="DB7592878A654EE7B3BE1145FFBD9976"/>
    <w:rsid w:val="004F3BD0"/>
  </w:style>
  <w:style w:type="paragraph" w:customStyle="1" w:styleId="78AA9DC7EAA64B1DB3100521063F24E7">
    <w:name w:val="78AA9DC7EAA64B1DB3100521063F24E7"/>
    <w:rsid w:val="004F3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BV_MU_Moteinnkalling_NO</Template>
  <TotalTime>0</TotalTime>
  <Pages>3</Pages>
  <Words>187</Words>
  <Characters>1440</Characters>
  <Application>Microsoft Office Word</Application>
  <DocSecurity>0</DocSecurity>
  <Lines>360</Lines>
  <Paragraphs>135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Seniorråd 26.02.2020 kl. 13:00</vt:lpstr>
      <vt:lpstr>Møteinnkalling </vt:lpstr>
    </vt:vector>
  </TitlesOfParts>
  <Company>Seniorråd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Seniorråd 26.02.2020 kl. 13:00</dc:title>
  <dc:subject>
  </dc:subject>
  <dc:creator>Siv Efraimsen</dc:creator>
  <cp:keywords>
  </cp:keywords>
  <dc:description>
  </dc:description>
  <cp:lastModifiedBy>Siv Efraimsen</cp:lastModifiedBy>
  <cp:revision>2</cp:revision>
  <cp:lastPrinted>2020-02-18T07:08:00Z</cp:lastPrinted>
  <dcterms:created xsi:type="dcterms:W3CDTF">2020-02-18T07:10:00Z</dcterms:created>
  <dcterms:modified xsi:type="dcterms:W3CDTF">2020-02-18T07:10:00Z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50123</vt:lpwstr>
  </property>
  <property fmtid="{D5CDD505-2E9C-101B-9397-08002B2CF9AE}" pid="5" name="fileId">
    <vt:lpwstr>227839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c:\windows\system32\inetsrv\BV_MU_Moteinnkalling_NO.DOTM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217449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siv.efraimsen@berlevag.kommune.no</vt:lpwstr>
  </property>
  <property fmtid="{D5CDD505-2E9C-101B-9397-08002B2CF9AE}" pid="14" name="modifiedBy">
    <vt:lpwstr>siv.efraimsen@berlevag.kommune.no</vt:lpwstr>
  </property>
  <property fmtid="{D5CDD505-2E9C-101B-9397-08002B2CF9AE}" pid="15" name="serverName">
    <vt:lpwstr>berlevag.public360online.com</vt:lpwstr>
  </property>
  <property fmtid="{D5CDD505-2E9C-101B-9397-08002B2CF9AE}" pid="16" name="server">
    <vt:lpwstr>berlevag.public360online.com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217449</vt:lpwstr>
  </property>
  <property fmtid="{D5CDD505-2E9C-101B-9397-08002B2CF9AE}" pid="25" name="gbs_board">
    <vt:lpwstr>Seniorråd</vt:lpwstr>
  </property>
  <property fmtid="{D5CDD505-2E9C-101B-9397-08002B2CF9AE}" pid="26" name="gbs_boardID">
    <vt:lpwstr>201694</vt:lpwstr>
  </property>
  <property fmtid="{D5CDD505-2E9C-101B-9397-08002B2CF9AE}" pid="27" name="gbs_meetingdate">
    <vt:lpwstr>26.02.2020</vt:lpwstr>
  </property>
  <property fmtid="{D5CDD505-2E9C-101B-9397-08002B2CF9AE}" pid="28" name="gbs_location">
    <vt:lpwstr>Kommunestyresalen</vt:lpwstr>
  </property>
  <property fmtid="{D5CDD505-2E9C-101B-9397-08002B2CF9AE}" pid="29" name="gbs_TemplatePath">
    <vt:lpwstr>https://berlevag.public360online.com/biz/v2-pbr/docprod/templates/</vt:lpwstr>
  </property>
  <property fmtid="{D5CDD505-2E9C-101B-9397-08002B2CF9AE}" pid="30" name="gbs_boardCode">
    <vt:lpwstr/>
  </property>
  <property fmtid="{D5CDD505-2E9C-101B-9397-08002B2CF9AE}" pid="31" name="gbs_UserID">
    <vt:lpwstr>200006</vt:lpwstr>
  </property>
  <property fmtid="{D5CDD505-2E9C-101B-9397-08002B2CF9AE}" pid="32" name="gbs_UserOrgUnitID">
    <vt:lpwstr>200024</vt:lpwstr>
  </property>
  <property fmtid="{D5CDD505-2E9C-101B-9397-08002B2CF9AE}" pid="33" name="gbs_numrecs">
    <vt:lpwstr>0</vt:lpwstr>
  </property>
  <property fmtid="{D5CDD505-2E9C-101B-9397-08002B2CF9AE}" pid="34" name="gbs_ToAuthorization">
    <vt:lpwstr/>
  </property>
  <property fmtid="{D5CDD505-2E9C-101B-9397-08002B2CF9AE}" pid="35" name="gbs_ToAccessCode">
    <vt:lpwstr/>
  </property>
  <property fmtid="{D5CDD505-2E9C-101B-9397-08002B2CF9AE}" pid="36" name="BackOfficeType">
    <vt:lpwstr>produce</vt:lpwstr>
  </property>
</Properties>
</file>